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Style w:val="DocumentType-IDC0"/>
        </w:rPr>
        <w:tag w:val="ccProtectedSection"/>
        <w:id w:val="5699321"/>
        <w:lock w:val="sdtContentLocked"/>
        <w:placeholder>
          <w:docPart w:val="DefaultPlaceholder_22675703"/>
        </w:placeholder>
      </w:sdtPr>
      <w:sdtEndPr>
        <w:rPr>
          <w:rStyle w:val="DefaultParagraphFont"/>
          <w:rFonts w:ascii="Microsoft Sans Serif" w:hAnsi="Microsoft Sans Serif"/>
          <w:caps w:val="0"/>
          <w:color w:val="000000"/>
          <w:sz w:val="22"/>
        </w:rPr>
      </w:sdtEndPr>
      <w:sdtContent>
        <w:sdt>
          <w:sdtPr>
            <w:rPr>
              <w:rStyle w:val="DocumentType-IDC0"/>
            </w:rPr>
            <w:alias w:val="Document Subtype"/>
            <w:tag w:val="ccDocSubtype"/>
            <w:id w:val="5699298"/>
            <w:lock w:val="sdtContentLocked"/>
            <w:placeholder>
              <w:docPart w:val="DefaultPlaceholder_22675703"/>
            </w:placeholder>
            <w:dataBinding w:prefixMappings="xmlns:idcMetadata='http://www.idc.com/metadata'" w:xpath="idcMetadata:metadata/idcMetadata:DocumentSubtypeName" w:storeItemID="{C0B0980A-3AE3-40A1-888D-6AE658E66BD5}"/>
            <w:text/>
          </w:sdtPr>
          <w:sdtContent>
            <w:p w:rsidR="00B55476" w:rsidRDefault="00B55476" w:rsidP="00B55476">
              <w:pPr>
                <w:pStyle w:val="DocumentType-IDC"/>
                <w:rPr>
                  <w:rStyle w:val="DocumentType-IDC0"/>
                </w:rPr>
              </w:pPr>
              <w:r w:rsidRPr="00B55476">
                <w:rPr>
                  <w:rStyle w:val="DocumentType-IDC0"/>
                </w:rPr>
                <w:t>White Paper</w:t>
              </w:r>
            </w:p>
          </w:sdtContent>
        </w:sdt>
        <w:sdt>
          <w:sdtPr>
            <w:rPr>
              <w:rStyle w:val="Title-IDC0"/>
            </w:rPr>
            <w:alias w:val="Document Title"/>
            <w:tag w:val="ccDocTitle"/>
            <w:id w:val="5699301"/>
            <w:lock w:val="sdtLocked"/>
            <w:placeholder>
              <w:docPart w:val="B5FB418650B846089D8E9D0134F920B9"/>
            </w:placeholder>
            <w:text w:multiLine="1"/>
          </w:sdtPr>
          <w:sdtEndPr>
            <w:rPr>
              <w:rStyle w:val="DefaultParagraphFont"/>
            </w:rPr>
          </w:sdtEndPr>
          <w:sdtContent>
            <w:p w:rsidR="00045219" w:rsidRDefault="00F07F24" w:rsidP="00045219">
              <w:pPr>
                <w:pStyle w:val="Title-IDC"/>
                <w:rPr>
                  <w:rStyle w:val="Title-IDC0"/>
                </w:rPr>
              </w:pPr>
              <w:r>
                <w:rPr>
                  <w:rStyle w:val="Title-IDC0"/>
                </w:rPr>
                <w:t>Cloud Definitions and Opportunity</w:t>
              </w:r>
            </w:p>
          </w:sdtContent>
        </w:sdt>
        <w:p w:rsidR="00045219" w:rsidRDefault="00045219" w:rsidP="00045219">
          <w:pPr>
            <w:pStyle w:val="Sponsor-IDC"/>
            <w:rPr>
              <w:rStyle w:val="Sponsor-IDC0"/>
            </w:rPr>
          </w:pPr>
          <w:r>
            <w:t xml:space="preserve">Sponsored by: </w:t>
          </w:r>
          <w:sdt>
            <w:sdtPr>
              <w:rPr>
                <w:rStyle w:val="Sponsor-IDC0"/>
              </w:rPr>
              <w:alias w:val="Sponsors"/>
              <w:tag w:val="ccSponsors"/>
              <w:id w:val="5699306"/>
              <w:lock w:val="sdtLocked"/>
              <w:placeholder>
                <w:docPart w:val="7A31CD6A845C4AFF90D437563AC0B5B7"/>
              </w:placeholder>
              <w:dataBinding w:prefixMappings="xmlns:idcMetadata='http://www.idc.com/metadata'" w:xpath="idcMetadata:metadata/idcMetadata:Sponsors" w:storeItemID="{C0B0980A-3AE3-40A1-888D-6AE658E66BD5}"/>
              <w:text w:multiLine="1"/>
            </w:sdtPr>
            <w:sdtEndPr>
              <w:rPr>
                <w:rStyle w:val="DefaultParagraphFont"/>
              </w:rPr>
            </w:sdtEndPr>
            <w:sdtContent>
              <w:r w:rsidR="001C13E5">
                <w:rPr>
                  <w:rStyle w:val="Sponsor-IDC0"/>
                </w:rPr>
                <w:t>Ingram Micro and Microsoft</w:t>
              </w:r>
            </w:sdtContent>
          </w:sdt>
        </w:p>
        <w:sdt>
          <w:sdtPr>
            <w:rPr>
              <w:rStyle w:val="Analysts-IDC0"/>
            </w:rPr>
            <w:tag w:val="ccAuthors"/>
            <w:id w:val="5699310"/>
            <w:lock w:val="sdtContentLocked"/>
            <w:placeholder>
              <w:docPart w:val="DefaultPlaceholder_22675703"/>
            </w:placeholder>
          </w:sdtPr>
          <w:sdtEndPr>
            <w:rPr>
              <w:rStyle w:val="DefaultParagraphFont"/>
            </w:rPr>
          </w:sdtEndPr>
          <w:sdtContent>
            <w:p w:rsidR="009814F3" w:rsidRDefault="009814F3" w:rsidP="009814F3">
              <w:pPr>
                <w:pStyle w:val="Analysts-IDC"/>
              </w:pPr>
              <w:r>
                <w:rPr>
                  <w:rStyle w:val="Analysts-IDC0"/>
                </w:rPr>
                <w:t>Marilyn Carr</w:t>
              </w:r>
            </w:p>
          </w:sdtContent>
        </w:sdt>
        <w:sdt>
          <w:sdtPr>
            <w:tag w:val="ccPubDate"/>
            <w:id w:val="5699313"/>
            <w:lock w:val="sdtContentLocked"/>
            <w:placeholder>
              <w:docPart w:val="DefaultPlaceholder_22675705"/>
            </w:placeholder>
            <w:dataBinding w:prefixMappings="xmlns:idcMetadata='http://www.idc.com/metadata'" w:xpath="idcMetadata:metadata/idcMetadata:PublicationDate" w:storeItemID="{C0B0980A-3AE3-40A1-888D-6AE658E66BD5}"/>
            <w:date w:fullDate="2015-03-02T00:00:00Z">
              <w:dateFormat w:val="MMMM YYYY"/>
              <w:lid w:val="en-US"/>
              <w:storeMappedDataAs w:val="date"/>
              <w:calendar w:val="gregorian"/>
            </w:date>
          </w:sdtPr>
          <w:sdtContent>
            <w:p w:rsidR="003120BD" w:rsidRDefault="003120BD" w:rsidP="009814F3">
              <w:pPr>
                <w:pStyle w:val="Analysts-IDC"/>
              </w:pPr>
              <w:r>
                <w:t>March 2015</w:t>
              </w:r>
            </w:p>
          </w:sdtContent>
        </w:sdt>
      </w:sdtContent>
    </w:sdt>
    <w:p w:rsidR="00B17E0F" w:rsidRDefault="00B17E0F" w:rsidP="009814F3">
      <w:pPr>
        <w:pStyle w:val="Analysts-IDC"/>
        <w:sectPr w:rsidR="00B17E0F" w:rsidSect="00F65EFD">
          <w:headerReference w:type="first" r:id="rId10"/>
          <w:footerReference w:type="first" r:id="rId11"/>
          <w:pgSz w:w="12240" w:h="15840"/>
          <w:pgMar w:top="1440" w:right="1440" w:bottom="1800" w:left="1440" w:header="720" w:footer="720" w:gutter="0"/>
          <w:cols w:space="720"/>
          <w:titlePg/>
          <w:docGrid w:linePitch="360"/>
        </w:sectPr>
      </w:pPr>
    </w:p>
    <w:p w:rsidR="00E8072D" w:rsidRDefault="00E8072D" w:rsidP="009814F3">
      <w:pPr>
        <w:pStyle w:val="Analysts-IDC"/>
      </w:pPr>
    </w:p>
    <w:p w:rsidR="00F07F24" w:rsidRDefault="00863EA8" w:rsidP="00F07F24">
      <w:pPr>
        <w:pStyle w:val="Heading1-IDC"/>
      </w:pPr>
      <w:r>
        <w:t>Cloud and The 3</w:t>
      </w:r>
      <w:r w:rsidRPr="00863EA8">
        <w:rPr>
          <w:vertAlign w:val="superscript"/>
        </w:rPr>
        <w:t>rd</w:t>
      </w:r>
      <w:r>
        <w:t xml:space="preserve"> </w:t>
      </w:r>
      <w:r w:rsidR="00F07F24">
        <w:t xml:space="preserve">Platform of Computing </w:t>
      </w:r>
    </w:p>
    <w:p w:rsidR="00F07F24" w:rsidRPr="005765E0" w:rsidRDefault="00F07F24" w:rsidP="00F07F24">
      <w:pPr>
        <w:pStyle w:val="Body-IDC"/>
        <w:rPr>
          <w:rFonts w:ascii="MicrosoftSansSerif" w:hAnsi="MicrosoftSansSerif" w:cs="MicrosoftSansSerif"/>
          <w:szCs w:val="20"/>
        </w:rPr>
      </w:pPr>
      <w:r w:rsidRPr="00D90858">
        <w:rPr>
          <w:rFonts w:eastAsia="+mn-ea"/>
          <w:kern w:val="24"/>
          <w:lang w:val="en-CA"/>
        </w:rPr>
        <w:t>In 2008</w:t>
      </w:r>
      <w:r>
        <w:rPr>
          <w:rFonts w:eastAsia="+mn-ea"/>
          <w:kern w:val="24"/>
          <w:lang w:val="en-CA"/>
        </w:rPr>
        <w:t xml:space="preserve">, IDC started to notice </w:t>
      </w:r>
      <w:r w:rsidRPr="00D90858">
        <w:rPr>
          <w:rFonts w:eastAsia="+mn-ea"/>
          <w:kern w:val="24"/>
          <w:lang w:val="en-CA"/>
        </w:rPr>
        <w:t xml:space="preserve">the IT industry was at the beginning of a hyper-disruption – </w:t>
      </w:r>
      <w:r>
        <w:rPr>
          <w:rFonts w:eastAsia="+mn-ea"/>
          <w:kern w:val="24"/>
          <w:lang w:val="en-CA"/>
        </w:rPr>
        <w:t>one of those massive shifts that comes along</w:t>
      </w:r>
      <w:r w:rsidRPr="00D90858">
        <w:rPr>
          <w:rFonts w:eastAsia="+mn-ea"/>
          <w:kern w:val="24"/>
          <w:lang w:val="en-CA"/>
        </w:rPr>
        <w:t xml:space="preserve"> every 20 to 25 years.  In 2011, we had seen enough to give it a name: the 3rd platform</w:t>
      </w:r>
      <w:r>
        <w:rPr>
          <w:rFonts w:eastAsia="+mn-ea"/>
          <w:kern w:val="24"/>
          <w:lang w:val="en-CA"/>
        </w:rPr>
        <w:t xml:space="preserve">. The new era of technology is </w:t>
      </w:r>
      <w:r>
        <w:rPr>
          <w:rFonts w:ascii="MicrosoftSansSerif" w:hAnsi="MicrosoftSansSerif" w:cs="MicrosoftSansSerif"/>
          <w:szCs w:val="20"/>
        </w:rPr>
        <w:t xml:space="preserve">built on the four technology pillars for innovation and growth: cloud, mobile, big </w:t>
      </w:r>
      <w:r>
        <w:t>data, and social technologies</w:t>
      </w:r>
      <w:r>
        <w:rPr>
          <w:rFonts w:eastAsia="+mn-ea"/>
          <w:kern w:val="24"/>
          <w:lang w:val="en-CA"/>
        </w:rPr>
        <w:t xml:space="preserve"> (see Figure 1).</w:t>
      </w:r>
    </w:p>
    <w:p w:rsidR="00F07F24" w:rsidRDefault="00F07F24" w:rsidP="00F07F24">
      <w:pPr>
        <w:pStyle w:val="FigureNumber-IDC"/>
      </w:pPr>
      <w:r>
        <w:t>Figure 1</w:t>
      </w:r>
    </w:p>
    <w:p w:rsidR="00F07F24" w:rsidRDefault="00F07F24" w:rsidP="00F07F24">
      <w:pPr>
        <w:pStyle w:val="FigureTitle-IDC"/>
      </w:pPr>
      <w:r>
        <w:t>The Era of the 3rd Platform</w:t>
      </w:r>
    </w:p>
    <w:p w:rsidR="00F07F24" w:rsidRPr="00D90858" w:rsidRDefault="00F07F24" w:rsidP="00F07F24">
      <w:pPr>
        <w:pStyle w:val="FigureHolder-IDC"/>
      </w:pPr>
      <w:r w:rsidRPr="00C124F9">
        <w:rPr>
          <w:noProof/>
        </w:rPr>
        <w:drawing>
          <wp:inline distT="0" distB="0" distL="0" distR="0">
            <wp:extent cx="3550462" cy="3433907"/>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550462" cy="3433907"/>
                    </a:xfrm>
                    <a:prstGeom prst="rect">
                      <a:avLst/>
                    </a:prstGeom>
                    <a:noFill/>
                    <a:ln w="9525">
                      <a:noFill/>
                      <a:miter lim="800000"/>
                      <a:headEnd/>
                      <a:tailEnd/>
                    </a:ln>
                  </pic:spPr>
                </pic:pic>
              </a:graphicData>
            </a:graphic>
          </wp:inline>
        </w:drawing>
      </w:r>
    </w:p>
    <w:p w:rsidR="00F07F24" w:rsidRDefault="00F07F24" w:rsidP="00F07F24">
      <w:pPr>
        <w:pStyle w:val="FigureSource-IDC"/>
        <w:rPr>
          <w:rFonts w:eastAsia="+mn-ea"/>
          <w:kern w:val="24"/>
        </w:rPr>
      </w:pPr>
      <w:r>
        <w:rPr>
          <w:rFonts w:eastAsia="+mn-ea"/>
          <w:kern w:val="24"/>
        </w:rPr>
        <w:t>Source: IDC, 2015</w:t>
      </w:r>
    </w:p>
    <w:p w:rsidR="00F07F24" w:rsidRDefault="00F07F24" w:rsidP="00F07F24">
      <w:pPr>
        <w:pStyle w:val="Body-IDC"/>
        <w:rPr>
          <w:rFonts w:eastAsia="+mn-ea"/>
          <w:kern w:val="24"/>
        </w:rPr>
      </w:pPr>
      <w:r>
        <w:rPr>
          <w:rFonts w:eastAsia="+mn-ea"/>
          <w:kern w:val="24"/>
        </w:rPr>
        <w:lastRenderedPageBreak/>
        <w:t>Of these four pillars, cloud perhaps represents the biggest disruption.  That's because it changes the way companies consume and pay for access to technology.  But more and more these days, companies are realizing that, beyond a better way to consume</w:t>
      </w:r>
      <w:r w:rsidR="00CA29B3">
        <w:rPr>
          <w:rFonts w:eastAsia="+mn-ea"/>
          <w:kern w:val="24"/>
        </w:rPr>
        <w:t xml:space="preserve"> software, the cloud offers</w:t>
      </w:r>
      <w:r>
        <w:rPr>
          <w:rFonts w:eastAsia="+mn-ea"/>
          <w:kern w:val="24"/>
        </w:rPr>
        <w:t xml:space="preserve"> them brand new ways to solve their business problems.  Simply consider some of the file synchroniz</w:t>
      </w:r>
      <w:r w:rsidR="00CA29B3">
        <w:rPr>
          <w:rFonts w:eastAsia="+mn-ea"/>
          <w:kern w:val="24"/>
        </w:rPr>
        <w:t>ation services that allow someone to see his</w:t>
      </w:r>
      <w:r>
        <w:rPr>
          <w:rFonts w:eastAsia="+mn-ea"/>
          <w:kern w:val="24"/>
        </w:rPr>
        <w:t xml:space="preserve"> files </w:t>
      </w:r>
      <w:r w:rsidR="00CA29B3">
        <w:rPr>
          <w:rFonts w:eastAsia="+mn-ea"/>
          <w:kern w:val="24"/>
        </w:rPr>
        <w:t>on any device, anywhere</w:t>
      </w:r>
      <w:r>
        <w:rPr>
          <w:rFonts w:eastAsia="+mn-ea"/>
          <w:kern w:val="24"/>
        </w:rPr>
        <w:t>.  New capabilities like this and others are unleashing the imaginations of com</w:t>
      </w:r>
      <w:r w:rsidR="00CA29B3">
        <w:rPr>
          <w:rFonts w:eastAsia="+mn-ea"/>
          <w:kern w:val="24"/>
        </w:rPr>
        <w:t>panies across the globe, tackling business problems with the cloud that were previously unsolvable</w:t>
      </w:r>
      <w:r>
        <w:rPr>
          <w:rFonts w:eastAsia="+mn-ea"/>
          <w:kern w:val="24"/>
        </w:rPr>
        <w:t xml:space="preserve">.  </w:t>
      </w:r>
    </w:p>
    <w:p w:rsidR="00F07F24" w:rsidRDefault="00F07F24" w:rsidP="00F07F24">
      <w:pPr>
        <w:pStyle w:val="Body-IDC"/>
        <w:rPr>
          <w:rFonts w:eastAsia="+mn-ea"/>
          <w:kern w:val="24"/>
        </w:rPr>
      </w:pPr>
      <w:r>
        <w:rPr>
          <w:rFonts w:eastAsia="+mn-ea"/>
          <w:kern w:val="24"/>
        </w:rPr>
        <w:t xml:space="preserve">This IDC executive brief begins with definitions of cloud, and its various forms.  And then goes on to outline the vast and growing adoption of cloud </w:t>
      </w:r>
      <w:r w:rsidR="00CA29B3">
        <w:rPr>
          <w:rFonts w:eastAsia="+mn-ea"/>
          <w:kern w:val="24"/>
        </w:rPr>
        <w:t>technologies.  If you want</w:t>
      </w:r>
      <w:r>
        <w:rPr>
          <w:rFonts w:eastAsia="+mn-ea"/>
          <w:kern w:val="24"/>
        </w:rPr>
        <w:t xml:space="preserve"> a better understanding of what cloud is, and how fast it's growing, please read on.  </w:t>
      </w:r>
    </w:p>
    <w:p w:rsidR="00F07F24" w:rsidRDefault="00F07F24" w:rsidP="00F07F24">
      <w:pPr>
        <w:pStyle w:val="Heading1-IDC"/>
      </w:pPr>
      <w:r>
        <w:t>What Do We Mean By Cloud?</w:t>
      </w:r>
    </w:p>
    <w:p w:rsidR="00F07F24" w:rsidRDefault="00F07F24" w:rsidP="00F07F24">
      <w:pPr>
        <w:pStyle w:val="Body-IDC"/>
        <w:rPr>
          <w:lang w:val="en-CA"/>
        </w:rPr>
      </w:pPr>
      <w:r>
        <w:rPr>
          <w:lang w:val="en-CA"/>
        </w:rPr>
        <w:t>A lot of people have a general understanding of what the cloud is.  But they get confused once they dive into the details.  Let’s first have a look at the different flavors of clou</w:t>
      </w:r>
      <w:r w:rsidR="00CA29B3">
        <w:rPr>
          <w:lang w:val="en-CA"/>
        </w:rPr>
        <w:t>d, which will help to clarify</w:t>
      </w:r>
      <w:r>
        <w:rPr>
          <w:lang w:val="en-CA"/>
        </w:rPr>
        <w:t xml:space="preserve"> the various options available you.  </w:t>
      </w:r>
    </w:p>
    <w:p w:rsidR="00635D46" w:rsidRDefault="00635D46" w:rsidP="00F07F24">
      <w:pPr>
        <w:pStyle w:val="Body-IDC"/>
        <w:rPr>
          <w:lang w:val="en-CA"/>
        </w:rPr>
      </w:pPr>
      <w:r>
        <w:rPr>
          <w:lang w:val="en-CA"/>
        </w:rPr>
        <w:t>IDC's IT cloud services taxonomy is based on the widely used U.S. National Institute of Standards and Technology cloud services categories: infrastructure as a service (IaaS), platform as a service (PaaS) and software as a service (SaaS) (see Table 1).</w:t>
      </w:r>
    </w:p>
    <w:tbl>
      <w:tblPr>
        <w:tblW w:w="0" w:type="auto"/>
        <w:tblInd w:w="100" w:type="dxa"/>
        <w:tblBorders>
          <w:top w:val="single" w:sz="12" w:space="0" w:color="auto"/>
          <w:left w:val="single" w:sz="6" w:space="0" w:color="auto"/>
          <w:bottom w:val="single" w:sz="12" w:space="0" w:color="auto"/>
          <w:right w:val="single" w:sz="6" w:space="0" w:color="auto"/>
          <w:insideH w:val="single" w:sz="6" w:space="0" w:color="808080"/>
          <w:insideV w:val="single" w:sz="6" w:space="0" w:color="808080"/>
        </w:tblBorders>
        <w:tblLayout w:type="fixed"/>
        <w:tblLook w:val="0000"/>
      </w:tblPr>
      <w:tblGrid>
        <w:gridCol w:w="3100"/>
        <w:gridCol w:w="3100"/>
        <w:gridCol w:w="3100"/>
      </w:tblGrid>
      <w:tr w:rsidR="009B2559" w:rsidTr="009B2559">
        <w:trPr>
          <w:tblHeader/>
        </w:trPr>
        <w:tc>
          <w:tcPr>
            <w:tcW w:w="9300" w:type="dxa"/>
            <w:gridSpan w:val="3"/>
            <w:tcBorders>
              <w:top w:val="nil"/>
              <w:left w:val="nil"/>
              <w:bottom w:val="single" w:sz="12" w:space="0" w:color="auto"/>
              <w:right w:val="nil"/>
            </w:tcBorders>
            <w:shd w:val="clear" w:color="auto" w:fill="auto"/>
          </w:tcPr>
          <w:p w:rsidR="009B2559" w:rsidRDefault="009B2559" w:rsidP="009B2559">
            <w:pPr>
              <w:pStyle w:val="TableNumber-IDC"/>
            </w:pPr>
            <w:r>
              <w:t>Table 1</w:t>
            </w:r>
          </w:p>
          <w:p w:rsidR="009B2559" w:rsidRDefault="009B2559" w:rsidP="009B2559">
            <w:pPr>
              <w:pStyle w:val="TableTitle-IDC"/>
            </w:pPr>
            <w:r>
              <w:t>IDC IT Cloud Services Taxonomy</w:t>
            </w:r>
          </w:p>
        </w:tc>
      </w:tr>
      <w:tr w:rsidR="009B2559" w:rsidTr="009B2559">
        <w:trPr>
          <w:tblHeader/>
        </w:trPr>
        <w:tc>
          <w:tcPr>
            <w:tcW w:w="3100" w:type="dxa"/>
            <w:tcBorders>
              <w:top w:val="single" w:sz="12" w:space="0" w:color="auto"/>
              <w:bottom w:val="single" w:sz="8" w:space="0" w:color="000000"/>
            </w:tcBorders>
            <w:shd w:val="clear" w:color="auto" w:fill="auto"/>
          </w:tcPr>
          <w:p w:rsidR="009B2559" w:rsidRDefault="009B2559" w:rsidP="009B2559">
            <w:pPr>
              <w:pStyle w:val="THCol1-IDC"/>
            </w:pPr>
            <w:r>
              <w:t>IDC Top Level</w:t>
            </w:r>
          </w:p>
        </w:tc>
        <w:tc>
          <w:tcPr>
            <w:tcW w:w="3100" w:type="dxa"/>
            <w:tcBorders>
              <w:top w:val="single" w:sz="12" w:space="0" w:color="auto"/>
              <w:bottom w:val="single" w:sz="8" w:space="0" w:color="000000"/>
            </w:tcBorders>
            <w:shd w:val="clear" w:color="auto" w:fill="auto"/>
          </w:tcPr>
          <w:p w:rsidR="009B2559" w:rsidRDefault="009B2559" w:rsidP="009B2559">
            <w:pPr>
              <w:pStyle w:val="THFL-IDC"/>
            </w:pPr>
            <w:r>
              <w:t>Primary Market</w:t>
            </w:r>
          </w:p>
        </w:tc>
        <w:tc>
          <w:tcPr>
            <w:tcW w:w="3100" w:type="dxa"/>
            <w:tcBorders>
              <w:top w:val="single" w:sz="12" w:space="0" w:color="auto"/>
              <w:bottom w:val="single" w:sz="8" w:space="0" w:color="000000"/>
            </w:tcBorders>
            <w:shd w:val="clear" w:color="auto" w:fill="auto"/>
          </w:tcPr>
          <w:p w:rsidR="009B2559" w:rsidRDefault="009B2559" w:rsidP="009B2559">
            <w:pPr>
              <w:pStyle w:val="THFL-IDC"/>
            </w:pPr>
            <w:r>
              <w:t>Secondary Markets</w:t>
            </w:r>
          </w:p>
        </w:tc>
      </w:tr>
      <w:tr w:rsidR="009B2559" w:rsidTr="009B2559">
        <w:tc>
          <w:tcPr>
            <w:tcW w:w="3100" w:type="dxa"/>
            <w:tcBorders>
              <w:top w:val="single" w:sz="8" w:space="0" w:color="000000"/>
            </w:tcBorders>
            <w:shd w:val="clear" w:color="auto" w:fill="auto"/>
          </w:tcPr>
          <w:p w:rsidR="009B2559" w:rsidRDefault="009B2559" w:rsidP="009B2559">
            <w:pPr>
              <w:pStyle w:val="TBCol1-IDC"/>
            </w:pPr>
            <w:r>
              <w:t>SaaS</w:t>
            </w:r>
          </w:p>
        </w:tc>
        <w:tc>
          <w:tcPr>
            <w:tcW w:w="3100" w:type="dxa"/>
            <w:tcBorders>
              <w:top w:val="single" w:sz="8" w:space="0" w:color="000000"/>
            </w:tcBorders>
            <w:shd w:val="clear" w:color="auto" w:fill="auto"/>
          </w:tcPr>
          <w:p w:rsidR="009B2559" w:rsidRDefault="009B2559" w:rsidP="009B2559">
            <w:pPr>
              <w:pStyle w:val="TBFL-IDC"/>
            </w:pPr>
            <w:r>
              <w:t>Applications</w:t>
            </w:r>
          </w:p>
        </w:tc>
        <w:tc>
          <w:tcPr>
            <w:tcW w:w="3100" w:type="dxa"/>
            <w:tcBorders>
              <w:top w:val="single" w:sz="8" w:space="0" w:color="000000"/>
            </w:tcBorders>
            <w:shd w:val="clear" w:color="auto" w:fill="auto"/>
          </w:tcPr>
          <w:p w:rsidR="009B2559" w:rsidRDefault="009B2559" w:rsidP="009B2559">
            <w:pPr>
              <w:pStyle w:val="TBFL-IDC"/>
            </w:pPr>
            <w:r>
              <w:t>Collaborative Apps, Content Apps, CRM, ERM, SCM, Ops &amp; Manufacturing Apps, Engineering Apps</w:t>
            </w:r>
          </w:p>
        </w:tc>
      </w:tr>
      <w:tr w:rsidR="009B2559" w:rsidTr="009B2559">
        <w:tc>
          <w:tcPr>
            <w:tcW w:w="3100" w:type="dxa"/>
            <w:shd w:val="clear" w:color="auto" w:fill="auto"/>
          </w:tcPr>
          <w:p w:rsidR="009B2559" w:rsidRDefault="009B2559" w:rsidP="009B2559">
            <w:pPr>
              <w:pStyle w:val="TBCol1-IDC"/>
            </w:pPr>
          </w:p>
        </w:tc>
        <w:tc>
          <w:tcPr>
            <w:tcW w:w="3100" w:type="dxa"/>
            <w:shd w:val="clear" w:color="auto" w:fill="auto"/>
          </w:tcPr>
          <w:p w:rsidR="009B2559" w:rsidRDefault="009B2559" w:rsidP="009B2559">
            <w:pPr>
              <w:pStyle w:val="TBFL-IDC"/>
            </w:pPr>
            <w:r>
              <w:t>System Infrastructure Software</w:t>
            </w:r>
          </w:p>
        </w:tc>
        <w:tc>
          <w:tcPr>
            <w:tcW w:w="3100" w:type="dxa"/>
            <w:shd w:val="clear" w:color="auto" w:fill="auto"/>
          </w:tcPr>
          <w:p w:rsidR="009B2559" w:rsidRDefault="009B2559" w:rsidP="009B2559">
            <w:pPr>
              <w:pStyle w:val="TBFL-IDC"/>
            </w:pPr>
            <w:r>
              <w:t>System &amp; Network Mgmt, Security, Advanced Storage</w:t>
            </w:r>
          </w:p>
        </w:tc>
      </w:tr>
      <w:tr w:rsidR="009B2559" w:rsidTr="009B2559">
        <w:tc>
          <w:tcPr>
            <w:tcW w:w="3100" w:type="dxa"/>
            <w:shd w:val="clear" w:color="auto" w:fill="auto"/>
          </w:tcPr>
          <w:p w:rsidR="009B2559" w:rsidRDefault="009B2559" w:rsidP="009B2559">
            <w:pPr>
              <w:pStyle w:val="TBCol1-IDC"/>
            </w:pPr>
          </w:p>
        </w:tc>
        <w:tc>
          <w:tcPr>
            <w:tcW w:w="3100" w:type="dxa"/>
            <w:shd w:val="clear" w:color="auto" w:fill="auto"/>
          </w:tcPr>
          <w:p w:rsidR="009B2559" w:rsidRDefault="009B2559" w:rsidP="009B2559">
            <w:pPr>
              <w:pStyle w:val="TBFL-IDC"/>
            </w:pPr>
            <w:r>
              <w:t>Other SaaS</w:t>
            </w:r>
          </w:p>
        </w:tc>
        <w:tc>
          <w:tcPr>
            <w:tcW w:w="3100" w:type="dxa"/>
            <w:shd w:val="clear" w:color="auto" w:fill="auto"/>
          </w:tcPr>
          <w:p w:rsidR="009B2559" w:rsidRDefault="009B2559" w:rsidP="009B2559">
            <w:pPr>
              <w:pStyle w:val="TBFL-IDC"/>
            </w:pPr>
            <w:r>
              <w:t>New/emerging SaaS functional offerings not otherwise covered within the traditional Application and SIS functional categories above.</w:t>
            </w:r>
          </w:p>
        </w:tc>
      </w:tr>
      <w:tr w:rsidR="009B2559" w:rsidTr="009B2559">
        <w:tc>
          <w:tcPr>
            <w:tcW w:w="3100" w:type="dxa"/>
            <w:shd w:val="clear" w:color="auto" w:fill="auto"/>
          </w:tcPr>
          <w:p w:rsidR="009B2559" w:rsidRDefault="009B2559" w:rsidP="009B2559">
            <w:pPr>
              <w:pStyle w:val="TBCol1-IDC"/>
            </w:pPr>
            <w:r>
              <w:t>PaaS</w:t>
            </w:r>
          </w:p>
        </w:tc>
        <w:tc>
          <w:tcPr>
            <w:tcW w:w="3100" w:type="dxa"/>
            <w:shd w:val="clear" w:color="auto" w:fill="auto"/>
          </w:tcPr>
          <w:p w:rsidR="009B2559" w:rsidRDefault="009B2559" w:rsidP="009B2559">
            <w:pPr>
              <w:pStyle w:val="TBFL-IDC"/>
            </w:pPr>
            <w:r>
              <w:t>Application development and deployment</w:t>
            </w:r>
          </w:p>
        </w:tc>
        <w:tc>
          <w:tcPr>
            <w:tcW w:w="3100" w:type="dxa"/>
            <w:shd w:val="clear" w:color="auto" w:fill="auto"/>
          </w:tcPr>
          <w:p w:rsidR="009B2559" w:rsidRDefault="009B2559" w:rsidP="009B2559">
            <w:pPr>
              <w:pStyle w:val="TBFL-IDC"/>
            </w:pPr>
            <w:r>
              <w:t>Cloud Testing, Database as a Service, Integration as a Service, Cloud Application Platform, Data Analysis &amp; Access, Content Management, App Server Middleware, and Other AD&amp;D</w:t>
            </w:r>
          </w:p>
        </w:tc>
      </w:tr>
      <w:tr w:rsidR="009B2559" w:rsidTr="009B2559">
        <w:tc>
          <w:tcPr>
            <w:tcW w:w="3100" w:type="dxa"/>
            <w:shd w:val="clear" w:color="auto" w:fill="auto"/>
          </w:tcPr>
          <w:p w:rsidR="009B2559" w:rsidRDefault="009B2559" w:rsidP="009B2559">
            <w:pPr>
              <w:pStyle w:val="TBCol1-IDC"/>
            </w:pPr>
          </w:p>
        </w:tc>
        <w:tc>
          <w:tcPr>
            <w:tcW w:w="3100" w:type="dxa"/>
            <w:shd w:val="clear" w:color="auto" w:fill="auto"/>
          </w:tcPr>
          <w:p w:rsidR="009B2559" w:rsidRDefault="009B2559" w:rsidP="009B2559">
            <w:pPr>
              <w:pStyle w:val="TBFL-IDC"/>
            </w:pPr>
            <w:r>
              <w:t>Other PaaS</w:t>
            </w:r>
          </w:p>
        </w:tc>
        <w:tc>
          <w:tcPr>
            <w:tcW w:w="3100" w:type="dxa"/>
            <w:shd w:val="clear" w:color="auto" w:fill="auto"/>
          </w:tcPr>
          <w:p w:rsidR="009B2559" w:rsidRDefault="009B2559" w:rsidP="009B2559">
            <w:pPr>
              <w:pStyle w:val="TBFL-IDC"/>
            </w:pPr>
            <w:r>
              <w:t>New/emerging PaaS offerings not otherwise covered within the traditional AD&amp;D functional categories above.</w:t>
            </w:r>
          </w:p>
        </w:tc>
      </w:tr>
      <w:tr w:rsidR="009B2559" w:rsidTr="009B2559">
        <w:tc>
          <w:tcPr>
            <w:tcW w:w="3100" w:type="dxa"/>
            <w:shd w:val="clear" w:color="auto" w:fill="auto"/>
          </w:tcPr>
          <w:p w:rsidR="009B2559" w:rsidRDefault="009B2559" w:rsidP="009B2559">
            <w:pPr>
              <w:pStyle w:val="TBCol1-IDC"/>
            </w:pPr>
            <w:r>
              <w:lastRenderedPageBreak/>
              <w:t>IaaS</w:t>
            </w:r>
          </w:p>
        </w:tc>
        <w:tc>
          <w:tcPr>
            <w:tcW w:w="3100" w:type="dxa"/>
            <w:shd w:val="clear" w:color="auto" w:fill="auto"/>
          </w:tcPr>
          <w:p w:rsidR="009B2559" w:rsidRDefault="009B2559" w:rsidP="009B2559">
            <w:pPr>
              <w:pStyle w:val="TBFL-IDC"/>
            </w:pPr>
            <w:r>
              <w:t xml:space="preserve">Basic Storage </w:t>
            </w:r>
          </w:p>
        </w:tc>
        <w:tc>
          <w:tcPr>
            <w:tcW w:w="3100" w:type="dxa"/>
            <w:shd w:val="clear" w:color="auto" w:fill="auto"/>
          </w:tcPr>
          <w:p w:rsidR="009B2559" w:rsidRDefault="009B2559" w:rsidP="009B2559">
            <w:pPr>
              <w:pStyle w:val="TBFL-IDC"/>
            </w:pPr>
          </w:p>
        </w:tc>
      </w:tr>
      <w:tr w:rsidR="009B2559" w:rsidTr="009B2559">
        <w:tc>
          <w:tcPr>
            <w:tcW w:w="3100" w:type="dxa"/>
            <w:shd w:val="clear" w:color="auto" w:fill="auto"/>
          </w:tcPr>
          <w:p w:rsidR="009B2559" w:rsidRDefault="009B2559" w:rsidP="009B2559">
            <w:pPr>
              <w:pStyle w:val="TBCol1-IDC"/>
            </w:pPr>
          </w:p>
        </w:tc>
        <w:tc>
          <w:tcPr>
            <w:tcW w:w="3100" w:type="dxa"/>
            <w:shd w:val="clear" w:color="auto" w:fill="auto"/>
          </w:tcPr>
          <w:p w:rsidR="009B2559" w:rsidRDefault="009B2559" w:rsidP="009B2559">
            <w:pPr>
              <w:pStyle w:val="TBFL-IDC"/>
            </w:pPr>
            <w:r>
              <w:t>Server</w:t>
            </w:r>
          </w:p>
        </w:tc>
        <w:tc>
          <w:tcPr>
            <w:tcW w:w="3100" w:type="dxa"/>
            <w:shd w:val="clear" w:color="auto" w:fill="auto"/>
          </w:tcPr>
          <w:p w:rsidR="009B2559" w:rsidRDefault="009B2559" w:rsidP="009B2559">
            <w:pPr>
              <w:pStyle w:val="TBFL-IDC"/>
            </w:pPr>
          </w:p>
        </w:tc>
      </w:tr>
      <w:tr w:rsidR="009B2559" w:rsidTr="009B2559">
        <w:tc>
          <w:tcPr>
            <w:tcW w:w="3100" w:type="dxa"/>
            <w:shd w:val="clear" w:color="auto" w:fill="auto"/>
          </w:tcPr>
          <w:p w:rsidR="009B2559" w:rsidRDefault="009B2559" w:rsidP="009B2559">
            <w:pPr>
              <w:pStyle w:val="TBCol1-IDC"/>
            </w:pPr>
          </w:p>
        </w:tc>
        <w:tc>
          <w:tcPr>
            <w:tcW w:w="3100" w:type="dxa"/>
            <w:shd w:val="clear" w:color="auto" w:fill="auto"/>
          </w:tcPr>
          <w:p w:rsidR="009B2559" w:rsidRDefault="009B2559" w:rsidP="009B2559">
            <w:pPr>
              <w:pStyle w:val="TBFL-IDC"/>
            </w:pPr>
            <w:r>
              <w:t>Network</w:t>
            </w:r>
          </w:p>
        </w:tc>
        <w:tc>
          <w:tcPr>
            <w:tcW w:w="3100" w:type="dxa"/>
            <w:shd w:val="clear" w:color="auto" w:fill="auto"/>
          </w:tcPr>
          <w:p w:rsidR="009B2559" w:rsidRDefault="009B2559" w:rsidP="009B2559">
            <w:pPr>
              <w:pStyle w:val="TBFL-IDC"/>
            </w:pPr>
          </w:p>
        </w:tc>
      </w:tr>
      <w:tr w:rsidR="009B2559" w:rsidTr="009B2559">
        <w:tc>
          <w:tcPr>
            <w:tcW w:w="3100" w:type="dxa"/>
            <w:shd w:val="clear" w:color="auto" w:fill="auto"/>
          </w:tcPr>
          <w:p w:rsidR="009B2559" w:rsidRDefault="009B2559" w:rsidP="009B2559">
            <w:pPr>
              <w:pStyle w:val="TBCol1-IDC"/>
            </w:pPr>
          </w:p>
        </w:tc>
        <w:tc>
          <w:tcPr>
            <w:tcW w:w="3100" w:type="dxa"/>
            <w:shd w:val="clear" w:color="auto" w:fill="auto"/>
          </w:tcPr>
          <w:p w:rsidR="009B2559" w:rsidRDefault="009B2559" w:rsidP="009B2559">
            <w:pPr>
              <w:pStyle w:val="TBFL-IDC"/>
            </w:pPr>
            <w:r>
              <w:t>Client</w:t>
            </w:r>
          </w:p>
        </w:tc>
        <w:tc>
          <w:tcPr>
            <w:tcW w:w="3100" w:type="dxa"/>
            <w:shd w:val="clear" w:color="auto" w:fill="auto"/>
          </w:tcPr>
          <w:p w:rsidR="009B2559" w:rsidRDefault="009B2559" w:rsidP="009B2559">
            <w:pPr>
              <w:pStyle w:val="TBFL-IDC"/>
            </w:pPr>
          </w:p>
        </w:tc>
      </w:tr>
      <w:tr w:rsidR="009B2559" w:rsidTr="009B2559">
        <w:tc>
          <w:tcPr>
            <w:tcW w:w="3100" w:type="dxa"/>
            <w:tcBorders>
              <w:bottom w:val="single" w:sz="12" w:space="0" w:color="000000"/>
            </w:tcBorders>
            <w:shd w:val="clear" w:color="auto" w:fill="auto"/>
          </w:tcPr>
          <w:p w:rsidR="009B2559" w:rsidRDefault="009B2559" w:rsidP="009B2559">
            <w:pPr>
              <w:pStyle w:val="TBCol1-IDC"/>
            </w:pPr>
          </w:p>
        </w:tc>
        <w:tc>
          <w:tcPr>
            <w:tcW w:w="3100" w:type="dxa"/>
            <w:tcBorders>
              <w:bottom w:val="single" w:sz="12" w:space="0" w:color="000000"/>
            </w:tcBorders>
            <w:shd w:val="clear" w:color="auto" w:fill="auto"/>
          </w:tcPr>
          <w:p w:rsidR="009B2559" w:rsidRDefault="009B2559" w:rsidP="009B2559">
            <w:pPr>
              <w:pStyle w:val="TBFL-IDC"/>
            </w:pPr>
            <w:r>
              <w:t>Other IaaS</w:t>
            </w:r>
          </w:p>
        </w:tc>
        <w:tc>
          <w:tcPr>
            <w:tcW w:w="3100" w:type="dxa"/>
            <w:tcBorders>
              <w:bottom w:val="single" w:sz="12" w:space="0" w:color="000000"/>
            </w:tcBorders>
            <w:shd w:val="clear" w:color="auto" w:fill="auto"/>
          </w:tcPr>
          <w:p w:rsidR="009B2559" w:rsidRDefault="009B2559" w:rsidP="009B2559">
            <w:pPr>
              <w:pStyle w:val="TBFL-IDC"/>
            </w:pPr>
            <w:r>
              <w:t>New/emerging IaaS functional offerings not otherwise covered within the traditional functional Infrastructure categories above.</w:t>
            </w:r>
          </w:p>
        </w:tc>
      </w:tr>
      <w:tr w:rsidR="009B2559" w:rsidTr="009B2559">
        <w:tc>
          <w:tcPr>
            <w:tcW w:w="9300" w:type="dxa"/>
            <w:gridSpan w:val="3"/>
            <w:tcBorders>
              <w:top w:val="single" w:sz="12" w:space="0" w:color="000000"/>
              <w:left w:val="nil"/>
              <w:bottom w:val="nil"/>
              <w:right w:val="nil"/>
            </w:tcBorders>
            <w:shd w:val="clear" w:color="auto" w:fill="auto"/>
          </w:tcPr>
          <w:p w:rsidR="009B2559" w:rsidRDefault="009B2559" w:rsidP="009B2559">
            <w:pPr>
              <w:pStyle w:val="TableSource-IDC"/>
            </w:pPr>
            <w:r>
              <w:t>Source: IDC, 2015</w:t>
            </w:r>
          </w:p>
        </w:tc>
      </w:tr>
    </w:tbl>
    <w:p w:rsidR="00F07F24" w:rsidRDefault="00F07F24" w:rsidP="00F07F24">
      <w:pPr>
        <w:pStyle w:val="Body-IDC"/>
      </w:pPr>
      <w:r>
        <w:t>The cloud market is highly diverse.  At the highest level, the two types of deployment models for cloud services are public and private:</w:t>
      </w:r>
    </w:p>
    <w:p w:rsidR="00F07F24" w:rsidRPr="0050238C" w:rsidRDefault="00F07F24" w:rsidP="00F07F24">
      <w:pPr>
        <w:pStyle w:val="BodyBulletList1-IDC"/>
        <w:rPr>
          <w:rFonts w:ascii="Arial" w:hAnsi="Arial" w:cs="Arial"/>
          <w:sz w:val="18"/>
          <w:szCs w:val="18"/>
        </w:rPr>
      </w:pPr>
      <w:r>
        <w:rPr>
          <w:b/>
          <w:bCs/>
        </w:rPr>
        <w:t xml:space="preserve">Public cloud services </w:t>
      </w:r>
      <w:r>
        <w:t xml:space="preserve">are shared among unrelated enterprises and consumers; open to a largely unrestricted universe of potential users; and designed for a market, not a single enterprise. </w:t>
      </w:r>
    </w:p>
    <w:p w:rsidR="00F07F24" w:rsidRPr="0050238C" w:rsidRDefault="00F07F24" w:rsidP="00F07F24">
      <w:pPr>
        <w:pStyle w:val="BodyBulletList1-IDC"/>
        <w:rPr>
          <w:rFonts w:ascii="Arial" w:hAnsi="Arial" w:cs="Arial"/>
        </w:rPr>
      </w:pPr>
      <w:r>
        <w:rPr>
          <w:b/>
          <w:bCs/>
        </w:rPr>
        <w:t xml:space="preserve">Private cloud services </w:t>
      </w:r>
      <w:r>
        <w:t xml:space="preserve">are shared within a single enterprise or an extended enterprise, with restrictions on access and level of resource dedication and defined/controlled by the enterprise (and beyond the control available in public cloud offerings). Private cloud services can be </w:t>
      </w:r>
      <w:r w:rsidRPr="00E44F8A">
        <w:rPr>
          <w:rFonts w:ascii="Arial,Italic" w:hAnsi="Arial,Italic" w:cs="Arial,Italic"/>
          <w:i/>
          <w:iCs/>
        </w:rPr>
        <w:t xml:space="preserve">onsite </w:t>
      </w:r>
      <w:r>
        <w:t xml:space="preserve">or </w:t>
      </w:r>
      <w:r w:rsidRPr="00E44F8A">
        <w:rPr>
          <w:rFonts w:ascii="Arial,Italic" w:hAnsi="Arial,Italic" w:cs="Arial,Italic"/>
          <w:i/>
          <w:iCs/>
        </w:rPr>
        <w:t xml:space="preserve">offsite; </w:t>
      </w:r>
      <w:r>
        <w:t xml:space="preserve">and can be managed by a </w:t>
      </w:r>
      <w:r w:rsidRPr="00E44F8A">
        <w:rPr>
          <w:rFonts w:ascii="Arial,Italic" w:hAnsi="Arial,Italic" w:cs="Arial,Italic"/>
          <w:i/>
          <w:iCs/>
        </w:rPr>
        <w:t xml:space="preserve">third-party </w:t>
      </w:r>
      <w:r>
        <w:t xml:space="preserve">or </w:t>
      </w:r>
      <w:r w:rsidRPr="00E44F8A">
        <w:rPr>
          <w:rFonts w:ascii="Arial,Italic" w:hAnsi="Arial,Italic" w:cs="Arial,Italic"/>
          <w:i/>
          <w:iCs/>
        </w:rPr>
        <w:t>in-house staff</w:t>
      </w:r>
      <w:r>
        <w:t xml:space="preserve">. A </w:t>
      </w:r>
      <w:r w:rsidRPr="0050238C">
        <w:rPr>
          <w:rFonts w:ascii="Arial,Bold" w:hAnsi="Arial,Bold" w:cs="Arial,Bold"/>
          <w:bCs/>
          <w:sz w:val="18"/>
          <w:szCs w:val="18"/>
        </w:rPr>
        <w:t>self-run private cloud</w:t>
      </w:r>
      <w:r>
        <w:rPr>
          <w:rFonts w:ascii="Arial,Bold" w:hAnsi="Arial,Bold" w:cs="Arial,Bold"/>
          <w:b/>
          <w:bCs/>
          <w:sz w:val="18"/>
          <w:szCs w:val="18"/>
        </w:rPr>
        <w:t xml:space="preserve"> </w:t>
      </w:r>
      <w:r>
        <w:rPr>
          <w:rFonts w:ascii="Arial" w:hAnsi="Arial" w:cs="Arial"/>
          <w:sz w:val="18"/>
          <w:szCs w:val="18"/>
        </w:rPr>
        <w:t xml:space="preserve">is a cloud service that an </w:t>
      </w:r>
      <w:r>
        <w:t>enterprise owns and operates itself. The enterprise may have acquired the</w:t>
      </w:r>
      <w:r>
        <w:rPr>
          <w:rFonts w:ascii="Arial" w:hAnsi="Arial" w:cs="Arial"/>
          <w:sz w:val="18"/>
          <w:szCs w:val="18"/>
        </w:rPr>
        <w:t xml:space="preserve"> </w:t>
      </w:r>
      <w:r>
        <w:t>hardware and software components required to build a private cloud and</w:t>
      </w:r>
      <w:r>
        <w:rPr>
          <w:rFonts w:ascii="Arial" w:hAnsi="Arial" w:cs="Arial"/>
          <w:sz w:val="18"/>
          <w:szCs w:val="18"/>
        </w:rPr>
        <w:t xml:space="preserve"> </w:t>
      </w:r>
      <w:r>
        <w:t xml:space="preserve">assembled it (or had a systems integrator do so). </w:t>
      </w:r>
      <w:r w:rsidRPr="0050238C">
        <w:rPr>
          <w:bCs/>
        </w:rPr>
        <w:t>A managed private cloud</w:t>
      </w:r>
      <w:r>
        <w:rPr>
          <w:b/>
          <w:bCs/>
        </w:rPr>
        <w:t xml:space="preserve"> </w:t>
      </w:r>
      <w:r>
        <w:rPr>
          <w:rFonts w:ascii="Arial" w:hAnsi="Arial" w:cs="Arial"/>
        </w:rPr>
        <w:t xml:space="preserve">is an enterprise-owned cloud </w:t>
      </w:r>
      <w:r>
        <w:t>service that is operated by a third-party services firm. This is a less common model</w:t>
      </w:r>
      <w:r>
        <w:rPr>
          <w:rFonts w:ascii="Arial" w:hAnsi="Arial" w:cs="Arial"/>
        </w:rPr>
        <w:t xml:space="preserve"> </w:t>
      </w:r>
      <w:r>
        <w:t>and parallels traditional onsite managed services arrangements in which the customer uses third-party staff to operate its traditional on-premise IT environment.</w:t>
      </w:r>
    </w:p>
    <w:p w:rsidR="00F07F24" w:rsidRDefault="00F07F24" w:rsidP="00F07F24">
      <w:pPr>
        <w:pStyle w:val="BodyBulletList1-IDC"/>
        <w:rPr>
          <w:rFonts w:ascii="Arial" w:hAnsi="Arial" w:cs="Arial"/>
          <w:sz w:val="18"/>
          <w:szCs w:val="18"/>
        </w:rPr>
      </w:pPr>
      <w:r w:rsidRPr="0050238C">
        <w:rPr>
          <w:b/>
          <w:bCs/>
        </w:rPr>
        <w:t xml:space="preserve">A virtual private cloud service </w:t>
      </w:r>
      <w:r w:rsidRPr="0050238C">
        <w:rPr>
          <w:bCs/>
        </w:rPr>
        <w:t>(</w:t>
      </w:r>
      <w:r w:rsidRPr="0050238C">
        <w:rPr>
          <w:rFonts w:ascii="Arial" w:hAnsi="Arial" w:cs="Arial"/>
        </w:rPr>
        <w:t xml:space="preserve">VPC) is a premium version of a public </w:t>
      </w:r>
      <w:r>
        <w:t>cloud service, with tiered options for greater privacy/security and customer</w:t>
      </w:r>
      <w:r w:rsidRPr="0050238C">
        <w:rPr>
          <w:rFonts w:ascii="Arial" w:hAnsi="Arial" w:cs="Arial"/>
        </w:rPr>
        <w:t xml:space="preserve"> </w:t>
      </w:r>
      <w:r>
        <w:t xml:space="preserve">control. Physical resources are not dedicated to a single customer — allowing the service provider and the customer to benefit </w:t>
      </w:r>
      <w:r w:rsidRPr="0050238C">
        <w:rPr>
          <w:rFonts w:ascii="Arial" w:hAnsi="Arial" w:cs="Arial"/>
          <w:sz w:val="18"/>
          <w:szCs w:val="18"/>
        </w:rPr>
        <w:t xml:space="preserve">from public cloud economics. </w:t>
      </w:r>
    </w:p>
    <w:p w:rsidR="00F07F24" w:rsidRDefault="00F07F24" w:rsidP="00F07F24">
      <w:pPr>
        <w:pStyle w:val="BodyBulletList1-IDC"/>
      </w:pPr>
      <w:r w:rsidRPr="0050238C">
        <w:rPr>
          <w:rFonts w:ascii="Arial" w:hAnsi="Arial" w:cs="Arial"/>
          <w:b/>
          <w:sz w:val="18"/>
          <w:szCs w:val="18"/>
        </w:rPr>
        <w:t>A</w:t>
      </w:r>
      <w:r w:rsidRPr="0050238C">
        <w:rPr>
          <w:rFonts w:ascii="Arial" w:hAnsi="Arial" w:cs="Arial"/>
          <w:sz w:val="18"/>
          <w:szCs w:val="18"/>
        </w:rPr>
        <w:t xml:space="preserve"> </w:t>
      </w:r>
      <w:r w:rsidRPr="0050238C">
        <w:rPr>
          <w:b/>
          <w:bCs/>
        </w:rPr>
        <w:t xml:space="preserve">dedicated private cloud service </w:t>
      </w:r>
      <w:r w:rsidRPr="0050238C">
        <w:rPr>
          <w:bCs/>
        </w:rPr>
        <w:t>(</w:t>
      </w:r>
      <w:r w:rsidRPr="0050238C">
        <w:rPr>
          <w:rFonts w:ascii="Arial" w:hAnsi="Arial" w:cs="Arial"/>
        </w:rPr>
        <w:t xml:space="preserve">DPC) is provided on </w:t>
      </w:r>
      <w:r w:rsidRPr="0050238C">
        <w:rPr>
          <w:rFonts w:ascii="Arial,Italic" w:hAnsi="Arial,Italic" w:cs="Arial,Italic"/>
          <w:i/>
          <w:iCs/>
        </w:rPr>
        <w:t>dedicated/isolated</w:t>
      </w:r>
      <w:r w:rsidRPr="0050238C">
        <w:rPr>
          <w:rFonts w:ascii="Arial" w:hAnsi="Arial" w:cs="Arial"/>
          <w:sz w:val="18"/>
          <w:szCs w:val="18"/>
        </w:rPr>
        <w:t xml:space="preserve"> </w:t>
      </w:r>
      <w:r w:rsidRPr="0050238C">
        <w:rPr>
          <w:rFonts w:ascii="Arial,Italic" w:hAnsi="Arial,Italic" w:cs="Arial,Italic"/>
          <w:i/>
          <w:iCs/>
        </w:rPr>
        <w:t xml:space="preserve">physical resources </w:t>
      </w:r>
      <w:r>
        <w:t xml:space="preserve">to a single enterprise or an extended enterprise. </w:t>
      </w:r>
    </w:p>
    <w:p w:rsidR="00F07F24" w:rsidRDefault="00F07F24" w:rsidP="00F07F24">
      <w:pPr>
        <w:pStyle w:val="Body-IDC"/>
      </w:pPr>
      <w:r>
        <w:t>Two other often-discussed cloud service deployment model terms are hybrid cloud and community cloud:</w:t>
      </w:r>
    </w:p>
    <w:p w:rsidR="00F07F24" w:rsidRDefault="00F07F24" w:rsidP="00F07F24">
      <w:pPr>
        <w:pStyle w:val="BodyBulletList1-IDC"/>
      </w:pPr>
      <w:r>
        <w:rPr>
          <w:b/>
          <w:bCs/>
        </w:rPr>
        <w:lastRenderedPageBreak/>
        <w:t xml:space="preserve">Hybrid cloud: </w:t>
      </w:r>
      <w:r>
        <w:t>This term is used to describe the consolidated coordination/management of multiple cloud services. Hybrid cloud services include "public/public," "public/private," and "private/private" combinations. IDC does not classify collaborations between cloud services and non-as-a-service IT as hybrid cloud services.</w:t>
      </w:r>
    </w:p>
    <w:p w:rsidR="00F07F24" w:rsidRDefault="00F07F24" w:rsidP="00F07F24">
      <w:pPr>
        <w:pStyle w:val="BodyBulletList1-IDC"/>
      </w:pPr>
      <w:r w:rsidRPr="00E03425">
        <w:rPr>
          <w:b/>
          <w:bCs/>
        </w:rPr>
        <w:t xml:space="preserve">Community cloud: </w:t>
      </w:r>
      <w:r>
        <w:t xml:space="preserve">A "community cloud" is a multi-enterprise cloud service that's been commissioned by, and is controlled by, a group of enterprises that have shared needs, control/specify the functionality of the services, and share the cost burden. </w:t>
      </w:r>
    </w:p>
    <w:p w:rsidR="00F07F24" w:rsidRDefault="00F07F24" w:rsidP="00F07F24">
      <w:pPr>
        <w:pStyle w:val="Body-IDC"/>
      </w:pPr>
      <w:r>
        <w:t>Figure 2 summarizes the cloud services deployment models.</w:t>
      </w:r>
    </w:p>
    <w:p w:rsidR="00F07F24" w:rsidRDefault="00F07F24" w:rsidP="00F07F24">
      <w:pPr>
        <w:pStyle w:val="FigureNumber-IDC"/>
      </w:pPr>
      <w:r>
        <w:t>Figure 2</w:t>
      </w:r>
    </w:p>
    <w:p w:rsidR="00F07F24" w:rsidRDefault="00F07F24" w:rsidP="00F07F24">
      <w:pPr>
        <w:pStyle w:val="FigureTitle-IDC"/>
      </w:pPr>
      <w:r>
        <w:t>Cloud Services Deployment Models</w:t>
      </w:r>
    </w:p>
    <w:p w:rsidR="00F07F24" w:rsidRDefault="00F07F24" w:rsidP="00F07F24">
      <w:pPr>
        <w:pStyle w:val="FigureHolder-IDC"/>
      </w:pPr>
      <w:r w:rsidRPr="00D90562">
        <w:rPr>
          <w:noProof/>
        </w:rPr>
        <w:drawing>
          <wp:inline distT="0" distB="0" distL="0" distR="0">
            <wp:extent cx="5943600" cy="27241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943600" cy="2724150"/>
                    </a:xfrm>
                    <a:prstGeom prst="rect">
                      <a:avLst/>
                    </a:prstGeom>
                    <a:noFill/>
                    <a:ln w="9525">
                      <a:noFill/>
                      <a:miter lim="800000"/>
                      <a:headEnd/>
                      <a:tailEnd/>
                    </a:ln>
                  </pic:spPr>
                </pic:pic>
              </a:graphicData>
            </a:graphic>
          </wp:inline>
        </w:drawing>
      </w:r>
    </w:p>
    <w:p w:rsidR="00F07F24" w:rsidRDefault="00F07F24" w:rsidP="00F07F24">
      <w:pPr>
        <w:pStyle w:val="FigureSource-IDC"/>
      </w:pPr>
      <w:bookmarkStart w:id="0" w:name="_GoBack"/>
      <w:bookmarkEnd w:id="0"/>
      <w:r>
        <w:t>Source: IDC, 2015</w:t>
      </w:r>
    </w:p>
    <w:p w:rsidR="00F07F24" w:rsidRDefault="00F07F24" w:rsidP="00F07F24">
      <w:pPr>
        <w:pStyle w:val="Body-IDC"/>
      </w:pPr>
      <w:r>
        <w:t>The deployment variables include:</w:t>
      </w:r>
    </w:p>
    <w:p w:rsidR="00F07F24" w:rsidRDefault="00F07F24" w:rsidP="00F07F24">
      <w:pPr>
        <w:pStyle w:val="BodyBulletList1-IDC"/>
      </w:pPr>
      <w:r>
        <w:t>Where the cloud service is located (on the customer's site or at a third party service provider),</w:t>
      </w:r>
    </w:p>
    <w:p w:rsidR="00F07F24" w:rsidRDefault="00F07F24" w:rsidP="00F07F24">
      <w:pPr>
        <w:pStyle w:val="BodyBulletList1-IDC"/>
      </w:pPr>
      <w:r>
        <w:t xml:space="preserve">Whether it is consumed as a shared or a dedicated service (public versus private),  </w:t>
      </w:r>
    </w:p>
    <w:p w:rsidR="00F07F24" w:rsidRDefault="00F07F24" w:rsidP="00F07F24">
      <w:pPr>
        <w:pStyle w:val="BodyBulletList1-IDC"/>
      </w:pPr>
      <w:r>
        <w:t>The type of provisioning (completely dedicated, completely shared, or private cloud provisioned from the public cloud shared resource pool), and</w:t>
      </w:r>
    </w:p>
    <w:p w:rsidR="00F07F24" w:rsidRDefault="00F07F24" w:rsidP="00F07F24">
      <w:pPr>
        <w:pStyle w:val="BodyBulletList1-IDC"/>
      </w:pPr>
      <w:r>
        <w:t>The management options, which may include both internal IT and external service providers.</w:t>
      </w:r>
    </w:p>
    <w:p w:rsidR="00F07F24" w:rsidRDefault="00F07F24" w:rsidP="00F07F24">
      <w:pPr>
        <w:pStyle w:val="Body-IDC"/>
      </w:pPr>
      <w:r>
        <w:t>Consideration of all these variables means there are several pros and cons to weigh before deciding what shape your cloud solution will take, and the context of the variables will likely change over time.  That's why it is important to create a roadmap for incorporating cloud into your technology portfolio, something that it best developed in consultation with cloud subject matter expert.</w:t>
      </w:r>
    </w:p>
    <w:p w:rsidR="00F07F24" w:rsidRDefault="00F07F24" w:rsidP="00F07F24">
      <w:pPr>
        <w:pStyle w:val="Body-IDC"/>
      </w:pPr>
      <w:r>
        <w:lastRenderedPageBreak/>
        <w:t xml:space="preserve">IDC also describes cloud services through the key attributes that an offering must manifest to end users of the service (see Figure 3). Cloud services require support of </w:t>
      </w:r>
      <w:r w:rsidRPr="006E73B9">
        <w:rPr>
          <w:rFonts w:ascii="Arial,Italic" w:hAnsi="Arial,Italic" w:cs="Arial,Italic"/>
          <w:i/>
          <w:iCs/>
        </w:rPr>
        <w:t xml:space="preserve">all </w:t>
      </w:r>
      <w:r>
        <w:t>of these eight attributes. This can be used as a checklist when evaluating cloud offerings from potential service providers to ensure that you are actually getting what you think you are getting.</w:t>
      </w:r>
    </w:p>
    <w:p w:rsidR="00F07F24" w:rsidRDefault="00F07F24" w:rsidP="00F07F24">
      <w:pPr>
        <w:pStyle w:val="FigureNumber-IDC"/>
      </w:pPr>
      <w:r>
        <w:t>Figure 3</w:t>
      </w:r>
    </w:p>
    <w:p w:rsidR="00F07F24" w:rsidRDefault="00F07F24" w:rsidP="00F07F24">
      <w:pPr>
        <w:pStyle w:val="FigureTitle-IDC"/>
      </w:pPr>
      <w:r>
        <w:t>Attributes of Cloud Services</w:t>
      </w:r>
    </w:p>
    <w:p w:rsidR="00F07F24" w:rsidRDefault="00F07F24" w:rsidP="00F07F24">
      <w:pPr>
        <w:pStyle w:val="FigureHolder-IDC"/>
      </w:pPr>
      <w:r w:rsidRPr="00235834">
        <w:rPr>
          <w:noProof/>
        </w:rPr>
        <w:drawing>
          <wp:inline distT="0" distB="0" distL="0" distR="0">
            <wp:extent cx="4676775" cy="2134547"/>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676775" cy="2134547"/>
                    </a:xfrm>
                    <a:prstGeom prst="rect">
                      <a:avLst/>
                    </a:prstGeom>
                    <a:noFill/>
                    <a:ln w="9525">
                      <a:noFill/>
                      <a:miter lim="800000"/>
                      <a:headEnd/>
                      <a:tailEnd/>
                    </a:ln>
                  </pic:spPr>
                </pic:pic>
              </a:graphicData>
            </a:graphic>
          </wp:inline>
        </w:drawing>
      </w:r>
    </w:p>
    <w:p w:rsidR="00F07F24" w:rsidRDefault="00F07F24" w:rsidP="00F07F24">
      <w:pPr>
        <w:pStyle w:val="FigureSource-IDC"/>
      </w:pPr>
      <w:r>
        <w:t>Source: IDC, 2015</w:t>
      </w:r>
    </w:p>
    <w:p w:rsidR="00F07F24" w:rsidRDefault="00F07F24" w:rsidP="00F07F24">
      <w:pPr>
        <w:pStyle w:val="Heading1-IDC"/>
      </w:pPr>
      <w:r>
        <w:t>Current Cloud Adoption and Projected Growth</w:t>
      </w:r>
    </w:p>
    <w:p w:rsidR="00F07F24" w:rsidRDefault="00F07F24" w:rsidP="00F07F24">
      <w:pPr>
        <w:pStyle w:val="Body-IDC"/>
      </w:pPr>
      <w:r>
        <w:t xml:space="preserve">Cloud is an essential part of the much broader, and bigger, impact of the shift in IT and its applications. Big data, mobile, and social technology solutions are all heavily dependent on the cloud services delivery model. In effect, these solutions can't exist without the cloud model as the underlying platform. In turn, cloud services growth is highly dependent on these other 3rd Platform technologies. Look for growth of cloud services to be positively impacted by breakthroughs in mobile, big data, and social technologies and solutions starting this year and beyond. Conversely, major breakthroughs in these areas will require (and drive) major investments in cloud technologies and services.  </w:t>
      </w:r>
    </w:p>
    <w:p w:rsidR="00F07F24" w:rsidRDefault="00F07F24" w:rsidP="00F07F24">
      <w:pPr>
        <w:pStyle w:val="Body-IDC"/>
      </w:pPr>
      <w:r>
        <w:t>We now are entering what IDC calls the "innovation stage" of the "3rd Platform" (and cloud) marketplace — in which we predict that a tripling community of developers will create a 10- fold increase in the number of new killer cloud-based solutions in the next four to five years. Many of these "killer apps" will be innovative and disruptive industry-focused solutions, created and marketed on industry-specific cloud services platforms and marketplaces, run by leaders in each industry seeking to attract communities of thousands of innovators to create valuable new services. Line-of-business executives will drive many of these cloud investments, as cloud services become much more valuable and strategic to enterprises. This is very good news for those adopting cloud solutions, because it means they will continue to benefit from innovations that will spur productivity and strategic advantage, enhancing the return on investment</w:t>
      </w:r>
      <w:r w:rsidR="004217D6">
        <w:t>.</w:t>
      </w:r>
    </w:p>
    <w:p w:rsidR="00F07F24" w:rsidRDefault="00F07F24" w:rsidP="00F07F24">
      <w:pPr>
        <w:pStyle w:val="Body-IDC"/>
      </w:pPr>
      <w:r>
        <w:lastRenderedPageBreak/>
        <w:t xml:space="preserve">Looking at the numbers, the "greater cloud market", including cloud services and all the hardware, software, and services enabling them, will hit $118 billion in 2015 and grow to over $200 billion by 2018. Public IT cloud services spending, a major part of the greater cloud market, will reach $56.6 billion in 2014 and over $127 billion in 2018, with a compound annual growth rate (CAGR) of 22.8%, or about six times the rate of overall IT market growth. </w:t>
      </w:r>
    </w:p>
    <w:p w:rsidR="00F07F24" w:rsidRDefault="00F07F24" w:rsidP="00F07F24">
      <w:pPr>
        <w:pStyle w:val="Body-IDC"/>
      </w:pPr>
      <w:r>
        <w:t>In 2018, public IT cloud services will drive nearly 20% of the $640 billion aggregate spending in applications, development and deployment tools, infrastructure software, storage, and servers. Collectively, this will account for 55% of spending growth. Clearly, cloud is a very significant part of how companies are consuming technology today.</w:t>
      </w:r>
    </w:p>
    <w:p w:rsidR="00F07F24" w:rsidRDefault="00F07F24" w:rsidP="00F07F24">
      <w:pPr>
        <w:pStyle w:val="Body-IDC"/>
      </w:pPr>
      <w:r>
        <w:t>SaaS, which accounts for 70% of 2014 cloud services spending, will continue to dominate public IT cloud services spending, as most customer demand is, understandably, at the application level. PaaS and cloud storage services will be the fastest-growing categories, driven by major upticks in developer cloud services adoption and big data–driven solutions during the forecast period. IaaS will remain the second-largest IT cloud services category — boosted largely by cloud storage's 31% CAGR over the forecast period — even as intense price competition and looming consolidation pressure IaaS price points.</w:t>
      </w:r>
    </w:p>
    <w:p w:rsidR="00F07F24" w:rsidRDefault="00A70395" w:rsidP="00F07F24">
      <w:pPr>
        <w:pStyle w:val="Body-IDC"/>
      </w:pPr>
      <w:r>
        <w:t>North America will account for 68.1</w:t>
      </w:r>
      <w:r w:rsidR="00F07F24">
        <w:t>% of IT cloud service</w:t>
      </w:r>
      <w:r>
        <w:t>s spending in 2014, but the North America</w:t>
      </w:r>
      <w:r w:rsidR="00F07F24">
        <w:t xml:space="preserve"> </w:t>
      </w:r>
      <w:r>
        <w:t>share will drop to 61.6</w:t>
      </w:r>
      <w:r w:rsidR="00F07F24">
        <w:t xml:space="preserve">% </w:t>
      </w:r>
      <w:r>
        <w:t xml:space="preserve">by 2018. In </w:t>
      </w:r>
      <w:r w:rsidR="00F07F24">
        <w:t>Europe, the second-largest region, share will rise f</w:t>
      </w:r>
      <w:r>
        <w:t>rom 20.7% in 2014 to 24.2% in 2018 (see Figure 3).</w:t>
      </w:r>
    </w:p>
    <w:p w:rsidR="00A70395" w:rsidRDefault="00A70395" w:rsidP="00A70395">
      <w:pPr>
        <w:pStyle w:val="FigureNumber-IDC"/>
      </w:pPr>
      <w:r>
        <w:t>Figure 3</w:t>
      </w:r>
    </w:p>
    <w:p w:rsidR="00A70395" w:rsidRDefault="00A70395" w:rsidP="00A70395">
      <w:pPr>
        <w:pStyle w:val="FigureTitle-IDC"/>
      </w:pPr>
      <w:r>
        <w:t>Cloud Services Spending - 2014 and 2018</w:t>
      </w:r>
    </w:p>
    <w:p w:rsidR="00A70395" w:rsidRDefault="00A70395" w:rsidP="00A70395">
      <w:pPr>
        <w:pStyle w:val="FigureHolder-IDC"/>
      </w:pPr>
      <w:r w:rsidRPr="00A70395">
        <w:rPr>
          <w:noProof/>
        </w:rPr>
        <w:drawing>
          <wp:inline distT="0" distB="0" distL="0" distR="0">
            <wp:extent cx="4689555" cy="2580474"/>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94507" cy="2583199"/>
                    </a:xfrm>
                    <a:prstGeom prst="rect">
                      <a:avLst/>
                    </a:prstGeom>
                    <a:noFill/>
                    <a:ln w="9525">
                      <a:noFill/>
                      <a:miter lim="800000"/>
                      <a:headEnd/>
                      <a:tailEnd/>
                    </a:ln>
                  </pic:spPr>
                </pic:pic>
              </a:graphicData>
            </a:graphic>
          </wp:inline>
        </w:drawing>
      </w:r>
    </w:p>
    <w:p w:rsidR="00A70395" w:rsidRDefault="00A70395" w:rsidP="00A70395">
      <w:pPr>
        <w:pStyle w:val="FigureSource-IDC"/>
      </w:pPr>
      <w:r>
        <w:t>Source: IDC, 2015</w:t>
      </w:r>
    </w:p>
    <w:p w:rsidR="00A70395" w:rsidRDefault="00A70395" w:rsidP="00A70395">
      <w:pPr>
        <w:pStyle w:val="Body-IDC"/>
      </w:pPr>
    </w:p>
    <w:p w:rsidR="00F07F24" w:rsidRDefault="00F07F24" w:rsidP="00F07F24">
      <w:pPr>
        <w:pStyle w:val="Heading1-IDC"/>
      </w:pPr>
      <w:r>
        <w:lastRenderedPageBreak/>
        <w:t>Essential Guidance</w:t>
      </w:r>
    </w:p>
    <w:p w:rsidR="00F07F24" w:rsidRDefault="00F07F24" w:rsidP="00F07F24">
      <w:pPr>
        <w:pStyle w:val="Body-IDC"/>
      </w:pPr>
      <w:r>
        <w:t>Cloud is a substantial transformative force impacting all areas of IT supply, composition, and consumption for all buyers and sellers. IT buyers are shifting steadily toward cloud-also and cloud-first strategies. In fact, IDC predicts that 70% of CIOs will adopt a cloud-first approach by 2016. Nearly all are reconsidering their IT best practices to embrace hybrid cloud construction and operations, secure data management, end-to-end governance, updated IT skills, improved multivendor sourcing, and a host of other key topics. The ballooning of supply — a huge increase in the number and diversity of cloud services available — is leading to vastly increasing customer demand as IT decision makers look well beyond automation (IT's traditional realm) and into new possibilities for data management, customer and employee engagement, application development and testing, and a range of other net-new possibilities. Smart IT leaders will focus on this guidance.</w:t>
      </w:r>
    </w:p>
    <w:p w:rsidR="00F07F24" w:rsidRDefault="00F07F24" w:rsidP="00F07F24">
      <w:pPr>
        <w:pStyle w:val="Body-IDC"/>
        <w:sectPr w:rsidR="00F07F24" w:rsidSect="00F65EFD">
          <w:footerReference w:type="default" r:id="rId16"/>
          <w:type w:val="continuous"/>
          <w:pgSz w:w="12240" w:h="15840"/>
          <w:pgMar w:top="1440" w:right="1440" w:bottom="1800" w:left="1440" w:header="720" w:footer="720" w:gutter="0"/>
          <w:pgNumType w:start="1"/>
          <w:cols w:space="720"/>
          <w:docGrid w:linePitch="360"/>
        </w:sectPr>
      </w:pPr>
      <w:r>
        <w:t>The cloud has changed the fundamental nature of computing and how business gets done and it will continue to do so through 2020. In fact, IDC predicts that by 2020 clouds will stop being referred to as "public" and "private" and ultimately they will stop being called clouds altogether. It is simply the new way business is done and IT is provisioned.</w:t>
      </w:r>
    </w:p>
    <w:sdt>
      <w:sdtPr>
        <w:rPr>
          <w:rFonts w:ascii="Microsoft Sans Serif" w:hAnsi="Microsoft Sans Serif"/>
          <w:b w:val="0"/>
          <w:color w:val="000000"/>
          <w:sz w:val="20"/>
        </w:rPr>
        <w:tag w:val="ccAboutIDC"/>
        <w:id w:val="5699327"/>
        <w:lock w:val="sdtContentLocked"/>
        <w:placeholder>
          <w:docPart w:val="DefaultPlaceholder_22675703"/>
        </w:placeholder>
      </w:sdtPr>
      <w:sdtContent>
        <w:p w:rsidR="000C764E" w:rsidRDefault="000C764E" w:rsidP="000C764E">
          <w:pPr>
            <w:pStyle w:val="AboutIDCHeader-IDC"/>
          </w:pPr>
          <w:r>
            <w:t>About IDC</w:t>
          </w:r>
        </w:p>
        <w:p w:rsidR="000C764E" w:rsidRDefault="000C764E" w:rsidP="000C764E">
          <w:pPr>
            <w:pStyle w:val="AboutIDCBody-IDC"/>
          </w:pPr>
          <w:r>
            <w:t>International Data Corporation (IDC) is the premier global provider of market intelligence, advisory services, and events for the information technology, telecommunications and consumer technology markets. IDC helps IT professionals, business executives, and the investment community make fact-based decisions on technology purchases and business strategy. More than 1,100 IDC analysts provide global, regional, and local expertise on technology and industry opportunities and trends in over 110 countries worldwide. For 50 years, IDC has provided strategic insights to help our clients achieve their key business objectives. IDC is a subsidiary of IDG, the world's leading technology media, research, and events company.</w:t>
          </w:r>
        </w:p>
      </w:sdtContent>
    </w:sdt>
    <w:sdt>
      <w:sdtPr>
        <w:rPr>
          <w:rFonts w:ascii="Microsoft Sans Serif" w:hAnsi="Microsoft Sans Serif"/>
          <w:b w:val="0"/>
          <w:color w:val="000000"/>
          <w:sz w:val="20"/>
        </w:rPr>
        <w:tag w:val="ccAddress"/>
        <w:id w:val="5699332"/>
        <w:lock w:val="sdtContentLocked"/>
        <w:placeholder>
          <w:docPart w:val="DefaultPlaceholder_22675703"/>
        </w:placeholder>
      </w:sdtPr>
      <w:sdtContent>
        <w:p w:rsidR="009A2C87" w:rsidRDefault="009A2C87" w:rsidP="009A2C87">
          <w:pPr>
            <w:pStyle w:val="AddressHeader-IDC"/>
          </w:pPr>
          <w:r>
            <w:t>Global Headquarters</w:t>
          </w:r>
        </w:p>
        <w:p w:rsidR="009A2C87" w:rsidRDefault="009A2C87" w:rsidP="009A2C87">
          <w:pPr>
            <w:pStyle w:val="Address-IDC"/>
          </w:pPr>
          <w:r>
            <w:t>5 Speen Street</w:t>
          </w:r>
        </w:p>
        <w:p w:rsidR="009A2C87" w:rsidRDefault="009A2C87" w:rsidP="009A2C87">
          <w:pPr>
            <w:pStyle w:val="Address-IDC"/>
          </w:pPr>
          <w:r>
            <w:t xml:space="preserve">Framingham, MA  01701 </w:t>
          </w:r>
        </w:p>
        <w:p w:rsidR="009A2C87" w:rsidRDefault="009A2C87" w:rsidP="009A2C87">
          <w:pPr>
            <w:pStyle w:val="Address-IDC"/>
          </w:pPr>
          <w:r>
            <w:t>USA</w:t>
          </w:r>
        </w:p>
        <w:p w:rsidR="009A2C87" w:rsidRDefault="009A2C87" w:rsidP="009A2C87">
          <w:pPr>
            <w:pStyle w:val="Address-IDC"/>
          </w:pPr>
          <w:r>
            <w:t>508.872.8200</w:t>
          </w:r>
        </w:p>
        <w:p w:rsidR="009A2C87" w:rsidRDefault="009A2C87" w:rsidP="009A2C87">
          <w:pPr>
            <w:pStyle w:val="Address-IDC"/>
          </w:pPr>
          <w:r>
            <w:t>Twitter: @IDC</w:t>
          </w:r>
        </w:p>
        <w:p w:rsidR="009A2C87" w:rsidRDefault="009A2C87" w:rsidP="009A2C87">
          <w:pPr>
            <w:pStyle w:val="Address-IDC"/>
          </w:pPr>
          <w:r>
            <w:t>idc-insights-community.com</w:t>
          </w:r>
        </w:p>
        <w:p w:rsidR="000B3B76" w:rsidRDefault="009A2C87" w:rsidP="009A2C87">
          <w:pPr>
            <w:pStyle w:val="Address-IDC"/>
          </w:pPr>
          <w:r>
            <w:t>www.idc.com</w:t>
          </w:r>
        </w:p>
      </w:sdtContent>
    </w:sdt>
    <w:sdt>
      <w:sdtPr>
        <w:rPr>
          <w:sz w:val="18"/>
        </w:rPr>
        <w:alias w:val="Copyright Notice"/>
        <w:tag w:val="ccCopyright"/>
        <w:id w:val="5699338"/>
        <w:lock w:val="sdtContentLocked"/>
        <w:placeholder>
          <w:docPart w:val="DefaultPlaceholder_22675703"/>
        </w:placeholder>
      </w:sdtPr>
      <w:sdtContent>
        <w:p w:rsidR="000B3B76" w:rsidRDefault="000B3B76" w:rsidP="000B3B76">
          <w:pPr>
            <w:pStyle w:val="CopyrightNoticeHeader-IDC"/>
          </w:pPr>
          <w:r>
            <w:t>Copyright Notice</w:t>
          </w:r>
        </w:p>
        <w:p w:rsidR="000B3B76" w:rsidRDefault="000B3B76" w:rsidP="000B3B76">
          <w:pPr>
            <w:pStyle w:val="CopyrightNoticeText-IDC"/>
          </w:pPr>
          <w:r>
            <w:t>This IDC research document was published as part of an IDC continuous intelligence service, providing written research, analyst interactions, telebriefings, and conferences. Visit www.idc.com to learn more about IDC subscription and consulting services. To view a list of IDC offices worldwide, visit www.idc.com/offices. Please contact the IDC Hotline at 800.343.4952, ext. 7988 (or +1.508.988.7988) or sales@idc.com for information on applying the price of this document toward the purchase of an IDC service or for information on additional copies or Web rights.</w:t>
          </w:r>
        </w:p>
        <w:p w:rsidR="007B202B" w:rsidRPr="006C56B4" w:rsidRDefault="000B3B76" w:rsidP="000B3B76">
          <w:pPr>
            <w:pStyle w:val="CopyrightNoticeText-IDC"/>
          </w:pPr>
          <w:r>
            <w:t>Copyright 2015 IDC. Reproduction is forbidden unless authorized. All rights reserved.</w:t>
          </w:r>
          <w:r w:rsidR="00F65EFD">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7181215</wp:posOffset>
                </wp:positionV>
                <wp:extent cx="7772400" cy="3762375"/>
                <wp:effectExtent l="19050" t="0" r="0" b="0"/>
                <wp:wrapNone/>
                <wp:docPr id="2" name="backImage_I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7772400" cy="3762375"/>
                        </a:xfrm>
                        <a:prstGeom prst="rect">
                          <a:avLst/>
                        </a:prstGeom>
                      </pic:spPr>
                    </pic:pic>
                  </a:graphicData>
                </a:graphic>
              </wp:anchor>
            </w:drawing>
          </w:r>
        </w:p>
      </w:sdtContent>
    </w:sdt>
    <w:sectPr w:rsidR="007B202B" w:rsidRPr="006C56B4" w:rsidSect="00E8072D">
      <w:footerReference w:type="default" r:id="rId18"/>
      <w:pgSz w:w="12240" w:h="15840"/>
      <w:pgMar w:top="1440"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138" w:rsidRDefault="00361138" w:rsidP="00754AF0">
      <w:pPr>
        <w:spacing w:after="0" w:line="240" w:lineRule="auto"/>
      </w:pPr>
      <w:r>
        <w:separator/>
      </w:r>
    </w:p>
  </w:endnote>
  <w:endnote w:type="continuationSeparator" w:id="0">
    <w:p w:rsidR="00361138" w:rsidRDefault="00361138" w:rsidP="00754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Arial"/>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icrosoftSansSerif">
    <w:altName w:val="Calibri"/>
    <w:panose1 w:val="00000000000000000000"/>
    <w:charset w:val="00"/>
    <w:family w:val="auto"/>
    <w:notTrueType/>
    <w:pitch w:val="default"/>
    <w:sig w:usb0="00000003" w:usb1="00000000" w:usb2="00000000" w:usb3="00000000" w:csb0="00000001" w:csb1="00000000"/>
  </w:font>
  <w:font w:name="Arial,Italic">
    <w:altName w:val="Calibri"/>
    <w:panose1 w:val="00000000000000000000"/>
    <w:charset w:val="00"/>
    <w:family w:val="auto"/>
    <w:notTrueType/>
    <w:pitch w:val="default"/>
    <w:sig w:usb0="00000003" w:usb1="00000000" w:usb2="00000000" w:usb3="00000000" w:csb0="00000001" w:csb1="00000000"/>
  </w:font>
  <w:font w:name="Aria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D" w:rsidRPr="00F65EFD" w:rsidRDefault="0093065C" w:rsidP="00F65EFD">
    <w:pPr>
      <w:pStyle w:val="Footer-1stPg-IDC"/>
    </w:pPr>
    <w:sdt>
      <w:sdtPr>
        <w:tag w:val="ccPubDate"/>
        <w:id w:val="5699347"/>
        <w:lock w:val="sdtContentLocked"/>
        <w:placeholder>
          <w:docPart w:val="DefaultPlaceholder_22675705"/>
        </w:placeholder>
        <w:dataBinding w:prefixMappings="xmlns:idcMetadata='http://www.idc.com/metadata'" w:xpath="idcMetadata:metadata/idcMetadata:PublicationDate" w:storeItemID="{C0B0980A-3AE3-40A1-888D-6AE658E66BD5}"/>
        <w:date w:fullDate="2015-03-02T00:00:00Z">
          <w:dateFormat w:val="MMMM YYYY"/>
          <w:lid w:val="en-US"/>
          <w:storeMappedDataAs w:val="date"/>
          <w:calendar w:val="gregorian"/>
        </w:date>
      </w:sdtPr>
      <w:sdtContent>
        <w:r w:rsidR="00F65EFD">
          <w:t>March 2015</w:t>
        </w:r>
      </w:sdtContent>
    </w:sdt>
    <w:r w:rsidR="00F65EFD">
      <w:t>, IDC #</w:t>
    </w:r>
    <w:sdt>
      <w:sdtPr>
        <w:alias w:val="Document Number"/>
        <w:tag w:val="ccDocNumber"/>
        <w:id w:val="5699344"/>
        <w:lock w:val="sdtLocked"/>
        <w:placeholder>
          <w:docPart w:val="1567DF82847A4A1DB5A0D5FEFD4B6D86"/>
        </w:placeholder>
        <w:showingPlcHdr/>
        <w:dataBinding w:prefixMappings="xmlns:idcMetadata='http://www.idc.com/metadata'" w:xpath="idcMetadata:metadata/idcMetadata:DocumentNumber" w:storeItemID="{C0B0980A-3AE3-40A1-888D-6AE658E66BD5}"/>
        <w:text/>
      </w:sdtPr>
      <w:sdtContent>
        <w:r w:rsidR="00F65EFD" w:rsidRPr="008275A5">
          <w:rPr>
            <w:rStyle w:val="PlaceholderText"/>
          </w:rPr>
          <w:t>Enter your document number</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D" w:rsidRPr="00F65EFD" w:rsidRDefault="00F65EFD" w:rsidP="00F65EFD">
    <w:pPr>
      <w:pStyle w:val="Footer-IDC"/>
    </w:pPr>
    <w:r>
      <w:t>©2015 IDC</w:t>
    </w:r>
    <w:r>
      <w:tab/>
      <w:t>#</w:t>
    </w:r>
    <w:sdt>
      <w:sdtPr>
        <w:alias w:val="Document Number"/>
        <w:tag w:val="ccDocNumber"/>
        <w:id w:val="5699351"/>
        <w:lock w:val="sdtLocked"/>
        <w:placeholder>
          <w:docPart w:val="401CE6316B0D4886ACC3D1E4870992F1"/>
        </w:placeholder>
        <w:showingPlcHdr/>
        <w:dataBinding w:prefixMappings="xmlns:idcMetadata='http://www.idc.com/metadata'" w:xpath="idcMetadata:metadata/idcMetadata:DocumentNumber" w:storeItemID="{C0B0980A-3AE3-40A1-888D-6AE658E66BD5}"/>
        <w:text/>
      </w:sdtPr>
      <w:sdtContent>
        <w:r w:rsidRPr="008275A5">
          <w:rPr>
            <w:rStyle w:val="PlaceholderText"/>
          </w:rPr>
          <w:t>Enter your document number</w:t>
        </w:r>
      </w:sdtContent>
    </w:sdt>
    <w:r>
      <w:tab/>
    </w:r>
    <w:fldSimple w:instr=" PAGE ">
      <w:r w:rsidR="008938E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D" w:rsidRPr="00F65EFD" w:rsidRDefault="00F65EFD" w:rsidP="00F65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138" w:rsidRDefault="00361138" w:rsidP="00754AF0">
      <w:pPr>
        <w:spacing w:after="0" w:line="240" w:lineRule="auto"/>
      </w:pPr>
      <w:r>
        <w:separator/>
      </w:r>
    </w:p>
  </w:footnote>
  <w:footnote w:type="continuationSeparator" w:id="0">
    <w:p w:rsidR="00361138" w:rsidRDefault="00361138" w:rsidP="00754A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D" w:rsidRDefault="00F65EFD">
    <w:pPr>
      <w:pStyle w:val="Header"/>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66800"/>
          <wp:effectExtent l="19050" t="0" r="0" b="0"/>
          <wp:wrapNone/>
          <wp:docPr id="1" name="pageOneImage_ID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1066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5160"/>
    <w:multiLevelType w:val="singleLevel"/>
    <w:tmpl w:val="F0C41470"/>
    <w:name w:val="TblBullCT"/>
    <w:lvl w:ilvl="0">
      <w:start w:val="1"/>
      <w:numFmt w:val="bullet"/>
      <w:pStyle w:val="TBBullet-CT-IDC"/>
      <w:lvlText w:val=""/>
      <w:lvlJc w:val="left"/>
      <w:pPr>
        <w:tabs>
          <w:tab w:val="num" w:pos="216"/>
        </w:tabs>
        <w:ind w:left="720" w:hanging="360"/>
      </w:pPr>
      <w:rPr>
        <w:rFonts w:ascii="Wingdings" w:hAnsi="Wingdings" w:hint="default"/>
      </w:rPr>
    </w:lvl>
  </w:abstractNum>
  <w:abstractNum w:abstractNumId="1">
    <w:nsid w:val="02C1435C"/>
    <w:multiLevelType w:val="multilevel"/>
    <w:tmpl w:val="F1C81D02"/>
    <w:name w:val="BodyBullets-CS"/>
    <w:lvl w:ilvl="0">
      <w:start w:val="1"/>
      <w:numFmt w:val="bullet"/>
      <w:pStyle w:val="BodyBulletList1-CS-IDC"/>
      <w:lvlText w:val=""/>
      <w:lvlJc w:val="left"/>
      <w:pPr>
        <w:tabs>
          <w:tab w:val="num" w:pos="720"/>
        </w:tabs>
        <w:ind w:left="720" w:hanging="360"/>
      </w:pPr>
      <w:rPr>
        <w:rFonts w:ascii="Wingdings" w:hAnsi="Wingdings" w:hint="default"/>
      </w:rPr>
    </w:lvl>
    <w:lvl w:ilvl="1">
      <w:start w:val="1"/>
      <w:numFmt w:val="bullet"/>
      <w:pStyle w:val="BodyBulletList2-CS-IDC"/>
      <w:lvlText w:val=""/>
      <w:lvlJc w:val="left"/>
      <w:pPr>
        <w:tabs>
          <w:tab w:val="num" w:pos="1080"/>
        </w:tabs>
        <w:ind w:left="1080" w:hanging="360"/>
      </w:pPr>
      <w:rPr>
        <w:rFonts w:ascii="Wingdings" w:hAnsi="Wingdings" w:hint="default"/>
      </w:rPr>
    </w:lvl>
    <w:lvl w:ilvl="2">
      <w:start w:val="1"/>
      <w:numFmt w:val="bullet"/>
      <w:pStyle w:val="BodyBulletList3-CS-IDC"/>
      <w:lvlText w:val=""/>
      <w:lvlJc w:val="left"/>
      <w:pPr>
        <w:tabs>
          <w:tab w:val="num" w:pos="1440"/>
        </w:tabs>
        <w:ind w:left="1440" w:hanging="360"/>
      </w:pPr>
      <w:rPr>
        <w:rFonts w:ascii="Wingdings" w:hAnsi="Wingdings" w:hint="default"/>
      </w:rPr>
    </w:lvl>
    <w:lvl w:ilvl="3">
      <w:start w:val="1"/>
      <w:numFmt w:val="bullet"/>
      <w:pStyle w:val="BodyBulletList4-CS-IDC"/>
      <w:lvlText w:val=""/>
      <w:lvlJc w:val="left"/>
      <w:pPr>
        <w:tabs>
          <w:tab w:val="num" w:pos="1800"/>
        </w:tabs>
        <w:ind w:left="1800" w:hanging="360"/>
      </w:pPr>
      <w:rPr>
        <w:rFonts w:ascii="Wingdings" w:hAnsi="Wingdings" w:hint="default"/>
      </w:rPr>
    </w:lvl>
    <w:lvl w:ilvl="4">
      <w:start w:val="1"/>
      <w:numFmt w:val="bullet"/>
      <w:pStyle w:val="BodyBulletList5-CS-IDC"/>
      <w:lvlText w:val=""/>
      <w:lvlJc w:val="left"/>
      <w:pPr>
        <w:tabs>
          <w:tab w:val="num" w:pos="2160"/>
        </w:tabs>
        <w:ind w:left="2160" w:hanging="360"/>
      </w:pPr>
      <w:rPr>
        <w:rFonts w:ascii="Wingdings" w:hAnsi="Wingdings" w:hint="default"/>
      </w:rPr>
    </w:lvl>
    <w:lvl w:ilvl="5">
      <w:start w:val="1"/>
      <w:numFmt w:val="bullet"/>
      <w:pStyle w:val="BodyBulletList6-CS-IDC"/>
      <w:lvlText w:val=""/>
      <w:lvlJc w:val="left"/>
      <w:pPr>
        <w:tabs>
          <w:tab w:val="num" w:pos="2520"/>
        </w:tabs>
        <w:ind w:left="2520" w:hanging="360"/>
      </w:pPr>
      <w:rPr>
        <w:rFonts w:ascii="Wingdings" w:hAnsi="Wingdings" w:hint="default"/>
      </w:rPr>
    </w:lvl>
    <w:lvl w:ilvl="6">
      <w:start w:val="1"/>
      <w:numFmt w:val="bullet"/>
      <w:pStyle w:val="BodyBulletList7-CS-IDC"/>
      <w:lvlText w:val=""/>
      <w:lvlJc w:val="left"/>
      <w:pPr>
        <w:tabs>
          <w:tab w:val="num" w:pos="2880"/>
        </w:tabs>
        <w:ind w:left="2880" w:hanging="360"/>
      </w:pPr>
      <w:rPr>
        <w:rFonts w:ascii="Wingdings" w:hAnsi="Wingdings" w:hint="default"/>
      </w:rPr>
    </w:lvl>
    <w:lvl w:ilvl="7">
      <w:start w:val="1"/>
      <w:numFmt w:val="bullet"/>
      <w:pStyle w:val="BodyBulletList8-CS-IDC"/>
      <w:lvlText w:val=""/>
      <w:lvlJc w:val="left"/>
      <w:pPr>
        <w:tabs>
          <w:tab w:val="num" w:pos="3240"/>
        </w:tabs>
        <w:ind w:left="3240" w:hanging="360"/>
      </w:pPr>
      <w:rPr>
        <w:rFonts w:ascii="Wingdings" w:hAnsi="Wingdings" w:hint="default"/>
      </w:rPr>
    </w:lvl>
    <w:lvl w:ilvl="8">
      <w:start w:val="1"/>
      <w:numFmt w:val="bullet"/>
      <w:pStyle w:val="BodyBulletList9-CS-IDC"/>
      <w:lvlText w:val=""/>
      <w:lvlJc w:val="left"/>
      <w:pPr>
        <w:tabs>
          <w:tab w:val="num" w:pos="3600"/>
        </w:tabs>
        <w:ind w:left="3600" w:hanging="360"/>
      </w:pPr>
      <w:rPr>
        <w:rFonts w:ascii="Wingdings" w:hAnsi="Wingdings" w:hint="default"/>
      </w:rPr>
    </w:lvl>
  </w:abstractNum>
  <w:abstractNum w:abstractNumId="2">
    <w:nsid w:val="03D2305D"/>
    <w:multiLevelType w:val="singleLevel"/>
    <w:tmpl w:val="3D38EFCE"/>
    <w:name w:val="TblBullPakK"/>
    <w:lvl w:ilvl="0">
      <w:start w:val="1"/>
      <w:numFmt w:val="bullet"/>
      <w:pStyle w:val="TBPakBullet-K-IDC"/>
      <w:lvlText w:val=""/>
      <w:lvlJc w:val="left"/>
      <w:pPr>
        <w:tabs>
          <w:tab w:val="num" w:pos="216"/>
        </w:tabs>
        <w:ind w:left="720" w:hanging="360"/>
      </w:pPr>
      <w:rPr>
        <w:rFonts w:ascii="Wingdings" w:hAnsi="Wingdings" w:hint="default"/>
      </w:rPr>
    </w:lvl>
  </w:abstractNum>
  <w:abstractNum w:abstractNumId="3">
    <w:nsid w:val="040D0B9B"/>
    <w:multiLevelType w:val="singleLevel"/>
    <w:tmpl w:val="669E5440"/>
    <w:name w:val="TblCol1BullK"/>
    <w:lvl w:ilvl="0">
      <w:start w:val="1"/>
      <w:numFmt w:val="bullet"/>
      <w:pStyle w:val="TBCol1Bullet-K-IDC"/>
      <w:lvlText w:val=""/>
      <w:lvlJc w:val="left"/>
      <w:pPr>
        <w:tabs>
          <w:tab w:val="num" w:pos="216"/>
        </w:tabs>
        <w:ind w:left="720" w:hanging="360"/>
      </w:pPr>
      <w:rPr>
        <w:rFonts w:ascii="Wingdings" w:hAnsi="Wingdings" w:hint="default"/>
      </w:rPr>
    </w:lvl>
  </w:abstractNum>
  <w:abstractNum w:abstractNumId="4">
    <w:nsid w:val="040E4DBB"/>
    <w:multiLevelType w:val="singleLevel"/>
    <w:tmpl w:val="617407A8"/>
    <w:name w:val="TblBullPak"/>
    <w:lvl w:ilvl="0">
      <w:start w:val="1"/>
      <w:numFmt w:val="bullet"/>
      <w:pStyle w:val="TBPakBullet-IDC"/>
      <w:lvlText w:val=""/>
      <w:lvlJc w:val="left"/>
      <w:pPr>
        <w:tabs>
          <w:tab w:val="num" w:pos="216"/>
        </w:tabs>
        <w:ind w:left="720" w:hanging="360"/>
      </w:pPr>
      <w:rPr>
        <w:rFonts w:ascii="Wingdings" w:hAnsi="Wingdings" w:hint="default"/>
      </w:rPr>
    </w:lvl>
  </w:abstractNum>
  <w:abstractNum w:abstractNumId="5">
    <w:nsid w:val="0504278B"/>
    <w:multiLevelType w:val="singleLevel"/>
    <w:tmpl w:val="7AB6121C"/>
    <w:name w:val="FigNotBullJ"/>
    <w:lvl w:ilvl="0">
      <w:start w:val="1"/>
      <w:numFmt w:val="bullet"/>
      <w:pStyle w:val="FigureNoteBullet-J-IDC"/>
      <w:lvlText w:val=""/>
      <w:lvlJc w:val="left"/>
      <w:pPr>
        <w:tabs>
          <w:tab w:val="num" w:pos="576"/>
        </w:tabs>
        <w:ind w:left="720" w:hanging="360"/>
      </w:pPr>
      <w:rPr>
        <w:rFonts w:ascii="Wingdings" w:hAnsi="Wingdings" w:hint="default"/>
      </w:rPr>
    </w:lvl>
  </w:abstractNum>
  <w:abstractNum w:abstractNumId="6">
    <w:nsid w:val="0664663C"/>
    <w:multiLevelType w:val="singleLevel"/>
    <w:tmpl w:val="E4A4F4A4"/>
    <w:name w:val="SynBullCT"/>
    <w:lvl w:ilvl="0">
      <w:start w:val="1"/>
      <w:numFmt w:val="bullet"/>
      <w:pStyle w:val="SynopsisBullet-CT-IDC"/>
      <w:lvlText w:val=""/>
      <w:lvlJc w:val="left"/>
      <w:pPr>
        <w:tabs>
          <w:tab w:val="num" w:pos="720"/>
        </w:tabs>
        <w:ind w:left="720" w:hanging="360"/>
      </w:pPr>
      <w:rPr>
        <w:rFonts w:ascii="Wingdings" w:hAnsi="Wingdings" w:hint="default"/>
      </w:rPr>
    </w:lvl>
  </w:abstractNum>
  <w:abstractNum w:abstractNumId="7">
    <w:nsid w:val="0A4E0B18"/>
    <w:multiLevelType w:val="singleLevel"/>
    <w:tmpl w:val="C15A3B0E"/>
    <w:name w:val="TblBullPakJ"/>
    <w:lvl w:ilvl="0">
      <w:start w:val="1"/>
      <w:numFmt w:val="bullet"/>
      <w:pStyle w:val="TBPakBullet-J-IDC"/>
      <w:lvlText w:val=""/>
      <w:lvlJc w:val="left"/>
      <w:pPr>
        <w:tabs>
          <w:tab w:val="num" w:pos="216"/>
        </w:tabs>
        <w:ind w:left="720" w:hanging="360"/>
      </w:pPr>
      <w:rPr>
        <w:rFonts w:ascii="Wingdings" w:hAnsi="Wingdings" w:hint="default"/>
      </w:rPr>
    </w:lvl>
  </w:abstractNum>
  <w:abstractNum w:abstractNumId="8">
    <w:nsid w:val="0CDF726C"/>
    <w:multiLevelType w:val="singleLevel"/>
    <w:tmpl w:val="7604D138"/>
    <w:name w:val="TblBull"/>
    <w:lvl w:ilvl="0">
      <w:start w:val="1"/>
      <w:numFmt w:val="bullet"/>
      <w:pStyle w:val="TBBullet-IDC"/>
      <w:lvlText w:val=""/>
      <w:lvlJc w:val="left"/>
      <w:pPr>
        <w:tabs>
          <w:tab w:val="num" w:pos="216"/>
        </w:tabs>
        <w:ind w:left="720" w:hanging="360"/>
      </w:pPr>
      <w:rPr>
        <w:rFonts w:ascii="Wingdings" w:hAnsi="Wingdings" w:hint="default"/>
      </w:rPr>
    </w:lvl>
  </w:abstractNum>
  <w:abstractNum w:abstractNumId="9">
    <w:nsid w:val="0F4A435E"/>
    <w:multiLevelType w:val="singleLevel"/>
    <w:tmpl w:val="170ED34C"/>
    <w:name w:val="BodyNumber-CT"/>
    <w:lvl w:ilvl="0">
      <w:start w:val="1"/>
      <w:numFmt w:val="decimal"/>
      <w:pStyle w:val="BodyNumberedList-CT-IDC"/>
      <w:lvlText w:val="%1."/>
      <w:lvlJc w:val="left"/>
      <w:pPr>
        <w:tabs>
          <w:tab w:val="num" w:pos="720"/>
        </w:tabs>
        <w:ind w:left="720" w:hanging="360"/>
      </w:pPr>
    </w:lvl>
  </w:abstractNum>
  <w:abstractNum w:abstractNumId="10">
    <w:nsid w:val="0FBC55FD"/>
    <w:multiLevelType w:val="singleLevel"/>
    <w:tmpl w:val="06BCCC64"/>
    <w:name w:val="SynBull"/>
    <w:lvl w:ilvl="0">
      <w:start w:val="1"/>
      <w:numFmt w:val="bullet"/>
      <w:pStyle w:val="SynopsisBullet-IDC"/>
      <w:lvlText w:val=""/>
      <w:lvlJc w:val="left"/>
      <w:pPr>
        <w:tabs>
          <w:tab w:val="num" w:pos="720"/>
        </w:tabs>
        <w:ind w:left="720" w:hanging="360"/>
      </w:pPr>
      <w:rPr>
        <w:rFonts w:ascii="Wingdings" w:hAnsi="Wingdings" w:hint="default"/>
      </w:rPr>
    </w:lvl>
  </w:abstractNum>
  <w:abstractNum w:abstractNumId="11">
    <w:nsid w:val="12445C53"/>
    <w:multiLevelType w:val="singleLevel"/>
    <w:tmpl w:val="2A102B20"/>
    <w:name w:val="TblNotBullCT"/>
    <w:lvl w:ilvl="0">
      <w:start w:val="1"/>
      <w:numFmt w:val="bullet"/>
      <w:pStyle w:val="TableNoteBullet-CT-IDC"/>
      <w:lvlText w:val=""/>
      <w:lvlJc w:val="left"/>
      <w:pPr>
        <w:tabs>
          <w:tab w:val="num" w:pos="576"/>
        </w:tabs>
        <w:ind w:left="720" w:hanging="360"/>
      </w:pPr>
      <w:rPr>
        <w:rFonts w:ascii="Wingdings" w:hAnsi="Wingdings" w:hint="default"/>
      </w:rPr>
    </w:lvl>
  </w:abstractNum>
  <w:abstractNum w:abstractNumId="12">
    <w:nsid w:val="15EE0E86"/>
    <w:multiLevelType w:val="singleLevel"/>
    <w:tmpl w:val="C7408B68"/>
    <w:name w:val="FigNotBullCS"/>
    <w:lvl w:ilvl="0">
      <w:start w:val="1"/>
      <w:numFmt w:val="bullet"/>
      <w:pStyle w:val="FigureNoteBullet-CS-IDC"/>
      <w:lvlText w:val=""/>
      <w:lvlJc w:val="left"/>
      <w:pPr>
        <w:tabs>
          <w:tab w:val="num" w:pos="576"/>
        </w:tabs>
        <w:ind w:left="720" w:hanging="360"/>
      </w:pPr>
      <w:rPr>
        <w:rFonts w:ascii="Wingdings" w:hAnsi="Wingdings" w:hint="default"/>
      </w:rPr>
    </w:lvl>
  </w:abstractNum>
  <w:abstractNum w:abstractNumId="13">
    <w:nsid w:val="174C634A"/>
    <w:multiLevelType w:val="singleLevel"/>
    <w:tmpl w:val="B4DE44D4"/>
    <w:name w:val="TblCol1BullCT"/>
    <w:lvl w:ilvl="0">
      <w:start w:val="1"/>
      <w:numFmt w:val="bullet"/>
      <w:pStyle w:val="TBCol1Bullet-CT-IDC"/>
      <w:lvlText w:val=""/>
      <w:lvlJc w:val="left"/>
      <w:pPr>
        <w:tabs>
          <w:tab w:val="num" w:pos="216"/>
        </w:tabs>
        <w:ind w:left="720" w:hanging="360"/>
      </w:pPr>
      <w:rPr>
        <w:rFonts w:ascii="Wingdings" w:hAnsi="Wingdings" w:hint="default"/>
      </w:rPr>
    </w:lvl>
  </w:abstractNum>
  <w:abstractNum w:abstractNumId="14">
    <w:nsid w:val="1B3C00AA"/>
    <w:multiLevelType w:val="singleLevel"/>
    <w:tmpl w:val="CC0C6EE2"/>
    <w:name w:val="TblCol1BullPakCS"/>
    <w:lvl w:ilvl="0">
      <w:start w:val="1"/>
      <w:numFmt w:val="bullet"/>
      <w:pStyle w:val="TBPakCol1Bullet-CS-IDC"/>
      <w:lvlText w:val=""/>
      <w:lvlJc w:val="left"/>
      <w:pPr>
        <w:tabs>
          <w:tab w:val="num" w:pos="216"/>
        </w:tabs>
        <w:ind w:left="720" w:hanging="360"/>
      </w:pPr>
      <w:rPr>
        <w:rFonts w:ascii="Wingdings" w:hAnsi="Wingdings" w:hint="default"/>
      </w:rPr>
    </w:lvl>
  </w:abstractNum>
  <w:abstractNum w:abstractNumId="15">
    <w:nsid w:val="1BB655BC"/>
    <w:multiLevelType w:val="singleLevel"/>
    <w:tmpl w:val="3FF06544"/>
    <w:name w:val="TblCol1BullPakJ"/>
    <w:lvl w:ilvl="0">
      <w:start w:val="1"/>
      <w:numFmt w:val="bullet"/>
      <w:pStyle w:val="TBPakCol1Bullet-J-IDC"/>
      <w:lvlText w:val=""/>
      <w:lvlJc w:val="left"/>
      <w:pPr>
        <w:tabs>
          <w:tab w:val="num" w:pos="216"/>
        </w:tabs>
        <w:ind w:left="720" w:hanging="360"/>
      </w:pPr>
      <w:rPr>
        <w:rFonts w:ascii="Wingdings" w:hAnsi="Wingdings" w:hint="default"/>
      </w:rPr>
    </w:lvl>
  </w:abstractNum>
  <w:abstractNum w:abstractNumId="16">
    <w:nsid w:val="20922BD1"/>
    <w:multiLevelType w:val="singleLevel"/>
    <w:tmpl w:val="D6309B58"/>
    <w:name w:val="SynBullCS"/>
    <w:lvl w:ilvl="0">
      <w:start w:val="1"/>
      <w:numFmt w:val="bullet"/>
      <w:pStyle w:val="SynopsisBullet-CS-IDC"/>
      <w:lvlText w:val=""/>
      <w:lvlJc w:val="left"/>
      <w:pPr>
        <w:tabs>
          <w:tab w:val="num" w:pos="720"/>
        </w:tabs>
        <w:ind w:left="720" w:hanging="360"/>
      </w:pPr>
      <w:rPr>
        <w:rFonts w:ascii="Wingdings" w:hAnsi="Wingdings" w:hint="default"/>
      </w:rPr>
    </w:lvl>
  </w:abstractNum>
  <w:abstractNum w:abstractNumId="17">
    <w:nsid w:val="20A173DB"/>
    <w:multiLevelType w:val="singleLevel"/>
    <w:tmpl w:val="82021B14"/>
    <w:name w:val="FigNotBullK"/>
    <w:lvl w:ilvl="0">
      <w:start w:val="1"/>
      <w:numFmt w:val="bullet"/>
      <w:pStyle w:val="FigureNoteBullet-K-IDC"/>
      <w:lvlText w:val=""/>
      <w:lvlJc w:val="left"/>
      <w:pPr>
        <w:tabs>
          <w:tab w:val="num" w:pos="576"/>
        </w:tabs>
        <w:ind w:left="720" w:hanging="360"/>
      </w:pPr>
      <w:rPr>
        <w:rFonts w:ascii="Wingdings" w:hAnsi="Wingdings" w:hint="default"/>
      </w:rPr>
    </w:lvl>
  </w:abstractNum>
  <w:abstractNum w:abstractNumId="18">
    <w:nsid w:val="20FA4519"/>
    <w:multiLevelType w:val="singleLevel"/>
    <w:tmpl w:val="99F8304C"/>
    <w:name w:val="BodyNumber"/>
    <w:lvl w:ilvl="0">
      <w:start w:val="1"/>
      <w:numFmt w:val="decimal"/>
      <w:pStyle w:val="BodyNumberedList-IDC"/>
      <w:lvlText w:val="%1."/>
      <w:lvlJc w:val="left"/>
      <w:pPr>
        <w:tabs>
          <w:tab w:val="num" w:pos="720"/>
        </w:tabs>
        <w:ind w:left="720" w:hanging="360"/>
      </w:pPr>
    </w:lvl>
  </w:abstractNum>
  <w:abstractNum w:abstractNumId="19">
    <w:nsid w:val="218A57CF"/>
    <w:multiLevelType w:val="singleLevel"/>
    <w:tmpl w:val="610A3E0E"/>
    <w:name w:val="TblBullPakCT"/>
    <w:lvl w:ilvl="0">
      <w:start w:val="1"/>
      <w:numFmt w:val="bullet"/>
      <w:pStyle w:val="TBPakBullet-CT-IDC"/>
      <w:lvlText w:val=""/>
      <w:lvlJc w:val="left"/>
      <w:pPr>
        <w:tabs>
          <w:tab w:val="num" w:pos="216"/>
        </w:tabs>
        <w:ind w:left="720" w:hanging="360"/>
      </w:pPr>
      <w:rPr>
        <w:rFonts w:ascii="Wingdings" w:hAnsi="Wingdings" w:hint="default"/>
      </w:rPr>
    </w:lvl>
  </w:abstractNum>
  <w:abstractNum w:abstractNumId="20">
    <w:nsid w:val="232B5AF6"/>
    <w:multiLevelType w:val="multilevel"/>
    <w:tmpl w:val="531A7CFA"/>
    <w:name w:val="BodyBullets-CT"/>
    <w:lvl w:ilvl="0">
      <w:start w:val="1"/>
      <w:numFmt w:val="bullet"/>
      <w:pStyle w:val="BodyBulletList1-CT-IDC"/>
      <w:lvlText w:val=""/>
      <w:lvlJc w:val="left"/>
      <w:pPr>
        <w:tabs>
          <w:tab w:val="num" w:pos="720"/>
        </w:tabs>
        <w:ind w:left="720" w:hanging="360"/>
      </w:pPr>
      <w:rPr>
        <w:rFonts w:ascii="Wingdings" w:hAnsi="Wingdings" w:hint="default"/>
      </w:rPr>
    </w:lvl>
    <w:lvl w:ilvl="1">
      <w:start w:val="1"/>
      <w:numFmt w:val="bullet"/>
      <w:pStyle w:val="BodyBulletList2-CT-IDC"/>
      <w:lvlText w:val=""/>
      <w:lvlJc w:val="left"/>
      <w:pPr>
        <w:tabs>
          <w:tab w:val="num" w:pos="1080"/>
        </w:tabs>
        <w:ind w:left="1080" w:hanging="360"/>
      </w:pPr>
      <w:rPr>
        <w:rFonts w:ascii="Wingdings" w:hAnsi="Wingdings" w:hint="default"/>
      </w:rPr>
    </w:lvl>
    <w:lvl w:ilvl="2">
      <w:start w:val="1"/>
      <w:numFmt w:val="bullet"/>
      <w:pStyle w:val="BodyBulletList3-CT-IDC"/>
      <w:lvlText w:val=""/>
      <w:lvlJc w:val="left"/>
      <w:pPr>
        <w:tabs>
          <w:tab w:val="num" w:pos="1440"/>
        </w:tabs>
        <w:ind w:left="1440" w:hanging="360"/>
      </w:pPr>
      <w:rPr>
        <w:rFonts w:ascii="Wingdings" w:hAnsi="Wingdings" w:hint="default"/>
      </w:rPr>
    </w:lvl>
    <w:lvl w:ilvl="3">
      <w:start w:val="1"/>
      <w:numFmt w:val="bullet"/>
      <w:pStyle w:val="BodyBulletList4-CT-IDC"/>
      <w:lvlText w:val=""/>
      <w:lvlJc w:val="left"/>
      <w:pPr>
        <w:tabs>
          <w:tab w:val="num" w:pos="1800"/>
        </w:tabs>
        <w:ind w:left="1800" w:hanging="360"/>
      </w:pPr>
      <w:rPr>
        <w:rFonts w:ascii="Wingdings" w:hAnsi="Wingdings" w:hint="default"/>
      </w:rPr>
    </w:lvl>
    <w:lvl w:ilvl="4">
      <w:start w:val="1"/>
      <w:numFmt w:val="bullet"/>
      <w:pStyle w:val="BodyBulletList5-CT-IDC"/>
      <w:lvlText w:val=""/>
      <w:lvlJc w:val="left"/>
      <w:pPr>
        <w:tabs>
          <w:tab w:val="num" w:pos="2160"/>
        </w:tabs>
        <w:ind w:left="2160" w:hanging="360"/>
      </w:pPr>
      <w:rPr>
        <w:rFonts w:ascii="Wingdings" w:hAnsi="Wingdings" w:hint="default"/>
      </w:rPr>
    </w:lvl>
    <w:lvl w:ilvl="5">
      <w:start w:val="1"/>
      <w:numFmt w:val="bullet"/>
      <w:pStyle w:val="BodyBulletList6-CT-IDC"/>
      <w:lvlText w:val=""/>
      <w:lvlJc w:val="left"/>
      <w:pPr>
        <w:tabs>
          <w:tab w:val="num" w:pos="2520"/>
        </w:tabs>
        <w:ind w:left="2520" w:hanging="360"/>
      </w:pPr>
      <w:rPr>
        <w:rFonts w:ascii="Wingdings" w:hAnsi="Wingdings" w:hint="default"/>
      </w:rPr>
    </w:lvl>
    <w:lvl w:ilvl="6">
      <w:start w:val="1"/>
      <w:numFmt w:val="bullet"/>
      <w:pStyle w:val="BodyBulletList7-CT-IDC"/>
      <w:lvlText w:val=""/>
      <w:lvlJc w:val="left"/>
      <w:pPr>
        <w:tabs>
          <w:tab w:val="num" w:pos="2880"/>
        </w:tabs>
        <w:ind w:left="2880" w:hanging="360"/>
      </w:pPr>
      <w:rPr>
        <w:rFonts w:ascii="Wingdings" w:hAnsi="Wingdings" w:hint="default"/>
      </w:rPr>
    </w:lvl>
    <w:lvl w:ilvl="7">
      <w:start w:val="1"/>
      <w:numFmt w:val="bullet"/>
      <w:pStyle w:val="BodyBulletList8-CT-IDC"/>
      <w:lvlText w:val=""/>
      <w:lvlJc w:val="left"/>
      <w:pPr>
        <w:tabs>
          <w:tab w:val="num" w:pos="3240"/>
        </w:tabs>
        <w:ind w:left="3240" w:hanging="360"/>
      </w:pPr>
      <w:rPr>
        <w:rFonts w:ascii="Wingdings" w:hAnsi="Wingdings" w:hint="default"/>
      </w:rPr>
    </w:lvl>
    <w:lvl w:ilvl="8">
      <w:start w:val="1"/>
      <w:numFmt w:val="bullet"/>
      <w:pStyle w:val="BodyBulletList9-CT-IDC"/>
      <w:lvlText w:val=""/>
      <w:lvlJc w:val="left"/>
      <w:pPr>
        <w:tabs>
          <w:tab w:val="num" w:pos="3600"/>
        </w:tabs>
        <w:ind w:left="3600" w:hanging="360"/>
      </w:pPr>
      <w:rPr>
        <w:rFonts w:ascii="Wingdings" w:hAnsi="Wingdings" w:hint="default"/>
      </w:rPr>
    </w:lvl>
  </w:abstractNum>
  <w:abstractNum w:abstractNumId="21">
    <w:nsid w:val="23D2754A"/>
    <w:multiLevelType w:val="singleLevel"/>
    <w:tmpl w:val="500A2786"/>
    <w:name w:val="TblNotBull"/>
    <w:lvl w:ilvl="0">
      <w:start w:val="1"/>
      <w:numFmt w:val="bullet"/>
      <w:pStyle w:val="TableNoteBullet-IDC"/>
      <w:lvlText w:val=""/>
      <w:lvlJc w:val="left"/>
      <w:pPr>
        <w:tabs>
          <w:tab w:val="num" w:pos="576"/>
        </w:tabs>
        <w:ind w:left="720" w:hanging="360"/>
      </w:pPr>
      <w:rPr>
        <w:rFonts w:ascii="Wingdings" w:hAnsi="Wingdings" w:hint="default"/>
      </w:rPr>
    </w:lvl>
  </w:abstractNum>
  <w:abstractNum w:abstractNumId="22">
    <w:nsid w:val="2A373914"/>
    <w:multiLevelType w:val="singleLevel"/>
    <w:tmpl w:val="BE7887FA"/>
    <w:name w:val="TblCol1Bull"/>
    <w:lvl w:ilvl="0">
      <w:start w:val="1"/>
      <w:numFmt w:val="bullet"/>
      <w:pStyle w:val="TBCol1Bullet-IDC"/>
      <w:lvlText w:val=""/>
      <w:lvlJc w:val="left"/>
      <w:pPr>
        <w:tabs>
          <w:tab w:val="num" w:pos="216"/>
        </w:tabs>
        <w:ind w:left="720" w:hanging="360"/>
      </w:pPr>
      <w:rPr>
        <w:rFonts w:ascii="Wingdings" w:hAnsi="Wingdings" w:hint="default"/>
      </w:rPr>
    </w:lvl>
  </w:abstractNum>
  <w:abstractNum w:abstractNumId="23">
    <w:nsid w:val="2A664241"/>
    <w:multiLevelType w:val="singleLevel"/>
    <w:tmpl w:val="AC04AABA"/>
    <w:name w:val="TblNotBullPakK"/>
    <w:lvl w:ilvl="0">
      <w:start w:val="1"/>
      <w:numFmt w:val="bullet"/>
      <w:pStyle w:val="TableNoteBulletPak-K-IDC"/>
      <w:lvlText w:val=""/>
      <w:lvlJc w:val="left"/>
      <w:pPr>
        <w:tabs>
          <w:tab w:val="num" w:pos="576"/>
        </w:tabs>
        <w:ind w:left="720" w:hanging="360"/>
      </w:pPr>
      <w:rPr>
        <w:rFonts w:ascii="Wingdings" w:hAnsi="Wingdings" w:hint="default"/>
      </w:rPr>
    </w:lvl>
  </w:abstractNum>
  <w:abstractNum w:abstractNumId="24">
    <w:nsid w:val="306A0FD3"/>
    <w:multiLevelType w:val="singleLevel"/>
    <w:tmpl w:val="66B0F5E8"/>
    <w:name w:val="TblCol1BullPakCT"/>
    <w:lvl w:ilvl="0">
      <w:start w:val="1"/>
      <w:numFmt w:val="bullet"/>
      <w:pStyle w:val="TBPakCol1Bullet-CT-IDC"/>
      <w:lvlText w:val=""/>
      <w:lvlJc w:val="left"/>
      <w:pPr>
        <w:tabs>
          <w:tab w:val="num" w:pos="216"/>
        </w:tabs>
        <w:ind w:left="720" w:hanging="360"/>
      </w:pPr>
      <w:rPr>
        <w:rFonts w:ascii="Wingdings" w:hAnsi="Wingdings" w:hint="default"/>
      </w:rPr>
    </w:lvl>
  </w:abstractNum>
  <w:abstractNum w:abstractNumId="25">
    <w:nsid w:val="3554164F"/>
    <w:multiLevelType w:val="singleLevel"/>
    <w:tmpl w:val="D09EE10A"/>
    <w:name w:val="TblNotBullPakCS"/>
    <w:lvl w:ilvl="0">
      <w:start w:val="1"/>
      <w:numFmt w:val="bullet"/>
      <w:pStyle w:val="TableNoteBulletPak-CS-IDC"/>
      <w:lvlText w:val=""/>
      <w:lvlJc w:val="left"/>
      <w:pPr>
        <w:tabs>
          <w:tab w:val="num" w:pos="576"/>
        </w:tabs>
        <w:ind w:left="720" w:hanging="360"/>
      </w:pPr>
      <w:rPr>
        <w:rFonts w:ascii="Wingdings" w:hAnsi="Wingdings" w:hint="default"/>
      </w:rPr>
    </w:lvl>
  </w:abstractNum>
  <w:abstractNum w:abstractNumId="26">
    <w:nsid w:val="356A57EB"/>
    <w:multiLevelType w:val="singleLevel"/>
    <w:tmpl w:val="54E2F846"/>
    <w:name w:val="TblNotBullCS"/>
    <w:lvl w:ilvl="0">
      <w:start w:val="1"/>
      <w:numFmt w:val="bullet"/>
      <w:pStyle w:val="TableNoteBullet-CS-IDC"/>
      <w:lvlText w:val=""/>
      <w:lvlJc w:val="left"/>
      <w:pPr>
        <w:tabs>
          <w:tab w:val="num" w:pos="576"/>
        </w:tabs>
        <w:ind w:left="720" w:hanging="360"/>
      </w:pPr>
      <w:rPr>
        <w:rFonts w:ascii="Wingdings" w:hAnsi="Wingdings" w:hint="default"/>
      </w:rPr>
    </w:lvl>
  </w:abstractNum>
  <w:abstractNum w:abstractNumId="27">
    <w:nsid w:val="35A5366C"/>
    <w:multiLevelType w:val="singleLevel"/>
    <w:tmpl w:val="4F002D1C"/>
    <w:name w:val="TblBullK"/>
    <w:lvl w:ilvl="0">
      <w:start w:val="1"/>
      <w:numFmt w:val="bullet"/>
      <w:pStyle w:val="TBBullet-K-IDC"/>
      <w:lvlText w:val=""/>
      <w:lvlJc w:val="left"/>
      <w:pPr>
        <w:tabs>
          <w:tab w:val="num" w:pos="216"/>
        </w:tabs>
        <w:ind w:left="720" w:hanging="360"/>
      </w:pPr>
      <w:rPr>
        <w:rFonts w:ascii="Wingdings" w:hAnsi="Wingdings" w:hint="default"/>
      </w:rPr>
    </w:lvl>
  </w:abstractNum>
  <w:abstractNum w:abstractNumId="28">
    <w:nsid w:val="38AD03D9"/>
    <w:multiLevelType w:val="singleLevel"/>
    <w:tmpl w:val="8DB0FC6A"/>
    <w:name w:val="TblCol1BullPak"/>
    <w:lvl w:ilvl="0">
      <w:start w:val="1"/>
      <w:numFmt w:val="bullet"/>
      <w:pStyle w:val="TBPakCol1Bullet-IDC"/>
      <w:lvlText w:val=""/>
      <w:lvlJc w:val="left"/>
      <w:pPr>
        <w:tabs>
          <w:tab w:val="num" w:pos="216"/>
        </w:tabs>
        <w:ind w:left="720" w:hanging="360"/>
      </w:pPr>
      <w:rPr>
        <w:rFonts w:ascii="Wingdings" w:hAnsi="Wingdings" w:hint="default"/>
      </w:rPr>
    </w:lvl>
  </w:abstractNum>
  <w:abstractNum w:abstractNumId="29">
    <w:nsid w:val="3D6D4FF0"/>
    <w:multiLevelType w:val="singleLevel"/>
    <w:tmpl w:val="4E2445CE"/>
    <w:name w:val="TblCol1BullPakK"/>
    <w:lvl w:ilvl="0">
      <w:start w:val="1"/>
      <w:numFmt w:val="bullet"/>
      <w:pStyle w:val="TBPakCol1Bullet-K-IDC"/>
      <w:lvlText w:val=""/>
      <w:lvlJc w:val="left"/>
      <w:pPr>
        <w:tabs>
          <w:tab w:val="num" w:pos="216"/>
        </w:tabs>
        <w:ind w:left="720" w:hanging="360"/>
      </w:pPr>
      <w:rPr>
        <w:rFonts w:ascii="Wingdings" w:hAnsi="Wingdings" w:hint="default"/>
      </w:rPr>
    </w:lvl>
  </w:abstractNum>
  <w:abstractNum w:abstractNumId="30">
    <w:nsid w:val="490B7624"/>
    <w:multiLevelType w:val="multilevel"/>
    <w:tmpl w:val="B45CAF50"/>
    <w:name w:val="BodyBullets-J"/>
    <w:lvl w:ilvl="0">
      <w:start w:val="1"/>
      <w:numFmt w:val="bullet"/>
      <w:pStyle w:val="BodyBulletList1-J-IDC"/>
      <w:lvlText w:val=""/>
      <w:lvlJc w:val="left"/>
      <w:pPr>
        <w:tabs>
          <w:tab w:val="num" w:pos="720"/>
        </w:tabs>
        <w:ind w:left="720" w:hanging="360"/>
      </w:pPr>
      <w:rPr>
        <w:rFonts w:ascii="Wingdings" w:hAnsi="Wingdings" w:hint="default"/>
      </w:rPr>
    </w:lvl>
    <w:lvl w:ilvl="1">
      <w:start w:val="1"/>
      <w:numFmt w:val="bullet"/>
      <w:pStyle w:val="BodyBulletList2-J-IDC"/>
      <w:lvlText w:val=""/>
      <w:lvlJc w:val="left"/>
      <w:pPr>
        <w:tabs>
          <w:tab w:val="num" w:pos="1080"/>
        </w:tabs>
        <w:ind w:left="1080" w:hanging="360"/>
      </w:pPr>
      <w:rPr>
        <w:rFonts w:ascii="Wingdings" w:hAnsi="Wingdings" w:hint="default"/>
      </w:rPr>
    </w:lvl>
    <w:lvl w:ilvl="2">
      <w:start w:val="1"/>
      <w:numFmt w:val="bullet"/>
      <w:pStyle w:val="BodyBulletList3-J-IDC"/>
      <w:lvlText w:val=""/>
      <w:lvlJc w:val="left"/>
      <w:pPr>
        <w:tabs>
          <w:tab w:val="num" w:pos="1440"/>
        </w:tabs>
        <w:ind w:left="1440" w:hanging="360"/>
      </w:pPr>
      <w:rPr>
        <w:rFonts w:ascii="Wingdings" w:hAnsi="Wingdings" w:hint="default"/>
      </w:rPr>
    </w:lvl>
    <w:lvl w:ilvl="3">
      <w:start w:val="1"/>
      <w:numFmt w:val="bullet"/>
      <w:pStyle w:val="BodyBulletList4-J-IDC"/>
      <w:lvlText w:val=""/>
      <w:lvlJc w:val="left"/>
      <w:pPr>
        <w:tabs>
          <w:tab w:val="num" w:pos="1800"/>
        </w:tabs>
        <w:ind w:left="1800" w:hanging="360"/>
      </w:pPr>
      <w:rPr>
        <w:rFonts w:ascii="Wingdings" w:hAnsi="Wingdings" w:hint="default"/>
      </w:rPr>
    </w:lvl>
    <w:lvl w:ilvl="4">
      <w:start w:val="1"/>
      <w:numFmt w:val="bullet"/>
      <w:pStyle w:val="BodyBulletList5-J-IDC"/>
      <w:lvlText w:val=""/>
      <w:lvlJc w:val="left"/>
      <w:pPr>
        <w:tabs>
          <w:tab w:val="num" w:pos="2160"/>
        </w:tabs>
        <w:ind w:left="2160" w:hanging="360"/>
      </w:pPr>
      <w:rPr>
        <w:rFonts w:ascii="Wingdings" w:hAnsi="Wingdings" w:hint="default"/>
      </w:rPr>
    </w:lvl>
    <w:lvl w:ilvl="5">
      <w:start w:val="1"/>
      <w:numFmt w:val="bullet"/>
      <w:pStyle w:val="BodyBulletList6-J-IDC"/>
      <w:lvlText w:val=""/>
      <w:lvlJc w:val="left"/>
      <w:pPr>
        <w:tabs>
          <w:tab w:val="num" w:pos="2520"/>
        </w:tabs>
        <w:ind w:left="2520" w:hanging="360"/>
      </w:pPr>
      <w:rPr>
        <w:rFonts w:ascii="Wingdings" w:hAnsi="Wingdings" w:hint="default"/>
      </w:rPr>
    </w:lvl>
    <w:lvl w:ilvl="6">
      <w:start w:val="1"/>
      <w:numFmt w:val="bullet"/>
      <w:pStyle w:val="BodyBulletList7-J-IDC"/>
      <w:lvlText w:val=""/>
      <w:lvlJc w:val="left"/>
      <w:pPr>
        <w:tabs>
          <w:tab w:val="num" w:pos="2880"/>
        </w:tabs>
        <w:ind w:left="2880" w:hanging="360"/>
      </w:pPr>
      <w:rPr>
        <w:rFonts w:ascii="Wingdings" w:hAnsi="Wingdings" w:hint="default"/>
      </w:rPr>
    </w:lvl>
    <w:lvl w:ilvl="7">
      <w:start w:val="1"/>
      <w:numFmt w:val="bullet"/>
      <w:pStyle w:val="BodyBulletList8-J-IDC"/>
      <w:lvlText w:val=""/>
      <w:lvlJc w:val="left"/>
      <w:pPr>
        <w:tabs>
          <w:tab w:val="num" w:pos="3240"/>
        </w:tabs>
        <w:ind w:left="3240" w:hanging="360"/>
      </w:pPr>
      <w:rPr>
        <w:rFonts w:ascii="Wingdings" w:hAnsi="Wingdings" w:hint="default"/>
      </w:rPr>
    </w:lvl>
    <w:lvl w:ilvl="8">
      <w:start w:val="1"/>
      <w:numFmt w:val="bullet"/>
      <w:pStyle w:val="BodyBulletList9-J-IDC"/>
      <w:lvlText w:val=""/>
      <w:lvlJc w:val="left"/>
      <w:pPr>
        <w:tabs>
          <w:tab w:val="num" w:pos="3600"/>
        </w:tabs>
        <w:ind w:left="3600" w:hanging="360"/>
      </w:pPr>
      <w:rPr>
        <w:rFonts w:ascii="Wingdings" w:hAnsi="Wingdings" w:hint="default"/>
      </w:rPr>
    </w:lvl>
  </w:abstractNum>
  <w:abstractNum w:abstractNumId="31">
    <w:nsid w:val="49FD42F0"/>
    <w:multiLevelType w:val="singleLevel"/>
    <w:tmpl w:val="AF90C73E"/>
    <w:name w:val="FigNotBullCT"/>
    <w:lvl w:ilvl="0">
      <w:start w:val="1"/>
      <w:numFmt w:val="bullet"/>
      <w:pStyle w:val="FigureNoteBullet-CT-IDC"/>
      <w:lvlText w:val=""/>
      <w:lvlJc w:val="left"/>
      <w:pPr>
        <w:tabs>
          <w:tab w:val="num" w:pos="576"/>
        </w:tabs>
        <w:ind w:left="720" w:hanging="360"/>
      </w:pPr>
      <w:rPr>
        <w:rFonts w:ascii="Wingdings" w:hAnsi="Wingdings" w:hint="default"/>
      </w:rPr>
    </w:lvl>
  </w:abstractNum>
  <w:abstractNum w:abstractNumId="32">
    <w:nsid w:val="504407A4"/>
    <w:multiLevelType w:val="singleLevel"/>
    <w:tmpl w:val="49B4F6F4"/>
    <w:name w:val="TblNotBullPak"/>
    <w:lvl w:ilvl="0">
      <w:start w:val="1"/>
      <w:numFmt w:val="bullet"/>
      <w:pStyle w:val="TableNoteBulletPak-IDC"/>
      <w:lvlText w:val=""/>
      <w:lvlJc w:val="left"/>
      <w:pPr>
        <w:tabs>
          <w:tab w:val="num" w:pos="576"/>
        </w:tabs>
        <w:ind w:left="720" w:hanging="360"/>
      </w:pPr>
      <w:rPr>
        <w:rFonts w:ascii="Wingdings" w:hAnsi="Wingdings" w:hint="default"/>
      </w:rPr>
    </w:lvl>
  </w:abstractNum>
  <w:abstractNum w:abstractNumId="33">
    <w:nsid w:val="53675EC7"/>
    <w:multiLevelType w:val="singleLevel"/>
    <w:tmpl w:val="C0B0ABCA"/>
    <w:name w:val="BodyNumber-CS"/>
    <w:lvl w:ilvl="0">
      <w:start w:val="1"/>
      <w:numFmt w:val="decimal"/>
      <w:pStyle w:val="BodyNumberedList-CS-IDC"/>
      <w:lvlText w:val="%1."/>
      <w:lvlJc w:val="left"/>
      <w:pPr>
        <w:tabs>
          <w:tab w:val="num" w:pos="720"/>
        </w:tabs>
        <w:ind w:left="720" w:hanging="360"/>
      </w:pPr>
    </w:lvl>
  </w:abstractNum>
  <w:abstractNum w:abstractNumId="34">
    <w:nsid w:val="539F415C"/>
    <w:multiLevelType w:val="multilevel"/>
    <w:tmpl w:val="90D0ED7E"/>
    <w:name w:val="BodyBullets"/>
    <w:lvl w:ilvl="0">
      <w:start w:val="1"/>
      <w:numFmt w:val="bullet"/>
      <w:pStyle w:val="BodyBulletList1-IDC"/>
      <w:lvlText w:val=""/>
      <w:lvlJc w:val="left"/>
      <w:pPr>
        <w:tabs>
          <w:tab w:val="num" w:pos="720"/>
        </w:tabs>
        <w:ind w:left="720" w:hanging="360"/>
      </w:pPr>
      <w:rPr>
        <w:rFonts w:ascii="Wingdings" w:hAnsi="Wingdings" w:hint="default"/>
      </w:rPr>
    </w:lvl>
    <w:lvl w:ilvl="1">
      <w:start w:val="1"/>
      <w:numFmt w:val="bullet"/>
      <w:pStyle w:val="BodyBulletList2-IDC"/>
      <w:lvlText w:val=""/>
      <w:lvlJc w:val="left"/>
      <w:pPr>
        <w:tabs>
          <w:tab w:val="num" w:pos="1080"/>
        </w:tabs>
        <w:ind w:left="1080" w:hanging="360"/>
      </w:pPr>
      <w:rPr>
        <w:rFonts w:ascii="Wingdings" w:hAnsi="Wingdings" w:hint="default"/>
      </w:rPr>
    </w:lvl>
    <w:lvl w:ilvl="2">
      <w:start w:val="1"/>
      <w:numFmt w:val="bullet"/>
      <w:pStyle w:val="BodyBulletList3-IDC"/>
      <w:lvlText w:val=""/>
      <w:lvlJc w:val="left"/>
      <w:pPr>
        <w:tabs>
          <w:tab w:val="num" w:pos="1440"/>
        </w:tabs>
        <w:ind w:left="1440" w:hanging="360"/>
      </w:pPr>
      <w:rPr>
        <w:rFonts w:ascii="Wingdings" w:hAnsi="Wingdings" w:hint="default"/>
      </w:rPr>
    </w:lvl>
    <w:lvl w:ilvl="3">
      <w:start w:val="1"/>
      <w:numFmt w:val="bullet"/>
      <w:pStyle w:val="BodyBulletList4-IDC"/>
      <w:lvlText w:val=""/>
      <w:lvlJc w:val="left"/>
      <w:pPr>
        <w:tabs>
          <w:tab w:val="num" w:pos="1800"/>
        </w:tabs>
        <w:ind w:left="1800" w:hanging="360"/>
      </w:pPr>
      <w:rPr>
        <w:rFonts w:ascii="Wingdings" w:hAnsi="Wingdings" w:hint="default"/>
      </w:rPr>
    </w:lvl>
    <w:lvl w:ilvl="4">
      <w:start w:val="1"/>
      <w:numFmt w:val="bullet"/>
      <w:pStyle w:val="BodyBulletList5-IDC"/>
      <w:lvlText w:val=""/>
      <w:lvlJc w:val="left"/>
      <w:pPr>
        <w:tabs>
          <w:tab w:val="num" w:pos="2160"/>
        </w:tabs>
        <w:ind w:left="2160" w:hanging="360"/>
      </w:pPr>
      <w:rPr>
        <w:rFonts w:ascii="Wingdings" w:hAnsi="Wingdings" w:hint="default"/>
      </w:rPr>
    </w:lvl>
    <w:lvl w:ilvl="5">
      <w:start w:val="1"/>
      <w:numFmt w:val="bullet"/>
      <w:pStyle w:val="BodyBulletList6-IDC"/>
      <w:lvlText w:val=""/>
      <w:lvlJc w:val="left"/>
      <w:pPr>
        <w:tabs>
          <w:tab w:val="num" w:pos="2520"/>
        </w:tabs>
        <w:ind w:left="2520" w:hanging="360"/>
      </w:pPr>
      <w:rPr>
        <w:rFonts w:ascii="Wingdings" w:hAnsi="Wingdings" w:hint="default"/>
      </w:rPr>
    </w:lvl>
    <w:lvl w:ilvl="6">
      <w:start w:val="1"/>
      <w:numFmt w:val="bullet"/>
      <w:pStyle w:val="BodyBulletList7-IDC"/>
      <w:lvlText w:val=""/>
      <w:lvlJc w:val="left"/>
      <w:pPr>
        <w:tabs>
          <w:tab w:val="num" w:pos="2880"/>
        </w:tabs>
        <w:ind w:left="2880" w:hanging="360"/>
      </w:pPr>
      <w:rPr>
        <w:rFonts w:ascii="Wingdings" w:hAnsi="Wingdings" w:hint="default"/>
      </w:rPr>
    </w:lvl>
    <w:lvl w:ilvl="7">
      <w:start w:val="1"/>
      <w:numFmt w:val="bullet"/>
      <w:pStyle w:val="BodyBulletList8-IDC"/>
      <w:lvlText w:val=""/>
      <w:lvlJc w:val="left"/>
      <w:pPr>
        <w:tabs>
          <w:tab w:val="num" w:pos="3240"/>
        </w:tabs>
        <w:ind w:left="3240" w:hanging="360"/>
      </w:pPr>
      <w:rPr>
        <w:rFonts w:ascii="Wingdings" w:hAnsi="Wingdings" w:hint="default"/>
      </w:rPr>
    </w:lvl>
    <w:lvl w:ilvl="8">
      <w:start w:val="1"/>
      <w:numFmt w:val="bullet"/>
      <w:pStyle w:val="BodyBulletList9-IDC"/>
      <w:lvlText w:val=""/>
      <w:lvlJc w:val="left"/>
      <w:pPr>
        <w:tabs>
          <w:tab w:val="num" w:pos="3600"/>
        </w:tabs>
        <w:ind w:left="3600" w:hanging="360"/>
      </w:pPr>
      <w:rPr>
        <w:rFonts w:ascii="Wingdings" w:hAnsi="Wingdings" w:hint="default"/>
      </w:rPr>
    </w:lvl>
  </w:abstractNum>
  <w:abstractNum w:abstractNumId="35">
    <w:nsid w:val="540D3376"/>
    <w:multiLevelType w:val="singleLevel"/>
    <w:tmpl w:val="256892AC"/>
    <w:name w:val="SidebarBullK"/>
    <w:lvl w:ilvl="0">
      <w:start w:val="1"/>
      <w:numFmt w:val="bullet"/>
      <w:pStyle w:val="SidebarBodyBullet-K-IDC"/>
      <w:lvlText w:val=""/>
      <w:lvlJc w:val="left"/>
      <w:pPr>
        <w:tabs>
          <w:tab w:val="num" w:pos="360"/>
        </w:tabs>
        <w:ind w:left="720" w:hanging="360"/>
      </w:pPr>
      <w:rPr>
        <w:rFonts w:ascii="Wingdings" w:hAnsi="Wingdings" w:hint="default"/>
      </w:rPr>
    </w:lvl>
  </w:abstractNum>
  <w:abstractNum w:abstractNumId="36">
    <w:nsid w:val="54FD2440"/>
    <w:multiLevelType w:val="singleLevel"/>
    <w:tmpl w:val="987AFCEC"/>
    <w:name w:val="SidebarBullCS"/>
    <w:lvl w:ilvl="0">
      <w:start w:val="1"/>
      <w:numFmt w:val="bullet"/>
      <w:pStyle w:val="SidebarBodyBullet-CS-IDC"/>
      <w:lvlText w:val=""/>
      <w:lvlJc w:val="left"/>
      <w:pPr>
        <w:tabs>
          <w:tab w:val="num" w:pos="360"/>
        </w:tabs>
        <w:ind w:left="720" w:hanging="360"/>
      </w:pPr>
      <w:rPr>
        <w:rFonts w:ascii="Wingdings" w:hAnsi="Wingdings" w:hint="default"/>
      </w:rPr>
    </w:lvl>
  </w:abstractNum>
  <w:abstractNum w:abstractNumId="37">
    <w:nsid w:val="559A36E3"/>
    <w:multiLevelType w:val="singleLevel"/>
    <w:tmpl w:val="4B5460FC"/>
    <w:name w:val="TblCol1BullCS"/>
    <w:lvl w:ilvl="0">
      <w:start w:val="1"/>
      <w:numFmt w:val="bullet"/>
      <w:pStyle w:val="TBCol1Bullet-CS-IDC"/>
      <w:lvlText w:val=""/>
      <w:lvlJc w:val="left"/>
      <w:pPr>
        <w:tabs>
          <w:tab w:val="num" w:pos="216"/>
        </w:tabs>
        <w:ind w:left="720" w:hanging="360"/>
      </w:pPr>
      <w:rPr>
        <w:rFonts w:ascii="Wingdings" w:hAnsi="Wingdings" w:hint="default"/>
      </w:rPr>
    </w:lvl>
  </w:abstractNum>
  <w:abstractNum w:abstractNumId="38">
    <w:nsid w:val="59AD7FE7"/>
    <w:multiLevelType w:val="singleLevel"/>
    <w:tmpl w:val="84A0830A"/>
    <w:name w:val="SidebarBullCT"/>
    <w:lvl w:ilvl="0">
      <w:start w:val="1"/>
      <w:numFmt w:val="bullet"/>
      <w:pStyle w:val="SidebarBodyBullet-CT-IDC"/>
      <w:lvlText w:val=""/>
      <w:lvlJc w:val="left"/>
      <w:pPr>
        <w:tabs>
          <w:tab w:val="num" w:pos="360"/>
        </w:tabs>
        <w:ind w:left="720" w:hanging="360"/>
      </w:pPr>
      <w:rPr>
        <w:rFonts w:ascii="Wingdings" w:hAnsi="Wingdings" w:hint="default"/>
      </w:rPr>
    </w:lvl>
  </w:abstractNum>
  <w:abstractNum w:abstractNumId="39">
    <w:nsid w:val="5B7B49E2"/>
    <w:multiLevelType w:val="singleLevel"/>
    <w:tmpl w:val="1AE2C3C2"/>
    <w:name w:val="TblNotBullPakJ"/>
    <w:lvl w:ilvl="0">
      <w:start w:val="1"/>
      <w:numFmt w:val="bullet"/>
      <w:pStyle w:val="TableNoteBulletPak-J-IDC"/>
      <w:lvlText w:val=""/>
      <w:lvlJc w:val="left"/>
      <w:pPr>
        <w:tabs>
          <w:tab w:val="num" w:pos="576"/>
        </w:tabs>
        <w:ind w:left="720" w:hanging="360"/>
      </w:pPr>
      <w:rPr>
        <w:rFonts w:ascii="Wingdings" w:hAnsi="Wingdings" w:hint="default"/>
      </w:rPr>
    </w:lvl>
  </w:abstractNum>
  <w:abstractNum w:abstractNumId="40">
    <w:nsid w:val="5CEF08E5"/>
    <w:multiLevelType w:val="singleLevel"/>
    <w:tmpl w:val="048E03DA"/>
    <w:name w:val="SynBullJ"/>
    <w:lvl w:ilvl="0">
      <w:start w:val="1"/>
      <w:numFmt w:val="bullet"/>
      <w:pStyle w:val="SynopsisBullet-J-IDC"/>
      <w:lvlText w:val=""/>
      <w:lvlJc w:val="left"/>
      <w:pPr>
        <w:tabs>
          <w:tab w:val="num" w:pos="720"/>
        </w:tabs>
        <w:ind w:left="720" w:hanging="360"/>
      </w:pPr>
      <w:rPr>
        <w:rFonts w:ascii="Wingdings" w:hAnsi="Wingdings" w:hint="default"/>
      </w:rPr>
    </w:lvl>
  </w:abstractNum>
  <w:abstractNum w:abstractNumId="41">
    <w:nsid w:val="5E390E31"/>
    <w:multiLevelType w:val="singleLevel"/>
    <w:tmpl w:val="7B18D2BC"/>
    <w:name w:val="TblBullCS"/>
    <w:lvl w:ilvl="0">
      <w:start w:val="1"/>
      <w:numFmt w:val="bullet"/>
      <w:pStyle w:val="TBBullet-CS-IDC"/>
      <w:lvlText w:val=""/>
      <w:lvlJc w:val="left"/>
      <w:pPr>
        <w:tabs>
          <w:tab w:val="num" w:pos="216"/>
        </w:tabs>
        <w:ind w:left="720" w:hanging="360"/>
      </w:pPr>
      <w:rPr>
        <w:rFonts w:ascii="Wingdings" w:hAnsi="Wingdings" w:hint="default"/>
      </w:rPr>
    </w:lvl>
  </w:abstractNum>
  <w:abstractNum w:abstractNumId="42">
    <w:nsid w:val="62785414"/>
    <w:multiLevelType w:val="singleLevel"/>
    <w:tmpl w:val="BB727DD2"/>
    <w:name w:val="TblNotBullJ"/>
    <w:lvl w:ilvl="0">
      <w:start w:val="1"/>
      <w:numFmt w:val="bullet"/>
      <w:pStyle w:val="TableNoteBullet-J-IDC"/>
      <w:lvlText w:val=""/>
      <w:lvlJc w:val="left"/>
      <w:pPr>
        <w:tabs>
          <w:tab w:val="num" w:pos="576"/>
        </w:tabs>
        <w:ind w:left="720" w:hanging="360"/>
      </w:pPr>
      <w:rPr>
        <w:rFonts w:ascii="Wingdings" w:hAnsi="Wingdings" w:hint="default"/>
      </w:rPr>
    </w:lvl>
  </w:abstractNum>
  <w:abstractNum w:abstractNumId="43">
    <w:nsid w:val="62DD0B15"/>
    <w:multiLevelType w:val="singleLevel"/>
    <w:tmpl w:val="E6B093AC"/>
    <w:name w:val="SynBullK"/>
    <w:lvl w:ilvl="0">
      <w:start w:val="1"/>
      <w:numFmt w:val="bullet"/>
      <w:pStyle w:val="SynopsisBullet-K-IDC"/>
      <w:lvlText w:val=""/>
      <w:lvlJc w:val="left"/>
      <w:pPr>
        <w:tabs>
          <w:tab w:val="num" w:pos="720"/>
        </w:tabs>
        <w:ind w:left="720" w:hanging="360"/>
      </w:pPr>
      <w:rPr>
        <w:rFonts w:ascii="Wingdings" w:hAnsi="Wingdings" w:hint="default"/>
      </w:rPr>
    </w:lvl>
  </w:abstractNum>
  <w:abstractNum w:abstractNumId="44">
    <w:nsid w:val="632A046A"/>
    <w:multiLevelType w:val="singleLevel"/>
    <w:tmpl w:val="CDA85DBE"/>
    <w:name w:val="SidebarBull"/>
    <w:lvl w:ilvl="0">
      <w:start w:val="1"/>
      <w:numFmt w:val="bullet"/>
      <w:pStyle w:val="SidebarBodyBullet-IDC"/>
      <w:lvlText w:val=""/>
      <w:lvlJc w:val="left"/>
      <w:pPr>
        <w:tabs>
          <w:tab w:val="num" w:pos="360"/>
        </w:tabs>
        <w:ind w:left="720" w:hanging="360"/>
      </w:pPr>
      <w:rPr>
        <w:rFonts w:ascii="Wingdings" w:hAnsi="Wingdings" w:hint="default"/>
      </w:rPr>
    </w:lvl>
  </w:abstractNum>
  <w:abstractNum w:abstractNumId="45">
    <w:nsid w:val="65FC3962"/>
    <w:multiLevelType w:val="singleLevel"/>
    <w:tmpl w:val="3EF8FB12"/>
    <w:name w:val="SidebarBullJ"/>
    <w:lvl w:ilvl="0">
      <w:start w:val="1"/>
      <w:numFmt w:val="bullet"/>
      <w:pStyle w:val="SidebarBodyBullet-J-IDC"/>
      <w:lvlText w:val=""/>
      <w:lvlJc w:val="left"/>
      <w:pPr>
        <w:tabs>
          <w:tab w:val="num" w:pos="360"/>
        </w:tabs>
        <w:ind w:left="720" w:hanging="360"/>
      </w:pPr>
      <w:rPr>
        <w:rFonts w:ascii="Wingdings" w:hAnsi="Wingdings" w:hint="default"/>
      </w:rPr>
    </w:lvl>
  </w:abstractNum>
  <w:abstractNum w:abstractNumId="46">
    <w:nsid w:val="6610394D"/>
    <w:multiLevelType w:val="singleLevel"/>
    <w:tmpl w:val="41722606"/>
    <w:name w:val="FigNotBull"/>
    <w:lvl w:ilvl="0">
      <w:start w:val="1"/>
      <w:numFmt w:val="bullet"/>
      <w:pStyle w:val="FigureNoteBullet-IDC"/>
      <w:lvlText w:val=""/>
      <w:lvlJc w:val="left"/>
      <w:pPr>
        <w:tabs>
          <w:tab w:val="num" w:pos="576"/>
        </w:tabs>
        <w:ind w:left="720" w:hanging="360"/>
      </w:pPr>
      <w:rPr>
        <w:rFonts w:ascii="Wingdings" w:hAnsi="Wingdings" w:hint="default"/>
      </w:rPr>
    </w:lvl>
  </w:abstractNum>
  <w:abstractNum w:abstractNumId="47">
    <w:nsid w:val="66EB2300"/>
    <w:multiLevelType w:val="singleLevel"/>
    <w:tmpl w:val="D3AACF70"/>
    <w:name w:val="TblBullJ"/>
    <w:lvl w:ilvl="0">
      <w:start w:val="1"/>
      <w:numFmt w:val="bullet"/>
      <w:pStyle w:val="TBBullet-J-IDC"/>
      <w:lvlText w:val=""/>
      <w:lvlJc w:val="left"/>
      <w:pPr>
        <w:tabs>
          <w:tab w:val="num" w:pos="216"/>
        </w:tabs>
        <w:ind w:left="720" w:hanging="360"/>
      </w:pPr>
      <w:rPr>
        <w:rFonts w:ascii="Wingdings" w:hAnsi="Wingdings" w:hint="default"/>
      </w:rPr>
    </w:lvl>
  </w:abstractNum>
  <w:abstractNum w:abstractNumId="48">
    <w:nsid w:val="6CA0042D"/>
    <w:multiLevelType w:val="singleLevel"/>
    <w:tmpl w:val="12D0FC7A"/>
    <w:name w:val="TblNotBullK"/>
    <w:lvl w:ilvl="0">
      <w:start w:val="1"/>
      <w:numFmt w:val="bullet"/>
      <w:pStyle w:val="TableNoteBullet-K-IDC"/>
      <w:lvlText w:val=""/>
      <w:lvlJc w:val="left"/>
      <w:pPr>
        <w:tabs>
          <w:tab w:val="num" w:pos="576"/>
        </w:tabs>
        <w:ind w:left="720" w:hanging="360"/>
      </w:pPr>
      <w:rPr>
        <w:rFonts w:ascii="Wingdings" w:hAnsi="Wingdings" w:hint="default"/>
      </w:rPr>
    </w:lvl>
  </w:abstractNum>
  <w:abstractNum w:abstractNumId="49">
    <w:nsid w:val="70BD5B19"/>
    <w:multiLevelType w:val="singleLevel"/>
    <w:tmpl w:val="B8F8BC28"/>
    <w:name w:val="BodyNumber-K"/>
    <w:lvl w:ilvl="0">
      <w:start w:val="1"/>
      <w:numFmt w:val="decimal"/>
      <w:pStyle w:val="BodyNumberedList-K-IDC"/>
      <w:lvlText w:val="%1."/>
      <w:lvlJc w:val="left"/>
      <w:pPr>
        <w:tabs>
          <w:tab w:val="num" w:pos="720"/>
        </w:tabs>
        <w:ind w:left="720" w:hanging="360"/>
      </w:pPr>
    </w:lvl>
  </w:abstractNum>
  <w:abstractNum w:abstractNumId="50">
    <w:nsid w:val="71824AD9"/>
    <w:multiLevelType w:val="singleLevel"/>
    <w:tmpl w:val="E1507260"/>
    <w:name w:val="TblNotBullPakCT"/>
    <w:lvl w:ilvl="0">
      <w:start w:val="1"/>
      <w:numFmt w:val="bullet"/>
      <w:pStyle w:val="TableNoteBulletPak-CT-IDC"/>
      <w:lvlText w:val=""/>
      <w:lvlJc w:val="left"/>
      <w:pPr>
        <w:tabs>
          <w:tab w:val="num" w:pos="576"/>
        </w:tabs>
        <w:ind w:left="720" w:hanging="360"/>
      </w:pPr>
      <w:rPr>
        <w:rFonts w:ascii="Wingdings" w:hAnsi="Wingdings" w:hint="default"/>
      </w:rPr>
    </w:lvl>
  </w:abstractNum>
  <w:abstractNum w:abstractNumId="51">
    <w:nsid w:val="73AD1178"/>
    <w:multiLevelType w:val="singleLevel"/>
    <w:tmpl w:val="39783DAE"/>
    <w:name w:val="BodyNumber-J"/>
    <w:lvl w:ilvl="0">
      <w:start w:val="1"/>
      <w:numFmt w:val="decimal"/>
      <w:pStyle w:val="BodyNumberedList-J-IDC"/>
      <w:lvlText w:val="%1."/>
      <w:lvlJc w:val="left"/>
      <w:pPr>
        <w:tabs>
          <w:tab w:val="num" w:pos="720"/>
        </w:tabs>
        <w:ind w:left="720" w:hanging="360"/>
      </w:pPr>
    </w:lvl>
  </w:abstractNum>
  <w:abstractNum w:abstractNumId="52">
    <w:nsid w:val="74F10E2D"/>
    <w:multiLevelType w:val="multilevel"/>
    <w:tmpl w:val="B96E2DD0"/>
    <w:name w:val="BodyBullets-K"/>
    <w:lvl w:ilvl="0">
      <w:start w:val="1"/>
      <w:numFmt w:val="bullet"/>
      <w:pStyle w:val="BodyBulletList1-K-IDC"/>
      <w:lvlText w:val=""/>
      <w:lvlJc w:val="left"/>
      <w:pPr>
        <w:tabs>
          <w:tab w:val="num" w:pos="720"/>
        </w:tabs>
        <w:ind w:left="720" w:hanging="360"/>
      </w:pPr>
      <w:rPr>
        <w:rFonts w:ascii="Wingdings" w:hAnsi="Wingdings" w:hint="default"/>
      </w:rPr>
    </w:lvl>
    <w:lvl w:ilvl="1">
      <w:start w:val="1"/>
      <w:numFmt w:val="bullet"/>
      <w:pStyle w:val="BodyBulletList2-K-IDC"/>
      <w:lvlText w:val=""/>
      <w:lvlJc w:val="left"/>
      <w:pPr>
        <w:tabs>
          <w:tab w:val="num" w:pos="1080"/>
        </w:tabs>
        <w:ind w:left="1080" w:hanging="360"/>
      </w:pPr>
      <w:rPr>
        <w:rFonts w:ascii="Wingdings" w:hAnsi="Wingdings" w:hint="default"/>
      </w:rPr>
    </w:lvl>
    <w:lvl w:ilvl="2">
      <w:start w:val="1"/>
      <w:numFmt w:val="bullet"/>
      <w:pStyle w:val="BodyBulletList3-K-IDC"/>
      <w:lvlText w:val=""/>
      <w:lvlJc w:val="left"/>
      <w:pPr>
        <w:tabs>
          <w:tab w:val="num" w:pos="1440"/>
        </w:tabs>
        <w:ind w:left="1440" w:hanging="360"/>
      </w:pPr>
      <w:rPr>
        <w:rFonts w:ascii="Wingdings" w:hAnsi="Wingdings" w:hint="default"/>
      </w:rPr>
    </w:lvl>
    <w:lvl w:ilvl="3">
      <w:start w:val="1"/>
      <w:numFmt w:val="bullet"/>
      <w:pStyle w:val="BodyBulletList4-K-IDC"/>
      <w:lvlText w:val=""/>
      <w:lvlJc w:val="left"/>
      <w:pPr>
        <w:tabs>
          <w:tab w:val="num" w:pos="1800"/>
        </w:tabs>
        <w:ind w:left="1800" w:hanging="360"/>
      </w:pPr>
      <w:rPr>
        <w:rFonts w:ascii="Wingdings" w:hAnsi="Wingdings" w:hint="default"/>
      </w:rPr>
    </w:lvl>
    <w:lvl w:ilvl="4">
      <w:start w:val="1"/>
      <w:numFmt w:val="bullet"/>
      <w:pStyle w:val="BodyBulletList5-K-IDC"/>
      <w:lvlText w:val=""/>
      <w:lvlJc w:val="left"/>
      <w:pPr>
        <w:tabs>
          <w:tab w:val="num" w:pos="2160"/>
        </w:tabs>
        <w:ind w:left="2160" w:hanging="360"/>
      </w:pPr>
      <w:rPr>
        <w:rFonts w:ascii="Wingdings" w:hAnsi="Wingdings" w:hint="default"/>
      </w:rPr>
    </w:lvl>
    <w:lvl w:ilvl="5">
      <w:start w:val="1"/>
      <w:numFmt w:val="bullet"/>
      <w:pStyle w:val="BodyBulletList6-K-IDC"/>
      <w:lvlText w:val=""/>
      <w:lvlJc w:val="left"/>
      <w:pPr>
        <w:tabs>
          <w:tab w:val="num" w:pos="2520"/>
        </w:tabs>
        <w:ind w:left="2520" w:hanging="360"/>
      </w:pPr>
      <w:rPr>
        <w:rFonts w:ascii="Wingdings" w:hAnsi="Wingdings" w:hint="default"/>
      </w:rPr>
    </w:lvl>
    <w:lvl w:ilvl="6">
      <w:start w:val="1"/>
      <w:numFmt w:val="bullet"/>
      <w:pStyle w:val="BodyBulletList7-K-IDC"/>
      <w:lvlText w:val=""/>
      <w:lvlJc w:val="left"/>
      <w:pPr>
        <w:tabs>
          <w:tab w:val="num" w:pos="2880"/>
        </w:tabs>
        <w:ind w:left="2880" w:hanging="360"/>
      </w:pPr>
      <w:rPr>
        <w:rFonts w:ascii="Wingdings" w:hAnsi="Wingdings" w:hint="default"/>
      </w:rPr>
    </w:lvl>
    <w:lvl w:ilvl="7">
      <w:start w:val="1"/>
      <w:numFmt w:val="bullet"/>
      <w:pStyle w:val="BodyBulletList8-K-IDC"/>
      <w:lvlText w:val=""/>
      <w:lvlJc w:val="left"/>
      <w:pPr>
        <w:tabs>
          <w:tab w:val="num" w:pos="3240"/>
        </w:tabs>
        <w:ind w:left="3240" w:hanging="360"/>
      </w:pPr>
      <w:rPr>
        <w:rFonts w:ascii="Wingdings" w:hAnsi="Wingdings" w:hint="default"/>
      </w:rPr>
    </w:lvl>
    <w:lvl w:ilvl="8">
      <w:start w:val="1"/>
      <w:numFmt w:val="bullet"/>
      <w:pStyle w:val="BodyBulletList9-K-IDC"/>
      <w:lvlText w:val=""/>
      <w:lvlJc w:val="left"/>
      <w:pPr>
        <w:tabs>
          <w:tab w:val="num" w:pos="3600"/>
        </w:tabs>
        <w:ind w:left="3600" w:hanging="360"/>
      </w:pPr>
      <w:rPr>
        <w:rFonts w:ascii="Wingdings" w:hAnsi="Wingdings" w:hint="default"/>
      </w:rPr>
    </w:lvl>
  </w:abstractNum>
  <w:abstractNum w:abstractNumId="53">
    <w:nsid w:val="793C3C90"/>
    <w:multiLevelType w:val="singleLevel"/>
    <w:tmpl w:val="0292124E"/>
    <w:name w:val="TblCol1BullJ"/>
    <w:lvl w:ilvl="0">
      <w:start w:val="1"/>
      <w:numFmt w:val="bullet"/>
      <w:pStyle w:val="TBCol1Bullet-J-IDC"/>
      <w:lvlText w:val=""/>
      <w:lvlJc w:val="left"/>
      <w:pPr>
        <w:tabs>
          <w:tab w:val="num" w:pos="216"/>
        </w:tabs>
        <w:ind w:left="720" w:hanging="360"/>
      </w:pPr>
      <w:rPr>
        <w:rFonts w:ascii="Wingdings" w:hAnsi="Wingdings" w:hint="default"/>
      </w:rPr>
    </w:lvl>
  </w:abstractNum>
  <w:abstractNum w:abstractNumId="54">
    <w:nsid w:val="7DE501D4"/>
    <w:multiLevelType w:val="singleLevel"/>
    <w:tmpl w:val="040A63B2"/>
    <w:name w:val="TblBullPakCS"/>
    <w:lvl w:ilvl="0">
      <w:start w:val="1"/>
      <w:numFmt w:val="bullet"/>
      <w:pStyle w:val="TBPakBullet-CS-IDC"/>
      <w:lvlText w:val=""/>
      <w:lvlJc w:val="left"/>
      <w:pPr>
        <w:tabs>
          <w:tab w:val="num" w:pos="216"/>
        </w:tabs>
        <w:ind w:left="720" w:hanging="360"/>
      </w:pPr>
      <w:rPr>
        <w:rFonts w:ascii="Wingdings" w:hAnsi="Wingdings" w:hint="default"/>
      </w:rPr>
    </w:lvl>
  </w:abstractNum>
  <w:num w:numId="1">
    <w:abstractNumId w:val="34"/>
  </w:num>
  <w:num w:numId="2">
    <w:abstractNumId w:val="30"/>
  </w:num>
  <w:num w:numId="3">
    <w:abstractNumId w:val="1"/>
  </w:num>
  <w:num w:numId="4">
    <w:abstractNumId w:val="20"/>
  </w:num>
  <w:num w:numId="5">
    <w:abstractNumId w:val="52"/>
  </w:num>
  <w:num w:numId="6">
    <w:abstractNumId w:val="46"/>
  </w:num>
  <w:num w:numId="7">
    <w:abstractNumId w:val="5"/>
  </w:num>
  <w:num w:numId="8">
    <w:abstractNumId w:val="12"/>
  </w:num>
  <w:num w:numId="9">
    <w:abstractNumId w:val="31"/>
  </w:num>
  <w:num w:numId="10">
    <w:abstractNumId w:val="17"/>
  </w:num>
  <w:num w:numId="11">
    <w:abstractNumId w:val="10"/>
  </w:num>
  <w:num w:numId="12">
    <w:abstractNumId w:val="40"/>
  </w:num>
  <w:num w:numId="13">
    <w:abstractNumId w:val="16"/>
  </w:num>
  <w:num w:numId="14">
    <w:abstractNumId w:val="6"/>
  </w:num>
  <w:num w:numId="15">
    <w:abstractNumId w:val="43"/>
  </w:num>
  <w:num w:numId="16">
    <w:abstractNumId w:val="44"/>
  </w:num>
  <w:num w:numId="17">
    <w:abstractNumId w:val="45"/>
  </w:num>
  <w:num w:numId="18">
    <w:abstractNumId w:val="36"/>
  </w:num>
  <w:num w:numId="19">
    <w:abstractNumId w:val="38"/>
  </w:num>
  <w:num w:numId="20">
    <w:abstractNumId w:val="35"/>
  </w:num>
  <w:num w:numId="21">
    <w:abstractNumId w:val="21"/>
  </w:num>
  <w:num w:numId="22">
    <w:abstractNumId w:val="42"/>
  </w:num>
  <w:num w:numId="23">
    <w:abstractNumId w:val="26"/>
  </w:num>
  <w:num w:numId="24">
    <w:abstractNumId w:val="11"/>
  </w:num>
  <w:num w:numId="25">
    <w:abstractNumId w:val="48"/>
  </w:num>
  <w:num w:numId="26">
    <w:abstractNumId w:val="32"/>
  </w:num>
  <w:num w:numId="27">
    <w:abstractNumId w:val="39"/>
  </w:num>
  <w:num w:numId="28">
    <w:abstractNumId w:val="25"/>
  </w:num>
  <w:num w:numId="29">
    <w:abstractNumId w:val="50"/>
  </w:num>
  <w:num w:numId="30">
    <w:abstractNumId w:val="23"/>
  </w:num>
  <w:num w:numId="31">
    <w:abstractNumId w:val="8"/>
  </w:num>
  <w:num w:numId="32">
    <w:abstractNumId w:val="47"/>
  </w:num>
  <w:num w:numId="33">
    <w:abstractNumId w:val="41"/>
  </w:num>
  <w:num w:numId="34">
    <w:abstractNumId w:val="0"/>
  </w:num>
  <w:num w:numId="35">
    <w:abstractNumId w:val="27"/>
  </w:num>
  <w:num w:numId="36">
    <w:abstractNumId w:val="4"/>
  </w:num>
  <w:num w:numId="37">
    <w:abstractNumId w:val="7"/>
  </w:num>
  <w:num w:numId="38">
    <w:abstractNumId w:val="54"/>
  </w:num>
  <w:num w:numId="39">
    <w:abstractNumId w:val="19"/>
  </w:num>
  <w:num w:numId="40">
    <w:abstractNumId w:val="2"/>
  </w:num>
  <w:num w:numId="41">
    <w:abstractNumId w:val="22"/>
  </w:num>
  <w:num w:numId="42">
    <w:abstractNumId w:val="53"/>
  </w:num>
  <w:num w:numId="43">
    <w:abstractNumId w:val="37"/>
  </w:num>
  <w:num w:numId="44">
    <w:abstractNumId w:val="13"/>
  </w:num>
  <w:num w:numId="45">
    <w:abstractNumId w:val="3"/>
  </w:num>
  <w:num w:numId="46">
    <w:abstractNumId w:val="28"/>
  </w:num>
  <w:num w:numId="47">
    <w:abstractNumId w:val="15"/>
  </w:num>
  <w:num w:numId="48">
    <w:abstractNumId w:val="14"/>
  </w:num>
  <w:num w:numId="49">
    <w:abstractNumId w:val="24"/>
  </w:num>
  <w:num w:numId="50">
    <w:abstractNumId w:val="29"/>
  </w:num>
  <w:num w:numId="51">
    <w:abstractNumId w:val="18"/>
  </w:num>
  <w:num w:numId="52">
    <w:abstractNumId w:val="51"/>
  </w:num>
  <w:num w:numId="53">
    <w:abstractNumId w:val="33"/>
  </w:num>
  <w:num w:numId="54">
    <w:abstractNumId w:val="9"/>
  </w:num>
  <w:num w:numId="55">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SortMethod w:val="0000"/>
  <w:doNotTrackMoves/>
  <w:doNotTrackFormatting/>
  <w:styleLockTheme/>
  <w:defaultTabStop w:val="720"/>
  <w:drawingGridHorizontalSpacing w:val="110"/>
  <w:displayHorizont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astTableFigureFile" w:val="C:\Users\MCarr\Documents\Consulting\Ingram Micro\"/>
  </w:docVars>
  <w:rsids>
    <w:rsidRoot w:val="00F80382"/>
    <w:rsid w:val="00010A9E"/>
    <w:rsid w:val="00016E86"/>
    <w:rsid w:val="00032CFC"/>
    <w:rsid w:val="00041A2F"/>
    <w:rsid w:val="00045219"/>
    <w:rsid w:val="00046C32"/>
    <w:rsid w:val="0006027C"/>
    <w:rsid w:val="000669BB"/>
    <w:rsid w:val="000708E0"/>
    <w:rsid w:val="00094832"/>
    <w:rsid w:val="000B158C"/>
    <w:rsid w:val="000B3B76"/>
    <w:rsid w:val="000C764E"/>
    <w:rsid w:val="000C7BBC"/>
    <w:rsid w:val="000E3AAE"/>
    <w:rsid w:val="000E6E92"/>
    <w:rsid w:val="000F31D3"/>
    <w:rsid w:val="00102108"/>
    <w:rsid w:val="00125337"/>
    <w:rsid w:val="00131141"/>
    <w:rsid w:val="0013369E"/>
    <w:rsid w:val="001351B1"/>
    <w:rsid w:val="00150550"/>
    <w:rsid w:val="00157BAF"/>
    <w:rsid w:val="001609C5"/>
    <w:rsid w:val="00162E7D"/>
    <w:rsid w:val="0017659A"/>
    <w:rsid w:val="001C13E5"/>
    <w:rsid w:val="001C3075"/>
    <w:rsid w:val="001D076B"/>
    <w:rsid w:val="001E4BFA"/>
    <w:rsid w:val="001E5B95"/>
    <w:rsid w:val="001F104E"/>
    <w:rsid w:val="00203C70"/>
    <w:rsid w:val="0021375E"/>
    <w:rsid w:val="002315DC"/>
    <w:rsid w:val="00231767"/>
    <w:rsid w:val="002335B6"/>
    <w:rsid w:val="002642EF"/>
    <w:rsid w:val="002655CE"/>
    <w:rsid w:val="00266175"/>
    <w:rsid w:val="002830B7"/>
    <w:rsid w:val="00290A44"/>
    <w:rsid w:val="002A2DA5"/>
    <w:rsid w:val="002A6194"/>
    <w:rsid w:val="002A7C48"/>
    <w:rsid w:val="002B384C"/>
    <w:rsid w:val="002B4C1B"/>
    <w:rsid w:val="002B7513"/>
    <w:rsid w:val="002D6FCA"/>
    <w:rsid w:val="002F0501"/>
    <w:rsid w:val="00302B94"/>
    <w:rsid w:val="0030600B"/>
    <w:rsid w:val="003120BD"/>
    <w:rsid w:val="003221A3"/>
    <w:rsid w:val="00341527"/>
    <w:rsid w:val="00341E98"/>
    <w:rsid w:val="003454D2"/>
    <w:rsid w:val="0036042B"/>
    <w:rsid w:val="00361138"/>
    <w:rsid w:val="003619FD"/>
    <w:rsid w:val="00384FB7"/>
    <w:rsid w:val="0039779B"/>
    <w:rsid w:val="003A4158"/>
    <w:rsid w:val="003C7088"/>
    <w:rsid w:val="003D5FAA"/>
    <w:rsid w:val="003E5177"/>
    <w:rsid w:val="003F2034"/>
    <w:rsid w:val="00401BAD"/>
    <w:rsid w:val="004217D6"/>
    <w:rsid w:val="0042255A"/>
    <w:rsid w:val="00423FDA"/>
    <w:rsid w:val="004266BE"/>
    <w:rsid w:val="00453585"/>
    <w:rsid w:val="00453A7F"/>
    <w:rsid w:val="00453D34"/>
    <w:rsid w:val="00465E74"/>
    <w:rsid w:val="00467648"/>
    <w:rsid w:val="0047490E"/>
    <w:rsid w:val="00487DF2"/>
    <w:rsid w:val="004928DC"/>
    <w:rsid w:val="004B09DD"/>
    <w:rsid w:val="004F39B0"/>
    <w:rsid w:val="004F4984"/>
    <w:rsid w:val="0050304D"/>
    <w:rsid w:val="00517329"/>
    <w:rsid w:val="0052165C"/>
    <w:rsid w:val="00532F1B"/>
    <w:rsid w:val="00542F76"/>
    <w:rsid w:val="0056226A"/>
    <w:rsid w:val="005732E2"/>
    <w:rsid w:val="005863A1"/>
    <w:rsid w:val="0059271D"/>
    <w:rsid w:val="00595F56"/>
    <w:rsid w:val="005A3202"/>
    <w:rsid w:val="005B0274"/>
    <w:rsid w:val="005C0BE0"/>
    <w:rsid w:val="005C7732"/>
    <w:rsid w:val="005E406F"/>
    <w:rsid w:val="005E69B4"/>
    <w:rsid w:val="005E6E46"/>
    <w:rsid w:val="00600834"/>
    <w:rsid w:val="00625501"/>
    <w:rsid w:val="00635206"/>
    <w:rsid w:val="00635D46"/>
    <w:rsid w:val="006376A2"/>
    <w:rsid w:val="0064093B"/>
    <w:rsid w:val="00660F09"/>
    <w:rsid w:val="006637BB"/>
    <w:rsid w:val="0068530B"/>
    <w:rsid w:val="00692498"/>
    <w:rsid w:val="00694EAF"/>
    <w:rsid w:val="006A20D6"/>
    <w:rsid w:val="006A342C"/>
    <w:rsid w:val="006C3B10"/>
    <w:rsid w:val="006C56B4"/>
    <w:rsid w:val="006D44DC"/>
    <w:rsid w:val="006E1E97"/>
    <w:rsid w:val="006F5004"/>
    <w:rsid w:val="006F5939"/>
    <w:rsid w:val="006F705B"/>
    <w:rsid w:val="007126D7"/>
    <w:rsid w:val="00754AF0"/>
    <w:rsid w:val="00762260"/>
    <w:rsid w:val="00774159"/>
    <w:rsid w:val="00776829"/>
    <w:rsid w:val="007775F6"/>
    <w:rsid w:val="007904DA"/>
    <w:rsid w:val="007A3331"/>
    <w:rsid w:val="007B202B"/>
    <w:rsid w:val="007D4362"/>
    <w:rsid w:val="007E40A8"/>
    <w:rsid w:val="008258C5"/>
    <w:rsid w:val="008347F4"/>
    <w:rsid w:val="00835B06"/>
    <w:rsid w:val="00835D5C"/>
    <w:rsid w:val="008366B0"/>
    <w:rsid w:val="00841F5D"/>
    <w:rsid w:val="00845D34"/>
    <w:rsid w:val="00850AD9"/>
    <w:rsid w:val="00863EA8"/>
    <w:rsid w:val="00863F51"/>
    <w:rsid w:val="00871BF1"/>
    <w:rsid w:val="008866AB"/>
    <w:rsid w:val="0089130C"/>
    <w:rsid w:val="008938E8"/>
    <w:rsid w:val="00896AE0"/>
    <w:rsid w:val="008A07D4"/>
    <w:rsid w:val="008D04AE"/>
    <w:rsid w:val="008F5DDA"/>
    <w:rsid w:val="00902A33"/>
    <w:rsid w:val="00920132"/>
    <w:rsid w:val="009231A5"/>
    <w:rsid w:val="009262A6"/>
    <w:rsid w:val="0093065C"/>
    <w:rsid w:val="00935639"/>
    <w:rsid w:val="0094206A"/>
    <w:rsid w:val="00945BEA"/>
    <w:rsid w:val="00954120"/>
    <w:rsid w:val="009577C6"/>
    <w:rsid w:val="00962B83"/>
    <w:rsid w:val="009738EE"/>
    <w:rsid w:val="009755E9"/>
    <w:rsid w:val="009814F3"/>
    <w:rsid w:val="00992187"/>
    <w:rsid w:val="00995F4B"/>
    <w:rsid w:val="009A2C87"/>
    <w:rsid w:val="009A6549"/>
    <w:rsid w:val="009B2559"/>
    <w:rsid w:val="009C0122"/>
    <w:rsid w:val="009C02CC"/>
    <w:rsid w:val="009C5F02"/>
    <w:rsid w:val="009D1063"/>
    <w:rsid w:val="009F409F"/>
    <w:rsid w:val="009F56A3"/>
    <w:rsid w:val="00A008A8"/>
    <w:rsid w:val="00A105C3"/>
    <w:rsid w:val="00A12143"/>
    <w:rsid w:val="00A15153"/>
    <w:rsid w:val="00A2578C"/>
    <w:rsid w:val="00A37FAF"/>
    <w:rsid w:val="00A5331D"/>
    <w:rsid w:val="00A64485"/>
    <w:rsid w:val="00A70395"/>
    <w:rsid w:val="00A72628"/>
    <w:rsid w:val="00A87108"/>
    <w:rsid w:val="00A90CD7"/>
    <w:rsid w:val="00A94DAC"/>
    <w:rsid w:val="00AA32ED"/>
    <w:rsid w:val="00AA41F9"/>
    <w:rsid w:val="00AD36DE"/>
    <w:rsid w:val="00AF5360"/>
    <w:rsid w:val="00B17542"/>
    <w:rsid w:val="00B17E0F"/>
    <w:rsid w:val="00B41F75"/>
    <w:rsid w:val="00B55476"/>
    <w:rsid w:val="00B60870"/>
    <w:rsid w:val="00B64E2F"/>
    <w:rsid w:val="00B655BD"/>
    <w:rsid w:val="00B678F5"/>
    <w:rsid w:val="00B96FB8"/>
    <w:rsid w:val="00BA1A3F"/>
    <w:rsid w:val="00BB2D08"/>
    <w:rsid w:val="00BB68D7"/>
    <w:rsid w:val="00BB7D40"/>
    <w:rsid w:val="00BD0732"/>
    <w:rsid w:val="00BE0123"/>
    <w:rsid w:val="00BF2778"/>
    <w:rsid w:val="00BF44D8"/>
    <w:rsid w:val="00C05CD9"/>
    <w:rsid w:val="00C143BE"/>
    <w:rsid w:val="00C14D04"/>
    <w:rsid w:val="00C23630"/>
    <w:rsid w:val="00C252F4"/>
    <w:rsid w:val="00C524BE"/>
    <w:rsid w:val="00C560F4"/>
    <w:rsid w:val="00C67F71"/>
    <w:rsid w:val="00C83318"/>
    <w:rsid w:val="00CA028E"/>
    <w:rsid w:val="00CA0B48"/>
    <w:rsid w:val="00CA1831"/>
    <w:rsid w:val="00CA29B3"/>
    <w:rsid w:val="00CA6962"/>
    <w:rsid w:val="00CC1179"/>
    <w:rsid w:val="00CC3AA4"/>
    <w:rsid w:val="00CD2DE9"/>
    <w:rsid w:val="00CF4544"/>
    <w:rsid w:val="00CF76F8"/>
    <w:rsid w:val="00D12624"/>
    <w:rsid w:val="00D330D8"/>
    <w:rsid w:val="00D416D4"/>
    <w:rsid w:val="00D47565"/>
    <w:rsid w:val="00D478B0"/>
    <w:rsid w:val="00D52A28"/>
    <w:rsid w:val="00D604C8"/>
    <w:rsid w:val="00D6292E"/>
    <w:rsid w:val="00D6695E"/>
    <w:rsid w:val="00D66B41"/>
    <w:rsid w:val="00DA2024"/>
    <w:rsid w:val="00DA392B"/>
    <w:rsid w:val="00DA682E"/>
    <w:rsid w:val="00DB75B1"/>
    <w:rsid w:val="00DD1DD8"/>
    <w:rsid w:val="00E06916"/>
    <w:rsid w:val="00E23992"/>
    <w:rsid w:val="00E300EC"/>
    <w:rsid w:val="00E40ED4"/>
    <w:rsid w:val="00E451DE"/>
    <w:rsid w:val="00E52579"/>
    <w:rsid w:val="00E675E6"/>
    <w:rsid w:val="00E8072D"/>
    <w:rsid w:val="00E80F21"/>
    <w:rsid w:val="00E91A3E"/>
    <w:rsid w:val="00E929CB"/>
    <w:rsid w:val="00E960DA"/>
    <w:rsid w:val="00E97C03"/>
    <w:rsid w:val="00EA3030"/>
    <w:rsid w:val="00EB272F"/>
    <w:rsid w:val="00EC382F"/>
    <w:rsid w:val="00EC53A4"/>
    <w:rsid w:val="00ED4CAD"/>
    <w:rsid w:val="00EE0E97"/>
    <w:rsid w:val="00EF0D4D"/>
    <w:rsid w:val="00EF4CB1"/>
    <w:rsid w:val="00F06C73"/>
    <w:rsid w:val="00F07F24"/>
    <w:rsid w:val="00F23E1F"/>
    <w:rsid w:val="00F37DBB"/>
    <w:rsid w:val="00F4376E"/>
    <w:rsid w:val="00F46C55"/>
    <w:rsid w:val="00F50431"/>
    <w:rsid w:val="00F5272A"/>
    <w:rsid w:val="00F53B74"/>
    <w:rsid w:val="00F61252"/>
    <w:rsid w:val="00F6561B"/>
    <w:rsid w:val="00F65EFD"/>
    <w:rsid w:val="00F80382"/>
    <w:rsid w:val="00F827F4"/>
    <w:rsid w:val="00FC6E20"/>
    <w:rsid w:val="00FD2326"/>
    <w:rsid w:val="00FD2C96"/>
    <w:rsid w:val="00FE014D"/>
    <w:rsid w:val="00FF3B0B"/>
  </w:rsids>
  <m:mathPr>
    <m:mathFont m:val="Cambria Math"/>
    <m:brkBin m:val="before"/>
    <m:brkBinSub m:val="--"/>
    <m:smallFrac m:val="off"/>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5E"/>
  </w:style>
  <w:style w:type="character" w:default="1" w:styleId="DefaultParagraphFont">
    <w:name w:val="Default Paragraph Font"/>
    <w:uiPriority w:val="1"/>
    <w:semiHidden/>
    <w:unhideWhenUsed/>
    <w:rsid w:val="0021375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1375E"/>
  </w:style>
  <w:style w:type="paragraph" w:styleId="TOC1">
    <w:name w:val="toc 1"/>
    <w:uiPriority w:val="39"/>
    <w:semiHidden/>
    <w:unhideWhenUsed/>
    <w:rsid w:val="0021375E"/>
    <w:pPr>
      <w:pBdr>
        <w:bottom w:val="single" w:sz="4" w:space="6" w:color="auto"/>
      </w:pBdr>
      <w:tabs>
        <w:tab w:val="left" w:pos="8352"/>
      </w:tabs>
      <w:spacing w:before="200" w:after="160" w:line="240" w:lineRule="auto"/>
      <w:ind w:right="288"/>
    </w:pPr>
    <w:rPr>
      <w:rFonts w:ascii="Arial" w:hAnsi="Arial" w:cs="Arial"/>
      <w:b/>
      <w:color w:val="000000"/>
      <w:sz w:val="20"/>
    </w:rPr>
  </w:style>
  <w:style w:type="paragraph" w:styleId="TOC2">
    <w:name w:val="toc 2"/>
    <w:uiPriority w:val="39"/>
    <w:semiHidden/>
    <w:unhideWhenUsed/>
    <w:rsid w:val="0021375E"/>
    <w:pPr>
      <w:tabs>
        <w:tab w:val="left" w:pos="8352"/>
      </w:tabs>
      <w:spacing w:after="80" w:line="240" w:lineRule="auto"/>
      <w:ind w:right="288"/>
    </w:pPr>
    <w:rPr>
      <w:rFonts w:ascii="Arial" w:hAnsi="Arial" w:cs="Arial"/>
      <w:color w:val="000000"/>
      <w:sz w:val="20"/>
    </w:rPr>
  </w:style>
  <w:style w:type="paragraph" w:styleId="TOC3">
    <w:name w:val="toc 3"/>
    <w:uiPriority w:val="39"/>
    <w:semiHidden/>
    <w:unhideWhenUsed/>
    <w:rsid w:val="0021375E"/>
    <w:pPr>
      <w:tabs>
        <w:tab w:val="left" w:pos="8352"/>
      </w:tabs>
      <w:spacing w:after="80" w:line="240" w:lineRule="auto"/>
      <w:ind w:left="360" w:right="288"/>
    </w:pPr>
    <w:rPr>
      <w:rFonts w:ascii="Arial" w:hAnsi="Arial" w:cs="Arial"/>
      <w:color w:val="000000"/>
      <w:sz w:val="20"/>
    </w:rPr>
  </w:style>
  <w:style w:type="paragraph" w:styleId="TOC4">
    <w:name w:val="toc 4"/>
    <w:uiPriority w:val="39"/>
    <w:semiHidden/>
    <w:unhideWhenUsed/>
    <w:rsid w:val="0021375E"/>
    <w:pPr>
      <w:tabs>
        <w:tab w:val="left" w:pos="8352"/>
      </w:tabs>
      <w:spacing w:after="80" w:line="240" w:lineRule="auto"/>
      <w:ind w:left="720" w:right="288"/>
    </w:pPr>
    <w:rPr>
      <w:rFonts w:ascii="Arial" w:hAnsi="Arial" w:cs="Arial"/>
      <w:color w:val="000000"/>
      <w:sz w:val="20"/>
    </w:rPr>
  </w:style>
  <w:style w:type="paragraph" w:styleId="TOC5">
    <w:name w:val="toc 5"/>
    <w:uiPriority w:val="39"/>
    <w:semiHidden/>
    <w:unhideWhenUsed/>
    <w:rsid w:val="0021375E"/>
    <w:pPr>
      <w:tabs>
        <w:tab w:val="left" w:pos="8352"/>
      </w:tabs>
      <w:spacing w:after="80" w:line="240" w:lineRule="auto"/>
      <w:ind w:left="1080" w:right="288"/>
    </w:pPr>
    <w:rPr>
      <w:rFonts w:ascii="Arial" w:hAnsi="Arial" w:cs="Arial"/>
      <w:color w:val="000000"/>
      <w:sz w:val="20"/>
    </w:rPr>
  </w:style>
  <w:style w:type="table" w:styleId="TableGrid">
    <w:name w:val="Table Grid"/>
    <w:basedOn w:val="TableNormal"/>
    <w:uiPriority w:val="59"/>
    <w:rsid w:val="00213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1375E"/>
    <w:pPr>
      <w:tabs>
        <w:tab w:val="center" w:pos="4252"/>
        <w:tab w:val="right" w:pos="8504"/>
      </w:tabs>
      <w:snapToGrid w:val="0"/>
    </w:pPr>
  </w:style>
  <w:style w:type="character" w:customStyle="1" w:styleId="HeaderChar">
    <w:name w:val="Header Char"/>
    <w:basedOn w:val="DefaultParagraphFont"/>
    <w:link w:val="Header"/>
    <w:uiPriority w:val="99"/>
    <w:semiHidden/>
    <w:rsid w:val="0021375E"/>
  </w:style>
  <w:style w:type="paragraph" w:styleId="Footer">
    <w:name w:val="footer"/>
    <w:basedOn w:val="Normal"/>
    <w:link w:val="FooterChar"/>
    <w:uiPriority w:val="99"/>
    <w:semiHidden/>
    <w:unhideWhenUsed/>
    <w:rsid w:val="0021375E"/>
    <w:pPr>
      <w:tabs>
        <w:tab w:val="center" w:pos="4252"/>
        <w:tab w:val="right" w:pos="8504"/>
      </w:tabs>
      <w:snapToGrid w:val="0"/>
    </w:pPr>
  </w:style>
  <w:style w:type="character" w:customStyle="1" w:styleId="FooterChar">
    <w:name w:val="Footer Char"/>
    <w:basedOn w:val="DefaultParagraphFont"/>
    <w:link w:val="Footer"/>
    <w:uiPriority w:val="99"/>
    <w:semiHidden/>
    <w:rsid w:val="0021375E"/>
  </w:style>
  <w:style w:type="paragraph" w:customStyle="1" w:styleId="AboutIDCBody-CS-IDC">
    <w:name w:val="About IDC Body-CS-IDC"/>
    <w:link w:val="AboutIDCBody-CS-IDC0"/>
    <w:rsid w:val="0021375E"/>
    <w:pPr>
      <w:spacing w:before="120" w:line="260" w:lineRule="exact"/>
      <w:ind w:right="288"/>
    </w:pPr>
    <w:rPr>
      <w:rFonts w:ascii="Microsoft Sans Serif" w:eastAsia="SimSun"/>
      <w:color w:val="000000"/>
      <w:sz w:val="20"/>
      <w:lang w:eastAsia="zh-CN"/>
    </w:rPr>
  </w:style>
  <w:style w:type="character" w:customStyle="1" w:styleId="AboutIDCBody-CS-IDC0">
    <w:name w:val="About IDC Body-CS-IDC (文字)"/>
    <w:basedOn w:val="DefaultParagraphFont"/>
    <w:link w:val="AboutIDCBody-CS-IDC"/>
    <w:rsid w:val="0021375E"/>
    <w:rPr>
      <w:rFonts w:ascii="Microsoft Sans Serif" w:eastAsia="SimSun"/>
      <w:color w:val="000000"/>
      <w:sz w:val="20"/>
      <w:lang w:eastAsia="zh-CN"/>
    </w:rPr>
  </w:style>
  <w:style w:type="paragraph" w:customStyle="1" w:styleId="AboutIDCBody-CT-IDC">
    <w:name w:val="About IDC Body-CT-IDC"/>
    <w:link w:val="AboutIDCBody-CT-IDC0"/>
    <w:rsid w:val="0021375E"/>
    <w:pPr>
      <w:spacing w:before="120" w:line="260" w:lineRule="exact"/>
      <w:ind w:right="288"/>
    </w:pPr>
    <w:rPr>
      <w:rFonts w:ascii="Microsoft Sans Serif" w:eastAsia="PMingLiU"/>
      <w:color w:val="000000"/>
      <w:sz w:val="20"/>
      <w:lang w:eastAsia="zh-TW"/>
    </w:rPr>
  </w:style>
  <w:style w:type="character" w:customStyle="1" w:styleId="AboutIDCBody-CT-IDC0">
    <w:name w:val="About IDC Body-CT-IDC (文字)"/>
    <w:basedOn w:val="DefaultParagraphFont"/>
    <w:link w:val="AboutIDCBody-CT-IDC"/>
    <w:rsid w:val="0021375E"/>
    <w:rPr>
      <w:rFonts w:ascii="Microsoft Sans Serif" w:eastAsia="PMingLiU"/>
      <w:color w:val="000000"/>
      <w:sz w:val="20"/>
      <w:lang w:eastAsia="zh-TW"/>
    </w:rPr>
  </w:style>
  <w:style w:type="paragraph" w:customStyle="1" w:styleId="AboutIDCBody-IDC">
    <w:name w:val="About IDC Body-IDC"/>
    <w:link w:val="AboutIDCBody-IDC0"/>
    <w:rsid w:val="0021375E"/>
    <w:pPr>
      <w:spacing w:before="120" w:line="260" w:lineRule="exact"/>
      <w:ind w:right="288"/>
    </w:pPr>
    <w:rPr>
      <w:rFonts w:ascii="Microsoft Sans Serif" w:hAnsi="Microsoft Sans Serif"/>
      <w:color w:val="000000"/>
      <w:sz w:val="20"/>
    </w:rPr>
  </w:style>
  <w:style w:type="character" w:customStyle="1" w:styleId="AboutIDCBody-IDC0">
    <w:name w:val="About IDC Body-IDC (文字)"/>
    <w:basedOn w:val="DefaultParagraphFont"/>
    <w:link w:val="AboutIDCBody-IDC"/>
    <w:rsid w:val="0021375E"/>
    <w:rPr>
      <w:rFonts w:ascii="Microsoft Sans Serif" w:hAnsi="Microsoft Sans Serif"/>
      <w:color w:val="000000"/>
      <w:sz w:val="20"/>
    </w:rPr>
  </w:style>
  <w:style w:type="paragraph" w:customStyle="1" w:styleId="AboutIDCBody-J-IDC">
    <w:name w:val="About IDC Body-J-IDC"/>
    <w:link w:val="AboutIDCBody-J-IDC0"/>
    <w:rsid w:val="0021375E"/>
    <w:pPr>
      <w:spacing w:before="120" w:line="260" w:lineRule="exact"/>
      <w:ind w:right="288"/>
    </w:pPr>
    <w:rPr>
      <w:rFonts w:ascii="Garamond" w:eastAsia="MS Mincho" w:hAnsi="MS Mincho"/>
      <w:color w:val="000000"/>
      <w:sz w:val="20"/>
      <w:lang w:eastAsia="ja-JP"/>
    </w:rPr>
  </w:style>
  <w:style w:type="character" w:customStyle="1" w:styleId="AboutIDCBody-J-IDC0">
    <w:name w:val="About IDC Body-J-IDC (文字)"/>
    <w:basedOn w:val="DefaultParagraphFont"/>
    <w:link w:val="AboutIDCBody-J-IDC"/>
    <w:rsid w:val="0021375E"/>
    <w:rPr>
      <w:rFonts w:ascii="Garamond" w:eastAsia="MS Mincho" w:hAnsi="MS Mincho"/>
      <w:color w:val="000000"/>
      <w:sz w:val="20"/>
      <w:lang w:eastAsia="ja-JP"/>
    </w:rPr>
  </w:style>
  <w:style w:type="paragraph" w:customStyle="1" w:styleId="AboutIDCBody-K-IDC">
    <w:name w:val="About IDC Body-K-IDC"/>
    <w:link w:val="AboutIDCBody-K-IDC0"/>
    <w:rsid w:val="0021375E"/>
    <w:pPr>
      <w:spacing w:before="120" w:line="260" w:lineRule="exact"/>
      <w:ind w:right="288"/>
    </w:pPr>
    <w:rPr>
      <w:rFonts w:ascii="Microsoft Sans Serif" w:eastAsia="Batang"/>
      <w:color w:val="000000"/>
      <w:sz w:val="20"/>
      <w:lang w:eastAsia="ko-KR"/>
    </w:rPr>
  </w:style>
  <w:style w:type="character" w:customStyle="1" w:styleId="AboutIDCBody-K-IDC0">
    <w:name w:val="About IDC Body-K-IDC (文字)"/>
    <w:basedOn w:val="DefaultParagraphFont"/>
    <w:link w:val="AboutIDCBody-K-IDC"/>
    <w:rsid w:val="0021375E"/>
    <w:rPr>
      <w:rFonts w:ascii="Microsoft Sans Serif" w:eastAsia="Batang"/>
      <w:color w:val="000000"/>
      <w:sz w:val="20"/>
      <w:lang w:eastAsia="ko-KR"/>
    </w:rPr>
  </w:style>
  <w:style w:type="paragraph" w:customStyle="1" w:styleId="AboutIDCHeader-CS-IDC">
    <w:name w:val="About IDC Header-CS-IDC"/>
    <w:next w:val="AboutIDCBody-CS-IDC"/>
    <w:link w:val="AboutIDCHeader-CS-IDC0"/>
    <w:rsid w:val="0021375E"/>
    <w:pPr>
      <w:keepNext/>
      <w:keepLines/>
      <w:spacing w:before="160" w:after="120" w:line="260" w:lineRule="exact"/>
      <w:ind w:right="288"/>
      <w:outlineLvl w:val="1"/>
    </w:pPr>
    <w:rPr>
      <w:rFonts w:ascii="Trebuchet MS" w:eastAsia="SimSun" w:hAnsi="SimSun"/>
      <w:b/>
      <w:color w:val="1F497D" w:themeColor="text2"/>
      <w:sz w:val="26"/>
      <w:lang w:eastAsia="zh-CN"/>
    </w:rPr>
  </w:style>
  <w:style w:type="character" w:customStyle="1" w:styleId="AboutIDCHeader-CS-IDC0">
    <w:name w:val="About IDC Header-CS-IDC (文字)"/>
    <w:basedOn w:val="DefaultParagraphFont"/>
    <w:link w:val="AboutIDCHeader-CS-IDC"/>
    <w:rsid w:val="0021375E"/>
    <w:rPr>
      <w:rFonts w:ascii="Trebuchet MS" w:eastAsia="SimSun" w:hAnsi="SimSun"/>
      <w:b/>
      <w:color w:val="1F497D" w:themeColor="text2"/>
      <w:sz w:val="26"/>
      <w:lang w:eastAsia="zh-CN"/>
    </w:rPr>
  </w:style>
  <w:style w:type="paragraph" w:customStyle="1" w:styleId="AboutIDCHeader-CT-IDC">
    <w:name w:val="About IDC Header-CT-IDC"/>
    <w:next w:val="AboutIDCBody-CT-IDC"/>
    <w:link w:val="AboutIDCHeader-CT-IDC0"/>
    <w:rsid w:val="0021375E"/>
    <w:pPr>
      <w:keepNext/>
      <w:keepLines/>
      <w:spacing w:before="160" w:after="120" w:line="260" w:lineRule="exact"/>
      <w:ind w:right="288"/>
      <w:outlineLvl w:val="1"/>
    </w:pPr>
    <w:rPr>
      <w:rFonts w:ascii="Trebuchet MS" w:eastAsia="PMingLiU" w:hAnsi="PMingLiU"/>
      <w:b/>
      <w:color w:val="1F497D" w:themeColor="text2"/>
      <w:sz w:val="26"/>
      <w:lang w:eastAsia="zh-TW"/>
    </w:rPr>
  </w:style>
  <w:style w:type="character" w:customStyle="1" w:styleId="AboutIDCHeader-CT-IDC0">
    <w:name w:val="About IDC Header-CT-IDC (文字)"/>
    <w:basedOn w:val="DefaultParagraphFont"/>
    <w:link w:val="AboutIDCHeader-CT-IDC"/>
    <w:rsid w:val="0021375E"/>
    <w:rPr>
      <w:rFonts w:ascii="Trebuchet MS" w:eastAsia="PMingLiU" w:hAnsi="PMingLiU"/>
      <w:b/>
      <w:color w:val="1F497D" w:themeColor="text2"/>
      <w:sz w:val="26"/>
      <w:lang w:eastAsia="zh-TW"/>
    </w:rPr>
  </w:style>
  <w:style w:type="paragraph" w:customStyle="1" w:styleId="AboutIDCHeader-IDC">
    <w:name w:val="About IDC Header-IDC"/>
    <w:next w:val="AboutIDCBody-IDC"/>
    <w:link w:val="AboutIDCHeader-IDC0"/>
    <w:rsid w:val="0021375E"/>
    <w:pPr>
      <w:keepNext/>
      <w:keepLines/>
      <w:spacing w:before="160" w:after="120" w:line="260" w:lineRule="exact"/>
      <w:ind w:right="288"/>
      <w:outlineLvl w:val="1"/>
    </w:pPr>
    <w:rPr>
      <w:rFonts w:ascii="Trebuchet MS" w:hAnsi="Trebuchet MS"/>
      <w:b/>
      <w:color w:val="1F497D" w:themeColor="text2"/>
      <w:sz w:val="26"/>
    </w:rPr>
  </w:style>
  <w:style w:type="character" w:customStyle="1" w:styleId="AboutIDCHeader-IDC0">
    <w:name w:val="About IDC Header-IDC (文字)"/>
    <w:basedOn w:val="DefaultParagraphFont"/>
    <w:link w:val="AboutIDCHeader-IDC"/>
    <w:rsid w:val="0021375E"/>
    <w:rPr>
      <w:rFonts w:ascii="Trebuchet MS" w:hAnsi="Trebuchet MS"/>
      <w:b/>
      <w:color w:val="1F497D" w:themeColor="text2"/>
      <w:sz w:val="26"/>
    </w:rPr>
  </w:style>
  <w:style w:type="paragraph" w:customStyle="1" w:styleId="AboutIDCHeader-J-IDC">
    <w:name w:val="About IDC Header-J-IDC"/>
    <w:next w:val="AboutIDCBody-J-IDC"/>
    <w:link w:val="AboutIDCHeader-J-IDC0"/>
    <w:rsid w:val="0021375E"/>
    <w:pPr>
      <w:keepNext/>
      <w:keepLines/>
      <w:spacing w:before="160" w:after="120" w:line="260" w:lineRule="exact"/>
      <w:ind w:right="288"/>
      <w:outlineLvl w:val="1"/>
    </w:pPr>
    <w:rPr>
      <w:rFonts w:ascii="Arial" w:eastAsia="MS Gothic" w:hAnsi="MS Gothic"/>
      <w:b/>
      <w:color w:val="1F497D" w:themeColor="text2"/>
      <w:sz w:val="26"/>
      <w:lang w:eastAsia="ja-JP"/>
    </w:rPr>
  </w:style>
  <w:style w:type="character" w:customStyle="1" w:styleId="AboutIDCHeader-J-IDC0">
    <w:name w:val="About IDC Header-J-IDC (文字)"/>
    <w:basedOn w:val="DefaultParagraphFont"/>
    <w:link w:val="AboutIDCHeader-J-IDC"/>
    <w:rsid w:val="0021375E"/>
    <w:rPr>
      <w:rFonts w:ascii="Arial" w:eastAsia="MS Gothic" w:hAnsi="MS Gothic"/>
      <w:b/>
      <w:color w:val="1F497D" w:themeColor="text2"/>
      <w:sz w:val="26"/>
      <w:lang w:eastAsia="ja-JP"/>
    </w:rPr>
  </w:style>
  <w:style w:type="paragraph" w:customStyle="1" w:styleId="AboutIDCHeader-K-IDC">
    <w:name w:val="About IDC Header-K-IDC"/>
    <w:next w:val="AboutIDCBody-K-IDC"/>
    <w:link w:val="AboutIDCHeader-K-IDC0"/>
    <w:rsid w:val="0021375E"/>
    <w:pPr>
      <w:keepNext/>
      <w:keepLines/>
      <w:spacing w:before="160" w:after="120" w:line="260" w:lineRule="exact"/>
      <w:ind w:right="288"/>
      <w:outlineLvl w:val="1"/>
    </w:pPr>
    <w:rPr>
      <w:rFonts w:ascii="Trebuchet MS" w:eastAsia="Batang" w:hAnsi="Batang"/>
      <w:b/>
      <w:color w:val="1F497D" w:themeColor="text2"/>
      <w:sz w:val="26"/>
      <w:lang w:eastAsia="ko-KR"/>
    </w:rPr>
  </w:style>
  <w:style w:type="character" w:customStyle="1" w:styleId="AboutIDCHeader-K-IDC0">
    <w:name w:val="About IDC Header-K-IDC (文字)"/>
    <w:basedOn w:val="DefaultParagraphFont"/>
    <w:link w:val="AboutIDCHeader-K-IDC"/>
    <w:rsid w:val="0021375E"/>
    <w:rPr>
      <w:rFonts w:ascii="Trebuchet MS" w:eastAsia="Batang" w:hAnsi="Batang"/>
      <w:b/>
      <w:color w:val="1F497D" w:themeColor="text2"/>
      <w:sz w:val="26"/>
      <w:lang w:eastAsia="ko-KR"/>
    </w:rPr>
  </w:style>
  <w:style w:type="paragraph" w:customStyle="1" w:styleId="AddressHeader-CS-IDC">
    <w:name w:val="Address Header-CS-IDC"/>
    <w:link w:val="AddressHeader-CS-IDC0"/>
    <w:rsid w:val="0021375E"/>
    <w:pPr>
      <w:widowControl w:val="0"/>
      <w:suppressAutoHyphens/>
      <w:spacing w:before="360" w:after="300" w:line="260" w:lineRule="exact"/>
      <w:ind w:right="288"/>
    </w:pPr>
    <w:rPr>
      <w:rFonts w:ascii="Trebuchet MS" w:eastAsia="SimSun" w:hAnsi="SimSun"/>
      <w:b/>
      <w:color w:val="1F497D" w:themeColor="text2"/>
      <w:sz w:val="26"/>
      <w:lang w:eastAsia="zh-CN"/>
    </w:rPr>
  </w:style>
  <w:style w:type="character" w:customStyle="1" w:styleId="AddressHeader-CS-IDC0">
    <w:name w:val="Address Header-CS-IDC (文字)"/>
    <w:basedOn w:val="DefaultParagraphFont"/>
    <w:link w:val="AddressHeader-CS-IDC"/>
    <w:rsid w:val="0021375E"/>
    <w:rPr>
      <w:rFonts w:ascii="Trebuchet MS" w:eastAsia="SimSun" w:hAnsi="SimSun"/>
      <w:b/>
      <w:color w:val="1F497D" w:themeColor="text2"/>
      <w:sz w:val="26"/>
      <w:lang w:eastAsia="zh-CN"/>
    </w:rPr>
  </w:style>
  <w:style w:type="paragraph" w:customStyle="1" w:styleId="AddressHeader-CT-IDC">
    <w:name w:val="Address Header-CT-IDC"/>
    <w:link w:val="AddressHeader-CT-IDC0"/>
    <w:rsid w:val="0021375E"/>
    <w:pPr>
      <w:widowControl w:val="0"/>
      <w:suppressAutoHyphens/>
      <w:spacing w:before="360" w:after="300" w:line="260" w:lineRule="exact"/>
      <w:ind w:right="288"/>
    </w:pPr>
    <w:rPr>
      <w:rFonts w:ascii="Trebuchet MS" w:eastAsia="PMingLiU" w:hAnsi="PMingLiU"/>
      <w:b/>
      <w:color w:val="1F497D" w:themeColor="text2"/>
      <w:sz w:val="26"/>
      <w:lang w:eastAsia="zh-TW"/>
    </w:rPr>
  </w:style>
  <w:style w:type="character" w:customStyle="1" w:styleId="AddressHeader-CT-IDC0">
    <w:name w:val="Address Header-CT-IDC (文字)"/>
    <w:basedOn w:val="DefaultParagraphFont"/>
    <w:link w:val="AddressHeader-CT-IDC"/>
    <w:rsid w:val="0021375E"/>
    <w:rPr>
      <w:rFonts w:ascii="Trebuchet MS" w:eastAsia="PMingLiU" w:hAnsi="PMingLiU"/>
      <w:b/>
      <w:color w:val="1F497D" w:themeColor="text2"/>
      <w:sz w:val="26"/>
      <w:lang w:eastAsia="zh-TW"/>
    </w:rPr>
  </w:style>
  <w:style w:type="paragraph" w:customStyle="1" w:styleId="AddressHeader-IDC">
    <w:name w:val="Address Header-IDC"/>
    <w:link w:val="AddressHeader-IDC0"/>
    <w:rsid w:val="0021375E"/>
    <w:pPr>
      <w:widowControl w:val="0"/>
      <w:suppressAutoHyphens/>
      <w:spacing w:before="360" w:after="300" w:line="260" w:lineRule="exact"/>
      <w:ind w:right="288"/>
    </w:pPr>
    <w:rPr>
      <w:rFonts w:ascii="Trebuchet MS" w:hAnsi="Trebuchet MS"/>
      <w:b/>
      <w:color w:val="1F497D" w:themeColor="text2"/>
      <w:sz w:val="26"/>
    </w:rPr>
  </w:style>
  <w:style w:type="character" w:customStyle="1" w:styleId="AddressHeader-IDC0">
    <w:name w:val="Address Header-IDC (文字)"/>
    <w:basedOn w:val="DefaultParagraphFont"/>
    <w:link w:val="AddressHeader-IDC"/>
    <w:rsid w:val="0021375E"/>
    <w:rPr>
      <w:rFonts w:ascii="Trebuchet MS" w:hAnsi="Trebuchet MS"/>
      <w:b/>
      <w:color w:val="1F497D" w:themeColor="text2"/>
      <w:sz w:val="26"/>
    </w:rPr>
  </w:style>
  <w:style w:type="paragraph" w:customStyle="1" w:styleId="AddressHeader-J-IDC">
    <w:name w:val="Address Header-J-IDC"/>
    <w:link w:val="AddressHeader-J-IDC0"/>
    <w:rsid w:val="0021375E"/>
    <w:pPr>
      <w:widowControl w:val="0"/>
      <w:suppressAutoHyphens/>
      <w:spacing w:before="360" w:after="300" w:line="260" w:lineRule="exact"/>
      <w:ind w:right="288"/>
    </w:pPr>
    <w:rPr>
      <w:rFonts w:ascii="Arial" w:eastAsia="MS Gothic" w:hAnsi="MS Gothic"/>
      <w:b/>
      <w:color w:val="1F497D" w:themeColor="text2"/>
      <w:sz w:val="26"/>
      <w:lang w:eastAsia="ja-JP"/>
    </w:rPr>
  </w:style>
  <w:style w:type="character" w:customStyle="1" w:styleId="AddressHeader-J-IDC0">
    <w:name w:val="Address Header-J-IDC (文字)"/>
    <w:basedOn w:val="DefaultParagraphFont"/>
    <w:link w:val="AddressHeader-J-IDC"/>
    <w:rsid w:val="0021375E"/>
    <w:rPr>
      <w:rFonts w:ascii="Arial" w:eastAsia="MS Gothic" w:hAnsi="MS Gothic"/>
      <w:b/>
      <w:color w:val="1F497D" w:themeColor="text2"/>
      <w:sz w:val="26"/>
      <w:lang w:eastAsia="ja-JP"/>
    </w:rPr>
  </w:style>
  <w:style w:type="paragraph" w:customStyle="1" w:styleId="AddressHeader-K-IDC">
    <w:name w:val="Address Header-K-IDC"/>
    <w:link w:val="AddressHeader-K-IDC0"/>
    <w:rsid w:val="0021375E"/>
    <w:pPr>
      <w:widowControl w:val="0"/>
      <w:suppressAutoHyphens/>
      <w:spacing w:before="360" w:after="300" w:line="260" w:lineRule="exact"/>
      <w:ind w:right="288"/>
    </w:pPr>
    <w:rPr>
      <w:rFonts w:ascii="Trebuchet MS" w:eastAsia="Batang" w:hAnsi="Batang"/>
      <w:b/>
      <w:color w:val="1F497D" w:themeColor="text2"/>
      <w:sz w:val="26"/>
      <w:lang w:eastAsia="ko-KR"/>
    </w:rPr>
  </w:style>
  <w:style w:type="character" w:customStyle="1" w:styleId="AddressHeader-K-IDC0">
    <w:name w:val="Address Header-K-IDC (文字)"/>
    <w:basedOn w:val="DefaultParagraphFont"/>
    <w:link w:val="AddressHeader-K-IDC"/>
    <w:rsid w:val="0021375E"/>
    <w:rPr>
      <w:rFonts w:ascii="Trebuchet MS" w:eastAsia="Batang" w:hAnsi="Batang"/>
      <w:b/>
      <w:color w:val="1F497D" w:themeColor="text2"/>
      <w:sz w:val="26"/>
      <w:lang w:eastAsia="ko-KR"/>
    </w:rPr>
  </w:style>
  <w:style w:type="paragraph" w:customStyle="1" w:styleId="Address-CS-IDC">
    <w:name w:val="Address-CS-IDC"/>
    <w:link w:val="Address-CS-IDC0"/>
    <w:rsid w:val="0021375E"/>
    <w:pPr>
      <w:widowControl w:val="0"/>
      <w:suppressAutoHyphens/>
      <w:spacing w:after="0" w:line="260" w:lineRule="exact"/>
      <w:ind w:right="288"/>
    </w:pPr>
    <w:rPr>
      <w:rFonts w:ascii="Microsoft Sans Serif" w:eastAsia="SimSun" w:hAnsi="SimSun"/>
      <w:color w:val="000000"/>
      <w:sz w:val="20"/>
      <w:lang w:eastAsia="zh-CN"/>
    </w:rPr>
  </w:style>
  <w:style w:type="character" w:customStyle="1" w:styleId="Address-CS-IDC0">
    <w:name w:val="Address-CS-IDC (文字)"/>
    <w:basedOn w:val="DefaultParagraphFont"/>
    <w:link w:val="Address-CS-IDC"/>
    <w:rsid w:val="0021375E"/>
    <w:rPr>
      <w:rFonts w:ascii="Microsoft Sans Serif" w:eastAsia="SimSun" w:hAnsi="SimSun"/>
      <w:color w:val="000000"/>
      <w:sz w:val="20"/>
      <w:lang w:eastAsia="zh-CN"/>
    </w:rPr>
  </w:style>
  <w:style w:type="paragraph" w:customStyle="1" w:styleId="Address-CT-IDC">
    <w:name w:val="Address-CT-IDC"/>
    <w:link w:val="Address-CT-IDC0"/>
    <w:rsid w:val="0021375E"/>
    <w:pPr>
      <w:widowControl w:val="0"/>
      <w:suppressAutoHyphens/>
      <w:spacing w:after="0" w:line="260" w:lineRule="exact"/>
      <w:ind w:right="288"/>
    </w:pPr>
    <w:rPr>
      <w:rFonts w:ascii="Microsoft Sans Serif" w:eastAsia="PMingLiU" w:hAnsi="PMingLiU"/>
      <w:color w:val="000000"/>
      <w:sz w:val="20"/>
      <w:lang w:eastAsia="zh-TW"/>
    </w:rPr>
  </w:style>
  <w:style w:type="character" w:customStyle="1" w:styleId="Address-CT-IDC0">
    <w:name w:val="Address-CT-IDC (文字)"/>
    <w:basedOn w:val="DefaultParagraphFont"/>
    <w:link w:val="Address-CT-IDC"/>
    <w:rsid w:val="0021375E"/>
    <w:rPr>
      <w:rFonts w:ascii="Microsoft Sans Serif" w:eastAsia="PMingLiU" w:hAnsi="PMingLiU"/>
      <w:color w:val="000000"/>
      <w:sz w:val="20"/>
      <w:lang w:eastAsia="zh-TW"/>
    </w:rPr>
  </w:style>
  <w:style w:type="paragraph" w:customStyle="1" w:styleId="Address-IDC">
    <w:name w:val="Address-IDC"/>
    <w:link w:val="Address-IDC0"/>
    <w:rsid w:val="0021375E"/>
    <w:pPr>
      <w:widowControl w:val="0"/>
      <w:suppressAutoHyphens/>
      <w:spacing w:after="0" w:line="260" w:lineRule="exact"/>
      <w:ind w:right="288"/>
    </w:pPr>
    <w:rPr>
      <w:rFonts w:ascii="Microsoft Sans Serif" w:hAnsi="Microsoft Sans Serif"/>
      <w:color w:val="000000"/>
      <w:sz w:val="20"/>
    </w:rPr>
  </w:style>
  <w:style w:type="character" w:customStyle="1" w:styleId="Address-IDC0">
    <w:name w:val="Address-IDC (文字)"/>
    <w:basedOn w:val="DefaultParagraphFont"/>
    <w:link w:val="Address-IDC"/>
    <w:rsid w:val="0021375E"/>
    <w:rPr>
      <w:rFonts w:ascii="Microsoft Sans Serif" w:hAnsi="Microsoft Sans Serif"/>
      <w:color w:val="000000"/>
      <w:sz w:val="20"/>
    </w:rPr>
  </w:style>
  <w:style w:type="paragraph" w:customStyle="1" w:styleId="Address-J-IDC">
    <w:name w:val="Address-J-IDC"/>
    <w:link w:val="Address-J-IDC0"/>
    <w:rsid w:val="0021375E"/>
    <w:pPr>
      <w:widowControl w:val="0"/>
      <w:suppressAutoHyphens/>
      <w:spacing w:after="0" w:line="260" w:lineRule="exact"/>
      <w:ind w:right="288"/>
    </w:pPr>
    <w:rPr>
      <w:rFonts w:ascii="Arial" w:eastAsia="MS Gothic" w:hAnsi="MS Gothic"/>
      <w:color w:val="000000"/>
      <w:sz w:val="20"/>
      <w:lang w:eastAsia="ja-JP"/>
    </w:rPr>
  </w:style>
  <w:style w:type="character" w:customStyle="1" w:styleId="Address-J-IDC0">
    <w:name w:val="Address-J-IDC (文字)"/>
    <w:basedOn w:val="DefaultParagraphFont"/>
    <w:link w:val="Address-J-IDC"/>
    <w:rsid w:val="0021375E"/>
    <w:rPr>
      <w:rFonts w:ascii="Arial" w:eastAsia="MS Gothic" w:hAnsi="MS Gothic"/>
      <w:color w:val="000000"/>
      <w:sz w:val="20"/>
      <w:lang w:eastAsia="ja-JP"/>
    </w:rPr>
  </w:style>
  <w:style w:type="paragraph" w:customStyle="1" w:styleId="Address-K-IDC">
    <w:name w:val="Address-K-IDC"/>
    <w:link w:val="Address-K-IDC0"/>
    <w:rsid w:val="0021375E"/>
    <w:pPr>
      <w:widowControl w:val="0"/>
      <w:suppressAutoHyphens/>
      <w:spacing w:after="0" w:line="260" w:lineRule="exact"/>
      <w:ind w:right="288"/>
    </w:pPr>
    <w:rPr>
      <w:rFonts w:ascii="Microsoft Sans Serif" w:eastAsia="Batang" w:hAnsi="Batang"/>
      <w:color w:val="000000"/>
      <w:sz w:val="20"/>
      <w:lang w:eastAsia="ko-KR"/>
    </w:rPr>
  </w:style>
  <w:style w:type="character" w:customStyle="1" w:styleId="Address-K-IDC0">
    <w:name w:val="Address-K-IDC (文字)"/>
    <w:basedOn w:val="DefaultParagraphFont"/>
    <w:link w:val="Address-K-IDC"/>
    <w:rsid w:val="0021375E"/>
    <w:rPr>
      <w:rFonts w:ascii="Microsoft Sans Serif" w:eastAsia="Batang" w:hAnsi="Batang"/>
      <w:color w:val="000000"/>
      <w:sz w:val="20"/>
      <w:lang w:eastAsia="ko-KR"/>
    </w:rPr>
  </w:style>
  <w:style w:type="paragraph" w:customStyle="1" w:styleId="Analysts-CS-IDC">
    <w:name w:val="Analysts-CS-IDC"/>
    <w:link w:val="Analysts-CS-IDC0"/>
    <w:rsid w:val="0021375E"/>
    <w:pPr>
      <w:widowControl w:val="0"/>
      <w:tabs>
        <w:tab w:val="left" w:pos="2880"/>
      </w:tabs>
      <w:suppressAutoHyphens/>
      <w:spacing w:after="0" w:line="260" w:lineRule="exact"/>
      <w:ind w:right="288"/>
    </w:pPr>
    <w:rPr>
      <w:rFonts w:ascii="Microsoft Sans Serif" w:eastAsia="SimSun" w:hAnsi="SimSun"/>
      <w:color w:val="000000"/>
      <w:lang w:eastAsia="zh-CN"/>
    </w:rPr>
  </w:style>
  <w:style w:type="character" w:customStyle="1" w:styleId="Analysts-CS-IDC0">
    <w:name w:val="Analysts-CS-IDC (文字)"/>
    <w:basedOn w:val="DefaultParagraphFont"/>
    <w:link w:val="Analysts-CS-IDC"/>
    <w:rsid w:val="0021375E"/>
    <w:rPr>
      <w:rFonts w:ascii="Microsoft Sans Serif" w:eastAsia="SimSun" w:hAnsi="SimSun"/>
      <w:color w:val="000000"/>
      <w:lang w:eastAsia="zh-CN"/>
    </w:rPr>
  </w:style>
  <w:style w:type="paragraph" w:customStyle="1" w:styleId="Analysts-CT-IDC">
    <w:name w:val="Analysts-CT-IDC"/>
    <w:link w:val="Analysts-CT-IDC0"/>
    <w:rsid w:val="0021375E"/>
    <w:pPr>
      <w:widowControl w:val="0"/>
      <w:tabs>
        <w:tab w:val="left" w:pos="2880"/>
      </w:tabs>
      <w:suppressAutoHyphens/>
      <w:spacing w:after="0" w:line="260" w:lineRule="exact"/>
      <w:ind w:right="288"/>
    </w:pPr>
    <w:rPr>
      <w:rFonts w:ascii="Microsoft Sans Serif" w:eastAsia="PMingLiU" w:hAnsi="PMingLiU"/>
      <w:color w:val="000000"/>
      <w:lang w:eastAsia="zh-TW"/>
    </w:rPr>
  </w:style>
  <w:style w:type="character" w:customStyle="1" w:styleId="Analysts-CT-IDC0">
    <w:name w:val="Analysts-CT-IDC (文字)"/>
    <w:basedOn w:val="DefaultParagraphFont"/>
    <w:link w:val="Analysts-CT-IDC"/>
    <w:rsid w:val="0021375E"/>
    <w:rPr>
      <w:rFonts w:ascii="Microsoft Sans Serif" w:eastAsia="PMingLiU" w:hAnsi="PMingLiU"/>
      <w:color w:val="000000"/>
      <w:lang w:eastAsia="zh-TW"/>
    </w:rPr>
  </w:style>
  <w:style w:type="paragraph" w:customStyle="1" w:styleId="Analysts-IDC">
    <w:name w:val="Analysts-IDC"/>
    <w:link w:val="Analysts-IDC0"/>
    <w:rsid w:val="0021375E"/>
    <w:pPr>
      <w:widowControl w:val="0"/>
      <w:tabs>
        <w:tab w:val="left" w:pos="2880"/>
      </w:tabs>
      <w:suppressAutoHyphens/>
      <w:spacing w:after="0" w:line="260" w:lineRule="exact"/>
      <w:ind w:right="288"/>
    </w:pPr>
    <w:rPr>
      <w:rFonts w:ascii="Microsoft Sans Serif" w:hAnsi="Microsoft Sans Serif"/>
      <w:color w:val="000000"/>
    </w:rPr>
  </w:style>
  <w:style w:type="character" w:customStyle="1" w:styleId="Analysts-IDC0">
    <w:name w:val="Analysts-IDC (文字)"/>
    <w:basedOn w:val="DefaultParagraphFont"/>
    <w:link w:val="Analysts-IDC"/>
    <w:rsid w:val="0021375E"/>
    <w:rPr>
      <w:rFonts w:ascii="Microsoft Sans Serif" w:hAnsi="Microsoft Sans Serif"/>
      <w:color w:val="000000"/>
    </w:rPr>
  </w:style>
  <w:style w:type="paragraph" w:customStyle="1" w:styleId="Analysts-J-IDC">
    <w:name w:val="Analysts-J-IDC"/>
    <w:link w:val="Analysts-J-IDC0"/>
    <w:rsid w:val="0021375E"/>
    <w:pPr>
      <w:widowControl w:val="0"/>
      <w:tabs>
        <w:tab w:val="left" w:pos="2880"/>
      </w:tabs>
      <w:suppressAutoHyphens/>
      <w:spacing w:after="0" w:line="260" w:lineRule="exact"/>
      <w:ind w:right="288"/>
    </w:pPr>
    <w:rPr>
      <w:rFonts w:ascii="Arial" w:eastAsia="MS Gothic" w:hAnsi="MS Gothic"/>
      <w:color w:val="000000"/>
      <w:lang w:eastAsia="ja-JP"/>
    </w:rPr>
  </w:style>
  <w:style w:type="character" w:customStyle="1" w:styleId="Analysts-J-IDC0">
    <w:name w:val="Analysts-J-IDC (文字)"/>
    <w:basedOn w:val="DefaultParagraphFont"/>
    <w:link w:val="Analysts-J-IDC"/>
    <w:rsid w:val="0021375E"/>
    <w:rPr>
      <w:rFonts w:ascii="Arial" w:eastAsia="MS Gothic" w:hAnsi="MS Gothic"/>
      <w:color w:val="000000"/>
      <w:lang w:eastAsia="ja-JP"/>
    </w:rPr>
  </w:style>
  <w:style w:type="paragraph" w:customStyle="1" w:styleId="Analysts-K-IDC">
    <w:name w:val="Analysts-K-IDC"/>
    <w:link w:val="Analysts-K-IDC0"/>
    <w:rsid w:val="0021375E"/>
    <w:pPr>
      <w:widowControl w:val="0"/>
      <w:tabs>
        <w:tab w:val="left" w:pos="2880"/>
      </w:tabs>
      <w:suppressAutoHyphens/>
      <w:spacing w:after="0" w:line="260" w:lineRule="exact"/>
      <w:ind w:right="288"/>
    </w:pPr>
    <w:rPr>
      <w:rFonts w:ascii="Microsoft Sans Serif" w:eastAsia="Batang" w:hAnsi="Batang"/>
      <w:color w:val="000000"/>
      <w:lang w:eastAsia="ko-KR"/>
    </w:rPr>
  </w:style>
  <w:style w:type="character" w:customStyle="1" w:styleId="Analysts-K-IDC0">
    <w:name w:val="Analysts-K-IDC (文字)"/>
    <w:basedOn w:val="DefaultParagraphFont"/>
    <w:link w:val="Analysts-K-IDC"/>
    <w:rsid w:val="0021375E"/>
    <w:rPr>
      <w:rFonts w:ascii="Microsoft Sans Serif" w:eastAsia="Batang" w:hAnsi="Batang"/>
      <w:color w:val="000000"/>
      <w:lang w:eastAsia="ko-KR"/>
    </w:rPr>
  </w:style>
  <w:style w:type="paragraph" w:customStyle="1" w:styleId="BlockQuote-CS-IDC">
    <w:name w:val="Block Quote-CS-IDC"/>
    <w:link w:val="BlockQuote-CS-IDC0"/>
    <w:rsid w:val="0021375E"/>
    <w:pPr>
      <w:spacing w:before="120" w:line="260" w:lineRule="exact"/>
      <w:ind w:left="720" w:right="1008"/>
    </w:pPr>
    <w:rPr>
      <w:rFonts w:ascii="Microsoft Sans Serif" w:eastAsia="SimSun" w:hAnsi="SimSun"/>
      <w:color w:val="000000"/>
      <w:sz w:val="20"/>
      <w:lang w:eastAsia="zh-CN"/>
    </w:rPr>
  </w:style>
  <w:style w:type="character" w:customStyle="1" w:styleId="BlockQuote-CS-IDC0">
    <w:name w:val="Block Quote-CS-IDC (文字)"/>
    <w:basedOn w:val="DefaultParagraphFont"/>
    <w:link w:val="BlockQuote-CS-IDC"/>
    <w:rsid w:val="0021375E"/>
    <w:rPr>
      <w:rFonts w:ascii="Microsoft Sans Serif" w:eastAsia="SimSun" w:hAnsi="SimSun"/>
      <w:color w:val="000000"/>
      <w:sz w:val="20"/>
      <w:lang w:eastAsia="zh-CN"/>
    </w:rPr>
  </w:style>
  <w:style w:type="paragraph" w:customStyle="1" w:styleId="BlockQuote-CT-IDC">
    <w:name w:val="Block Quote-CT-IDC"/>
    <w:link w:val="BlockQuote-CT-IDC0"/>
    <w:rsid w:val="0021375E"/>
    <w:pPr>
      <w:spacing w:before="120" w:line="260" w:lineRule="exact"/>
      <w:ind w:left="720" w:right="1008"/>
    </w:pPr>
    <w:rPr>
      <w:rFonts w:ascii="Microsoft Sans Serif" w:eastAsia="PMingLiU" w:hAnsi="PMingLiU"/>
      <w:color w:val="000000"/>
      <w:sz w:val="20"/>
      <w:lang w:eastAsia="zh-TW"/>
    </w:rPr>
  </w:style>
  <w:style w:type="character" w:customStyle="1" w:styleId="BlockQuote-CT-IDC0">
    <w:name w:val="Block Quote-CT-IDC (文字)"/>
    <w:basedOn w:val="DefaultParagraphFont"/>
    <w:link w:val="BlockQuote-CT-IDC"/>
    <w:rsid w:val="0021375E"/>
    <w:rPr>
      <w:rFonts w:ascii="Microsoft Sans Serif" w:eastAsia="PMingLiU" w:hAnsi="PMingLiU"/>
      <w:color w:val="000000"/>
      <w:sz w:val="20"/>
      <w:lang w:eastAsia="zh-TW"/>
    </w:rPr>
  </w:style>
  <w:style w:type="paragraph" w:customStyle="1" w:styleId="BlockQuote-IDC">
    <w:name w:val="Block Quote-IDC"/>
    <w:link w:val="BlockQuote-IDC0"/>
    <w:rsid w:val="0021375E"/>
    <w:pPr>
      <w:spacing w:before="120" w:line="260" w:lineRule="exact"/>
      <w:ind w:left="720" w:right="1008"/>
    </w:pPr>
    <w:rPr>
      <w:rFonts w:ascii="Microsoft Sans Serif" w:hAnsi="Microsoft Sans Serif"/>
      <w:color w:val="000000"/>
      <w:sz w:val="20"/>
    </w:rPr>
  </w:style>
  <w:style w:type="character" w:customStyle="1" w:styleId="BlockQuote-IDC0">
    <w:name w:val="Block Quote-IDC (文字)"/>
    <w:basedOn w:val="DefaultParagraphFont"/>
    <w:link w:val="BlockQuote-IDC"/>
    <w:rsid w:val="0021375E"/>
    <w:rPr>
      <w:rFonts w:ascii="Microsoft Sans Serif" w:hAnsi="Microsoft Sans Serif"/>
      <w:color w:val="000000"/>
      <w:sz w:val="20"/>
    </w:rPr>
  </w:style>
  <w:style w:type="paragraph" w:customStyle="1" w:styleId="BlockQuote-J-IDC">
    <w:name w:val="Block Quote-J-IDC"/>
    <w:link w:val="BlockQuote-J-IDC0"/>
    <w:rsid w:val="0021375E"/>
    <w:pPr>
      <w:spacing w:before="120" w:line="260" w:lineRule="exact"/>
      <w:ind w:left="720" w:right="1008"/>
    </w:pPr>
    <w:rPr>
      <w:rFonts w:ascii="Garamond" w:eastAsia="MS Mincho" w:hAnsi="MS Mincho"/>
      <w:color w:val="000000"/>
      <w:sz w:val="20"/>
      <w:lang w:eastAsia="ja-JP"/>
    </w:rPr>
  </w:style>
  <w:style w:type="character" w:customStyle="1" w:styleId="BlockQuote-J-IDC0">
    <w:name w:val="Block Quote-J-IDC (文字)"/>
    <w:basedOn w:val="DefaultParagraphFont"/>
    <w:link w:val="BlockQuote-J-IDC"/>
    <w:rsid w:val="0021375E"/>
    <w:rPr>
      <w:rFonts w:ascii="Garamond" w:eastAsia="MS Mincho" w:hAnsi="MS Mincho"/>
      <w:color w:val="000000"/>
      <w:sz w:val="20"/>
      <w:lang w:eastAsia="ja-JP"/>
    </w:rPr>
  </w:style>
  <w:style w:type="paragraph" w:customStyle="1" w:styleId="BlockQuote-K-IDC">
    <w:name w:val="Block Quote-K-IDC"/>
    <w:link w:val="BlockQuote-K-IDC0"/>
    <w:rsid w:val="0021375E"/>
    <w:pPr>
      <w:spacing w:before="120" w:line="260" w:lineRule="exact"/>
      <w:ind w:left="720" w:right="1008"/>
    </w:pPr>
    <w:rPr>
      <w:rFonts w:ascii="Microsoft Sans Serif" w:eastAsia="Batang" w:hAnsi="Batang"/>
      <w:color w:val="000000"/>
      <w:sz w:val="20"/>
      <w:lang w:eastAsia="ko-KR"/>
    </w:rPr>
  </w:style>
  <w:style w:type="character" w:customStyle="1" w:styleId="BlockQuote-K-IDC0">
    <w:name w:val="Block Quote-K-IDC (文字)"/>
    <w:basedOn w:val="DefaultParagraphFont"/>
    <w:link w:val="BlockQuote-K-IDC"/>
    <w:rsid w:val="0021375E"/>
    <w:rPr>
      <w:rFonts w:ascii="Microsoft Sans Serif" w:eastAsia="Batang" w:hAnsi="Batang"/>
      <w:color w:val="000000"/>
      <w:sz w:val="20"/>
      <w:lang w:eastAsia="ko-KR"/>
    </w:rPr>
  </w:style>
  <w:style w:type="paragraph" w:customStyle="1" w:styleId="BodyBulletList1-CS-IDC">
    <w:name w:val="Body Bullet List 1-CS-IDC"/>
    <w:link w:val="BodyBulletList1-CS-IDC0"/>
    <w:rsid w:val="0021375E"/>
    <w:pPr>
      <w:numPr>
        <w:numId w:val="3"/>
      </w:numPr>
      <w:spacing w:before="70" w:after="70" w:line="250" w:lineRule="exact"/>
      <w:ind w:right="288"/>
      <w:outlineLvl w:val="0"/>
    </w:pPr>
    <w:rPr>
      <w:rFonts w:ascii="Microsoft Sans Serif" w:eastAsia="SimSun" w:hAnsi="SimSun"/>
      <w:color w:val="000000"/>
      <w:sz w:val="20"/>
      <w:lang w:eastAsia="zh-CN"/>
    </w:rPr>
  </w:style>
  <w:style w:type="character" w:customStyle="1" w:styleId="BodyBulletList1-CS-IDC0">
    <w:name w:val="Body Bullet List 1-CS-IDC (文字)"/>
    <w:basedOn w:val="DefaultParagraphFont"/>
    <w:link w:val="BodyBulletList1-CS-IDC"/>
    <w:rsid w:val="0021375E"/>
    <w:rPr>
      <w:rFonts w:ascii="Microsoft Sans Serif" w:eastAsia="SimSun" w:hAnsi="SimSun"/>
      <w:color w:val="000000"/>
      <w:sz w:val="20"/>
      <w:lang w:eastAsia="zh-CN"/>
    </w:rPr>
  </w:style>
  <w:style w:type="paragraph" w:customStyle="1" w:styleId="BodyBulletList1-CT-IDC">
    <w:name w:val="Body Bullet List 1-CT-IDC"/>
    <w:link w:val="BodyBulletList1-CT-IDC0"/>
    <w:rsid w:val="0021375E"/>
    <w:pPr>
      <w:numPr>
        <w:numId w:val="4"/>
      </w:numPr>
      <w:spacing w:before="70" w:after="70" w:line="250" w:lineRule="exact"/>
      <w:ind w:right="288"/>
      <w:outlineLvl w:val="0"/>
    </w:pPr>
    <w:rPr>
      <w:rFonts w:ascii="Microsoft Sans Serif" w:eastAsia="PMingLiU" w:hAnsi="PMingLiU"/>
      <w:color w:val="000000"/>
      <w:sz w:val="20"/>
      <w:lang w:eastAsia="zh-TW"/>
    </w:rPr>
  </w:style>
  <w:style w:type="character" w:customStyle="1" w:styleId="BodyBulletList1-CT-IDC0">
    <w:name w:val="Body Bullet List 1-CT-IDC (文字)"/>
    <w:basedOn w:val="DefaultParagraphFont"/>
    <w:link w:val="BodyBulletList1-CT-IDC"/>
    <w:rsid w:val="0021375E"/>
    <w:rPr>
      <w:rFonts w:ascii="Microsoft Sans Serif" w:eastAsia="PMingLiU" w:hAnsi="PMingLiU"/>
      <w:color w:val="000000"/>
      <w:sz w:val="20"/>
      <w:lang w:eastAsia="zh-TW"/>
    </w:rPr>
  </w:style>
  <w:style w:type="paragraph" w:customStyle="1" w:styleId="BodyBulletList1-IDC">
    <w:name w:val="Body Bullet List 1-IDC"/>
    <w:link w:val="BodyBulletList1-IDC0"/>
    <w:rsid w:val="0021375E"/>
    <w:pPr>
      <w:numPr>
        <w:numId w:val="1"/>
      </w:numPr>
      <w:spacing w:before="70" w:after="70" w:line="250" w:lineRule="exact"/>
      <w:ind w:right="288"/>
      <w:outlineLvl w:val="0"/>
    </w:pPr>
    <w:rPr>
      <w:rFonts w:ascii="Microsoft Sans Serif" w:hAnsi="Microsoft Sans Serif"/>
      <w:color w:val="000000"/>
      <w:sz w:val="20"/>
    </w:rPr>
  </w:style>
  <w:style w:type="character" w:customStyle="1" w:styleId="BodyBulletList1-IDC0">
    <w:name w:val="Body Bullet List 1-IDC (文字)"/>
    <w:basedOn w:val="DefaultParagraphFont"/>
    <w:link w:val="BodyBulletList1-IDC"/>
    <w:rsid w:val="0021375E"/>
    <w:rPr>
      <w:rFonts w:ascii="Microsoft Sans Serif" w:hAnsi="Microsoft Sans Serif"/>
      <w:color w:val="000000"/>
      <w:sz w:val="20"/>
    </w:rPr>
  </w:style>
  <w:style w:type="paragraph" w:customStyle="1" w:styleId="BodyBulletList1-J-IDC">
    <w:name w:val="Body Bullet List 1-J-IDC"/>
    <w:link w:val="BodyBulletList1-J-IDC0"/>
    <w:rsid w:val="0021375E"/>
    <w:pPr>
      <w:numPr>
        <w:numId w:val="2"/>
      </w:numPr>
      <w:spacing w:before="70" w:after="70" w:line="250" w:lineRule="exact"/>
      <w:ind w:right="288"/>
      <w:outlineLvl w:val="0"/>
    </w:pPr>
    <w:rPr>
      <w:rFonts w:ascii="Garamond" w:eastAsia="MS Mincho" w:hAnsi="MS Mincho"/>
      <w:color w:val="000000"/>
      <w:sz w:val="20"/>
      <w:lang w:eastAsia="ja-JP"/>
    </w:rPr>
  </w:style>
  <w:style w:type="character" w:customStyle="1" w:styleId="BodyBulletList1-J-IDC0">
    <w:name w:val="Body Bullet List 1-J-IDC (文字)"/>
    <w:basedOn w:val="DefaultParagraphFont"/>
    <w:link w:val="BodyBulletList1-J-IDC"/>
    <w:rsid w:val="0021375E"/>
    <w:rPr>
      <w:rFonts w:ascii="Garamond" w:eastAsia="MS Mincho" w:hAnsi="MS Mincho"/>
      <w:color w:val="000000"/>
      <w:sz w:val="20"/>
      <w:lang w:eastAsia="ja-JP"/>
    </w:rPr>
  </w:style>
  <w:style w:type="paragraph" w:customStyle="1" w:styleId="BodyBulletList1-K-IDC">
    <w:name w:val="Body Bullet List 1-K-IDC"/>
    <w:link w:val="BodyBulletList1-K-IDC0"/>
    <w:rsid w:val="0021375E"/>
    <w:pPr>
      <w:numPr>
        <w:numId w:val="5"/>
      </w:numPr>
      <w:spacing w:before="70" w:after="70" w:line="250" w:lineRule="exact"/>
      <w:ind w:right="288"/>
      <w:outlineLvl w:val="0"/>
    </w:pPr>
    <w:rPr>
      <w:rFonts w:ascii="Microsoft Sans Serif" w:eastAsia="Batang" w:hAnsi="Batang"/>
      <w:color w:val="000000"/>
      <w:sz w:val="20"/>
      <w:lang w:eastAsia="ko-KR"/>
    </w:rPr>
  </w:style>
  <w:style w:type="character" w:customStyle="1" w:styleId="BodyBulletList1-K-IDC0">
    <w:name w:val="Body Bullet List 1-K-IDC (文字)"/>
    <w:basedOn w:val="DefaultParagraphFont"/>
    <w:link w:val="BodyBulletList1-K-IDC"/>
    <w:rsid w:val="0021375E"/>
    <w:rPr>
      <w:rFonts w:ascii="Microsoft Sans Serif" w:eastAsia="Batang" w:hAnsi="Batang"/>
      <w:color w:val="000000"/>
      <w:sz w:val="20"/>
      <w:lang w:eastAsia="ko-KR"/>
    </w:rPr>
  </w:style>
  <w:style w:type="paragraph" w:customStyle="1" w:styleId="BodyBulletList2-CS-IDC">
    <w:name w:val="Body Bullet List 2-CS-IDC"/>
    <w:link w:val="BodyBulletList2-CS-IDC0"/>
    <w:rsid w:val="0021375E"/>
    <w:pPr>
      <w:numPr>
        <w:ilvl w:val="1"/>
        <w:numId w:val="3"/>
      </w:numPr>
      <w:spacing w:before="70" w:after="70" w:line="250" w:lineRule="exact"/>
      <w:ind w:right="288"/>
      <w:outlineLvl w:val="1"/>
    </w:pPr>
    <w:rPr>
      <w:rFonts w:ascii="Microsoft Sans Serif" w:eastAsia="SimSun" w:hAnsi="SimSun"/>
      <w:color w:val="000000"/>
      <w:sz w:val="20"/>
      <w:lang w:eastAsia="zh-CN"/>
    </w:rPr>
  </w:style>
  <w:style w:type="character" w:customStyle="1" w:styleId="BodyBulletList2-CS-IDC0">
    <w:name w:val="Body Bullet List 2-CS-IDC (文字)"/>
    <w:basedOn w:val="DefaultParagraphFont"/>
    <w:link w:val="BodyBulletList2-CS-IDC"/>
    <w:rsid w:val="0021375E"/>
    <w:rPr>
      <w:rFonts w:ascii="Microsoft Sans Serif" w:eastAsia="SimSun" w:hAnsi="SimSun"/>
      <w:color w:val="000000"/>
      <w:sz w:val="20"/>
      <w:lang w:eastAsia="zh-CN"/>
    </w:rPr>
  </w:style>
  <w:style w:type="paragraph" w:customStyle="1" w:styleId="BodyBulletList2-CT-IDC">
    <w:name w:val="Body Bullet List 2-CT-IDC"/>
    <w:link w:val="BodyBulletList2-CT-IDC0"/>
    <w:rsid w:val="0021375E"/>
    <w:pPr>
      <w:numPr>
        <w:ilvl w:val="1"/>
        <w:numId w:val="4"/>
      </w:numPr>
      <w:spacing w:before="70" w:after="70" w:line="250" w:lineRule="exact"/>
      <w:ind w:right="288"/>
      <w:outlineLvl w:val="1"/>
    </w:pPr>
    <w:rPr>
      <w:rFonts w:ascii="Microsoft Sans Serif" w:eastAsia="PMingLiU" w:hAnsi="PMingLiU"/>
      <w:color w:val="000000"/>
      <w:sz w:val="20"/>
      <w:lang w:eastAsia="zh-TW"/>
    </w:rPr>
  </w:style>
  <w:style w:type="character" w:customStyle="1" w:styleId="BodyBulletList2-CT-IDC0">
    <w:name w:val="Body Bullet List 2-CT-IDC (文字)"/>
    <w:basedOn w:val="DefaultParagraphFont"/>
    <w:link w:val="BodyBulletList2-CT-IDC"/>
    <w:rsid w:val="0021375E"/>
    <w:rPr>
      <w:rFonts w:ascii="Microsoft Sans Serif" w:eastAsia="PMingLiU" w:hAnsi="PMingLiU"/>
      <w:color w:val="000000"/>
      <w:sz w:val="20"/>
      <w:lang w:eastAsia="zh-TW"/>
    </w:rPr>
  </w:style>
  <w:style w:type="paragraph" w:customStyle="1" w:styleId="BodyBulletList2-IDC">
    <w:name w:val="Body Bullet List 2-IDC"/>
    <w:link w:val="BodyBulletList2-IDC0"/>
    <w:rsid w:val="0021375E"/>
    <w:pPr>
      <w:numPr>
        <w:ilvl w:val="1"/>
        <w:numId w:val="1"/>
      </w:numPr>
      <w:spacing w:before="70" w:after="70" w:line="250" w:lineRule="exact"/>
      <w:ind w:right="288"/>
      <w:outlineLvl w:val="1"/>
    </w:pPr>
    <w:rPr>
      <w:rFonts w:ascii="Microsoft Sans Serif" w:hAnsi="Microsoft Sans Serif"/>
      <w:color w:val="000000"/>
      <w:sz w:val="20"/>
    </w:rPr>
  </w:style>
  <w:style w:type="character" w:customStyle="1" w:styleId="BodyBulletList2-IDC0">
    <w:name w:val="Body Bullet List 2-IDC (文字)"/>
    <w:basedOn w:val="DefaultParagraphFont"/>
    <w:link w:val="BodyBulletList2-IDC"/>
    <w:rsid w:val="0021375E"/>
    <w:rPr>
      <w:rFonts w:ascii="Microsoft Sans Serif" w:hAnsi="Microsoft Sans Serif"/>
      <w:color w:val="000000"/>
      <w:sz w:val="20"/>
    </w:rPr>
  </w:style>
  <w:style w:type="paragraph" w:customStyle="1" w:styleId="BodyBulletList2-J-IDC">
    <w:name w:val="Body Bullet List 2-J-IDC"/>
    <w:link w:val="BodyBulletList2-J-IDC0"/>
    <w:rsid w:val="0021375E"/>
    <w:pPr>
      <w:numPr>
        <w:ilvl w:val="1"/>
        <w:numId w:val="2"/>
      </w:numPr>
      <w:spacing w:before="70" w:after="70" w:line="250" w:lineRule="exact"/>
      <w:ind w:right="288"/>
      <w:outlineLvl w:val="1"/>
    </w:pPr>
    <w:rPr>
      <w:rFonts w:ascii="Garamond" w:eastAsia="MS Mincho" w:hAnsi="MS Mincho"/>
      <w:color w:val="000000"/>
      <w:sz w:val="20"/>
      <w:lang w:eastAsia="ja-JP"/>
    </w:rPr>
  </w:style>
  <w:style w:type="character" w:customStyle="1" w:styleId="BodyBulletList2-J-IDC0">
    <w:name w:val="Body Bullet List 2-J-IDC (文字)"/>
    <w:basedOn w:val="DefaultParagraphFont"/>
    <w:link w:val="BodyBulletList2-J-IDC"/>
    <w:rsid w:val="0021375E"/>
    <w:rPr>
      <w:rFonts w:ascii="Garamond" w:eastAsia="MS Mincho" w:hAnsi="MS Mincho"/>
      <w:color w:val="000000"/>
      <w:sz w:val="20"/>
      <w:lang w:eastAsia="ja-JP"/>
    </w:rPr>
  </w:style>
  <w:style w:type="paragraph" w:customStyle="1" w:styleId="BodyBulletList2-K-IDC">
    <w:name w:val="Body Bullet List 2-K-IDC"/>
    <w:link w:val="BodyBulletList2-K-IDC0"/>
    <w:rsid w:val="0021375E"/>
    <w:pPr>
      <w:numPr>
        <w:ilvl w:val="1"/>
        <w:numId w:val="5"/>
      </w:numPr>
      <w:spacing w:before="70" w:after="70" w:line="250" w:lineRule="exact"/>
      <w:ind w:right="288"/>
      <w:outlineLvl w:val="1"/>
    </w:pPr>
    <w:rPr>
      <w:rFonts w:ascii="Microsoft Sans Serif" w:eastAsia="Batang" w:hAnsi="Batang"/>
      <w:color w:val="000000"/>
      <w:sz w:val="20"/>
      <w:lang w:eastAsia="ko-KR"/>
    </w:rPr>
  </w:style>
  <w:style w:type="character" w:customStyle="1" w:styleId="BodyBulletList2-K-IDC0">
    <w:name w:val="Body Bullet List 2-K-IDC (文字)"/>
    <w:basedOn w:val="DefaultParagraphFont"/>
    <w:link w:val="BodyBulletList2-K-IDC"/>
    <w:rsid w:val="0021375E"/>
    <w:rPr>
      <w:rFonts w:ascii="Microsoft Sans Serif" w:eastAsia="Batang" w:hAnsi="Batang"/>
      <w:color w:val="000000"/>
      <w:sz w:val="20"/>
      <w:lang w:eastAsia="ko-KR"/>
    </w:rPr>
  </w:style>
  <w:style w:type="paragraph" w:customStyle="1" w:styleId="BodyBulletList3-CS-IDC">
    <w:name w:val="Body Bullet List 3-CS-IDC"/>
    <w:link w:val="BodyBulletList3-CS-IDC0"/>
    <w:rsid w:val="0021375E"/>
    <w:pPr>
      <w:numPr>
        <w:ilvl w:val="2"/>
        <w:numId w:val="3"/>
      </w:numPr>
      <w:spacing w:before="70" w:after="70" w:line="250" w:lineRule="exact"/>
      <w:ind w:right="288"/>
      <w:outlineLvl w:val="2"/>
    </w:pPr>
    <w:rPr>
      <w:rFonts w:ascii="Microsoft Sans Serif" w:eastAsia="SimSun"/>
      <w:color w:val="000000"/>
      <w:sz w:val="20"/>
      <w:lang w:eastAsia="zh-CN"/>
    </w:rPr>
  </w:style>
  <w:style w:type="character" w:customStyle="1" w:styleId="BodyBulletList3-CS-IDC0">
    <w:name w:val="Body Bullet List 3-CS-IDC (文字)"/>
    <w:basedOn w:val="DefaultParagraphFont"/>
    <w:link w:val="BodyBulletList3-CS-IDC"/>
    <w:rsid w:val="0021375E"/>
    <w:rPr>
      <w:rFonts w:ascii="Microsoft Sans Serif" w:eastAsia="SimSun"/>
      <w:color w:val="000000"/>
      <w:sz w:val="20"/>
      <w:lang w:eastAsia="zh-CN"/>
    </w:rPr>
  </w:style>
  <w:style w:type="paragraph" w:customStyle="1" w:styleId="BodyBulletList3-CT-IDC">
    <w:name w:val="Body Bullet List 3-CT-IDC"/>
    <w:link w:val="BodyBulletList3-CT-IDC0"/>
    <w:rsid w:val="0021375E"/>
    <w:pPr>
      <w:numPr>
        <w:ilvl w:val="2"/>
        <w:numId w:val="4"/>
      </w:numPr>
      <w:spacing w:before="70" w:after="70" w:line="250" w:lineRule="exact"/>
      <w:ind w:right="288"/>
      <w:outlineLvl w:val="2"/>
    </w:pPr>
    <w:rPr>
      <w:rFonts w:ascii="Microsoft Sans Serif" w:eastAsia="PMingLiU"/>
      <w:color w:val="000000"/>
      <w:sz w:val="20"/>
      <w:lang w:eastAsia="zh-TW"/>
    </w:rPr>
  </w:style>
  <w:style w:type="character" w:customStyle="1" w:styleId="BodyBulletList3-CT-IDC0">
    <w:name w:val="Body Bullet List 3-CT-IDC (文字)"/>
    <w:basedOn w:val="DefaultParagraphFont"/>
    <w:link w:val="BodyBulletList3-CT-IDC"/>
    <w:rsid w:val="0021375E"/>
    <w:rPr>
      <w:rFonts w:ascii="Microsoft Sans Serif" w:eastAsia="PMingLiU"/>
      <w:color w:val="000000"/>
      <w:sz w:val="20"/>
      <w:lang w:eastAsia="zh-TW"/>
    </w:rPr>
  </w:style>
  <w:style w:type="paragraph" w:customStyle="1" w:styleId="BodyBulletList3-IDC">
    <w:name w:val="Body Bullet List 3-IDC"/>
    <w:link w:val="BodyBulletList3-IDC0"/>
    <w:rsid w:val="0021375E"/>
    <w:pPr>
      <w:numPr>
        <w:ilvl w:val="2"/>
        <w:numId w:val="1"/>
      </w:numPr>
      <w:spacing w:before="70" w:after="70" w:line="250" w:lineRule="exact"/>
      <w:ind w:right="288"/>
      <w:outlineLvl w:val="2"/>
    </w:pPr>
    <w:rPr>
      <w:rFonts w:ascii="Microsoft Sans Serif" w:hAnsi="Microsoft Sans Serif"/>
      <w:color w:val="000000"/>
      <w:sz w:val="20"/>
    </w:rPr>
  </w:style>
  <w:style w:type="character" w:customStyle="1" w:styleId="BodyBulletList3-IDC0">
    <w:name w:val="Body Bullet List 3-IDC (文字)"/>
    <w:basedOn w:val="DefaultParagraphFont"/>
    <w:link w:val="BodyBulletList3-IDC"/>
    <w:rsid w:val="0021375E"/>
    <w:rPr>
      <w:rFonts w:ascii="Microsoft Sans Serif" w:hAnsi="Microsoft Sans Serif"/>
      <w:color w:val="000000"/>
      <w:sz w:val="20"/>
    </w:rPr>
  </w:style>
  <w:style w:type="paragraph" w:customStyle="1" w:styleId="BodyBulletList3-J-IDC">
    <w:name w:val="Body Bullet List 3-J-IDC"/>
    <w:link w:val="BodyBulletList3-J-IDC0"/>
    <w:rsid w:val="0021375E"/>
    <w:pPr>
      <w:numPr>
        <w:ilvl w:val="2"/>
        <w:numId w:val="2"/>
      </w:numPr>
      <w:spacing w:before="70" w:after="70" w:line="250" w:lineRule="exact"/>
      <w:ind w:right="288"/>
      <w:outlineLvl w:val="2"/>
    </w:pPr>
    <w:rPr>
      <w:rFonts w:ascii="Garamond" w:eastAsia="MS Mincho" w:hAnsi="MS Mincho"/>
      <w:color w:val="000000"/>
      <w:sz w:val="20"/>
      <w:lang w:eastAsia="ja-JP"/>
    </w:rPr>
  </w:style>
  <w:style w:type="character" w:customStyle="1" w:styleId="BodyBulletList3-J-IDC0">
    <w:name w:val="Body Bullet List 3-J-IDC (文字)"/>
    <w:basedOn w:val="DefaultParagraphFont"/>
    <w:link w:val="BodyBulletList3-J-IDC"/>
    <w:rsid w:val="0021375E"/>
    <w:rPr>
      <w:rFonts w:ascii="Garamond" w:eastAsia="MS Mincho" w:hAnsi="MS Mincho"/>
      <w:color w:val="000000"/>
      <w:sz w:val="20"/>
      <w:lang w:eastAsia="ja-JP"/>
    </w:rPr>
  </w:style>
  <w:style w:type="paragraph" w:customStyle="1" w:styleId="BodyBulletList3-K-IDC">
    <w:name w:val="Body Bullet List 3-K-IDC"/>
    <w:link w:val="BodyBulletList3-K-IDC0"/>
    <w:rsid w:val="0021375E"/>
    <w:pPr>
      <w:numPr>
        <w:ilvl w:val="2"/>
        <w:numId w:val="5"/>
      </w:numPr>
      <w:spacing w:before="70" w:after="70" w:line="250" w:lineRule="exact"/>
      <w:ind w:right="288"/>
      <w:outlineLvl w:val="2"/>
    </w:pPr>
    <w:rPr>
      <w:rFonts w:ascii="Microsoft Sans Serif" w:eastAsia="Batang"/>
      <w:color w:val="000000"/>
      <w:sz w:val="20"/>
      <w:lang w:eastAsia="ko-KR"/>
    </w:rPr>
  </w:style>
  <w:style w:type="character" w:customStyle="1" w:styleId="BodyBulletList3-K-IDC0">
    <w:name w:val="Body Bullet List 3-K-IDC (文字)"/>
    <w:basedOn w:val="DefaultParagraphFont"/>
    <w:link w:val="BodyBulletList3-K-IDC"/>
    <w:rsid w:val="0021375E"/>
    <w:rPr>
      <w:rFonts w:ascii="Microsoft Sans Serif" w:eastAsia="Batang"/>
      <w:color w:val="000000"/>
      <w:sz w:val="20"/>
      <w:lang w:eastAsia="ko-KR"/>
    </w:rPr>
  </w:style>
  <w:style w:type="paragraph" w:customStyle="1" w:styleId="BodyBulletList4-CS-IDC">
    <w:name w:val="Body Bullet List 4-CS-IDC"/>
    <w:link w:val="BodyBulletList4-CS-IDC0"/>
    <w:rsid w:val="0021375E"/>
    <w:pPr>
      <w:numPr>
        <w:ilvl w:val="3"/>
        <w:numId w:val="3"/>
      </w:numPr>
      <w:spacing w:before="70" w:after="70" w:line="250" w:lineRule="exact"/>
      <w:ind w:right="288"/>
      <w:outlineLvl w:val="3"/>
    </w:pPr>
    <w:rPr>
      <w:rFonts w:ascii="Microsoft Sans Serif" w:eastAsia="SimSun" w:hAnsi="SimSun"/>
      <w:color w:val="000000"/>
      <w:sz w:val="20"/>
      <w:lang w:eastAsia="zh-CN"/>
    </w:rPr>
  </w:style>
  <w:style w:type="character" w:customStyle="1" w:styleId="BodyBulletList4-CS-IDC0">
    <w:name w:val="Body Bullet List 4-CS-IDC (文字)"/>
    <w:basedOn w:val="DefaultParagraphFont"/>
    <w:link w:val="BodyBulletList4-CS-IDC"/>
    <w:rsid w:val="0021375E"/>
    <w:rPr>
      <w:rFonts w:ascii="Microsoft Sans Serif" w:eastAsia="SimSun" w:hAnsi="SimSun"/>
      <w:color w:val="000000"/>
      <w:sz w:val="20"/>
      <w:lang w:eastAsia="zh-CN"/>
    </w:rPr>
  </w:style>
  <w:style w:type="paragraph" w:customStyle="1" w:styleId="BodyBulletList4-CT-IDC">
    <w:name w:val="Body Bullet List 4-CT-IDC"/>
    <w:link w:val="BodyBulletList4-CT-IDC0"/>
    <w:rsid w:val="0021375E"/>
    <w:pPr>
      <w:numPr>
        <w:ilvl w:val="3"/>
        <w:numId w:val="4"/>
      </w:numPr>
      <w:spacing w:before="70" w:after="70" w:line="250" w:lineRule="exact"/>
      <w:ind w:right="288"/>
      <w:outlineLvl w:val="3"/>
    </w:pPr>
    <w:rPr>
      <w:rFonts w:ascii="Microsoft Sans Serif" w:eastAsia="PMingLiU" w:hAnsi="PMingLiU"/>
      <w:color w:val="000000"/>
      <w:sz w:val="20"/>
      <w:lang w:eastAsia="zh-TW"/>
    </w:rPr>
  </w:style>
  <w:style w:type="character" w:customStyle="1" w:styleId="BodyBulletList4-CT-IDC0">
    <w:name w:val="Body Bullet List 4-CT-IDC (文字)"/>
    <w:basedOn w:val="DefaultParagraphFont"/>
    <w:link w:val="BodyBulletList4-CT-IDC"/>
    <w:rsid w:val="0021375E"/>
    <w:rPr>
      <w:rFonts w:ascii="Microsoft Sans Serif" w:eastAsia="PMingLiU" w:hAnsi="PMingLiU"/>
      <w:color w:val="000000"/>
      <w:sz w:val="20"/>
      <w:lang w:eastAsia="zh-TW"/>
    </w:rPr>
  </w:style>
  <w:style w:type="paragraph" w:customStyle="1" w:styleId="BodyBulletList4-IDC">
    <w:name w:val="Body Bullet List 4-IDC"/>
    <w:link w:val="BodyBulletList4-IDC0"/>
    <w:rsid w:val="0021375E"/>
    <w:pPr>
      <w:numPr>
        <w:ilvl w:val="3"/>
        <w:numId w:val="1"/>
      </w:numPr>
      <w:spacing w:before="70" w:after="70" w:line="250" w:lineRule="exact"/>
      <w:ind w:right="288"/>
      <w:outlineLvl w:val="3"/>
    </w:pPr>
    <w:rPr>
      <w:rFonts w:ascii="Microsoft Sans Serif" w:hAnsi="Microsoft Sans Serif"/>
      <w:color w:val="000000"/>
      <w:sz w:val="20"/>
    </w:rPr>
  </w:style>
  <w:style w:type="character" w:customStyle="1" w:styleId="BodyBulletList4-IDC0">
    <w:name w:val="Body Bullet List 4-IDC (文字)"/>
    <w:basedOn w:val="DefaultParagraphFont"/>
    <w:link w:val="BodyBulletList4-IDC"/>
    <w:rsid w:val="0021375E"/>
    <w:rPr>
      <w:rFonts w:ascii="Microsoft Sans Serif" w:hAnsi="Microsoft Sans Serif"/>
      <w:color w:val="000000"/>
      <w:sz w:val="20"/>
    </w:rPr>
  </w:style>
  <w:style w:type="paragraph" w:customStyle="1" w:styleId="BodyBulletList4-J-IDC">
    <w:name w:val="Body Bullet List 4-J-IDC"/>
    <w:link w:val="BodyBulletList4-J-IDC0"/>
    <w:rsid w:val="0021375E"/>
    <w:pPr>
      <w:numPr>
        <w:ilvl w:val="3"/>
        <w:numId w:val="2"/>
      </w:numPr>
      <w:spacing w:before="70" w:after="70" w:line="250" w:lineRule="exact"/>
      <w:ind w:right="288"/>
      <w:outlineLvl w:val="3"/>
    </w:pPr>
    <w:rPr>
      <w:rFonts w:ascii="Garamond" w:eastAsia="MS Mincho" w:hAnsi="MS Mincho"/>
      <w:color w:val="000000"/>
      <w:sz w:val="20"/>
      <w:lang w:eastAsia="ja-JP"/>
    </w:rPr>
  </w:style>
  <w:style w:type="character" w:customStyle="1" w:styleId="BodyBulletList4-J-IDC0">
    <w:name w:val="Body Bullet List 4-J-IDC (文字)"/>
    <w:basedOn w:val="DefaultParagraphFont"/>
    <w:link w:val="BodyBulletList4-J-IDC"/>
    <w:rsid w:val="0021375E"/>
    <w:rPr>
      <w:rFonts w:ascii="Garamond" w:eastAsia="MS Mincho" w:hAnsi="MS Mincho"/>
      <w:color w:val="000000"/>
      <w:sz w:val="20"/>
      <w:lang w:eastAsia="ja-JP"/>
    </w:rPr>
  </w:style>
  <w:style w:type="paragraph" w:customStyle="1" w:styleId="BodyBulletList4-K-IDC">
    <w:name w:val="Body Bullet List 4-K-IDC"/>
    <w:link w:val="BodyBulletList4-K-IDC0"/>
    <w:rsid w:val="0021375E"/>
    <w:pPr>
      <w:numPr>
        <w:ilvl w:val="3"/>
        <w:numId w:val="5"/>
      </w:numPr>
      <w:spacing w:before="70" w:after="70" w:line="250" w:lineRule="exact"/>
      <w:ind w:right="288"/>
      <w:outlineLvl w:val="3"/>
    </w:pPr>
    <w:rPr>
      <w:rFonts w:ascii="Microsoft Sans Serif" w:eastAsia="Batang" w:hAnsi="Batang"/>
      <w:color w:val="000000"/>
      <w:sz w:val="20"/>
      <w:lang w:eastAsia="ko-KR"/>
    </w:rPr>
  </w:style>
  <w:style w:type="character" w:customStyle="1" w:styleId="BodyBulletList4-K-IDC0">
    <w:name w:val="Body Bullet List 4-K-IDC (文字)"/>
    <w:basedOn w:val="DefaultParagraphFont"/>
    <w:link w:val="BodyBulletList4-K-IDC"/>
    <w:rsid w:val="0021375E"/>
    <w:rPr>
      <w:rFonts w:ascii="Microsoft Sans Serif" w:eastAsia="Batang" w:hAnsi="Batang"/>
      <w:color w:val="000000"/>
      <w:sz w:val="20"/>
      <w:lang w:eastAsia="ko-KR"/>
    </w:rPr>
  </w:style>
  <w:style w:type="paragraph" w:customStyle="1" w:styleId="BodyBulletList5-CS-IDC">
    <w:name w:val="Body Bullet List 5-CS-IDC"/>
    <w:link w:val="BodyBulletList5-CS-IDC0"/>
    <w:rsid w:val="0021375E"/>
    <w:pPr>
      <w:numPr>
        <w:ilvl w:val="4"/>
        <w:numId w:val="3"/>
      </w:numPr>
      <w:spacing w:before="70" w:after="70" w:line="250" w:lineRule="exact"/>
      <w:ind w:right="288"/>
      <w:outlineLvl w:val="4"/>
    </w:pPr>
    <w:rPr>
      <w:rFonts w:ascii="Microsoft Sans Serif" w:eastAsia="SimSun" w:hAnsi="SimSun"/>
      <w:color w:val="000000"/>
      <w:sz w:val="20"/>
      <w:lang w:eastAsia="zh-CN"/>
    </w:rPr>
  </w:style>
  <w:style w:type="character" w:customStyle="1" w:styleId="BodyBulletList5-CS-IDC0">
    <w:name w:val="Body Bullet List 5-CS-IDC (文字)"/>
    <w:basedOn w:val="DefaultParagraphFont"/>
    <w:link w:val="BodyBulletList5-CS-IDC"/>
    <w:rsid w:val="0021375E"/>
    <w:rPr>
      <w:rFonts w:ascii="Microsoft Sans Serif" w:eastAsia="SimSun" w:hAnsi="SimSun"/>
      <w:color w:val="000000"/>
      <w:sz w:val="20"/>
      <w:lang w:eastAsia="zh-CN"/>
    </w:rPr>
  </w:style>
  <w:style w:type="paragraph" w:customStyle="1" w:styleId="BodyBulletList5-CT-IDC">
    <w:name w:val="Body Bullet List 5-CT-IDC"/>
    <w:link w:val="BodyBulletList5-CT-IDC0"/>
    <w:rsid w:val="0021375E"/>
    <w:pPr>
      <w:numPr>
        <w:ilvl w:val="4"/>
        <w:numId w:val="4"/>
      </w:numPr>
      <w:spacing w:before="70" w:after="70" w:line="250" w:lineRule="exact"/>
      <w:ind w:right="288"/>
      <w:outlineLvl w:val="4"/>
    </w:pPr>
    <w:rPr>
      <w:rFonts w:ascii="Microsoft Sans Serif" w:eastAsia="PMingLiU" w:hAnsi="PMingLiU"/>
      <w:color w:val="000000"/>
      <w:sz w:val="20"/>
      <w:lang w:eastAsia="zh-TW"/>
    </w:rPr>
  </w:style>
  <w:style w:type="character" w:customStyle="1" w:styleId="BodyBulletList5-CT-IDC0">
    <w:name w:val="Body Bullet List 5-CT-IDC (文字)"/>
    <w:basedOn w:val="DefaultParagraphFont"/>
    <w:link w:val="BodyBulletList5-CT-IDC"/>
    <w:rsid w:val="0021375E"/>
    <w:rPr>
      <w:rFonts w:ascii="Microsoft Sans Serif" w:eastAsia="PMingLiU" w:hAnsi="PMingLiU"/>
      <w:color w:val="000000"/>
      <w:sz w:val="20"/>
      <w:lang w:eastAsia="zh-TW"/>
    </w:rPr>
  </w:style>
  <w:style w:type="paragraph" w:customStyle="1" w:styleId="BodyBulletList5-IDC">
    <w:name w:val="Body Bullet List 5-IDC"/>
    <w:link w:val="BodyBulletList5-IDC0"/>
    <w:rsid w:val="0021375E"/>
    <w:pPr>
      <w:numPr>
        <w:ilvl w:val="4"/>
        <w:numId w:val="1"/>
      </w:numPr>
      <w:spacing w:before="70" w:after="70" w:line="250" w:lineRule="exact"/>
      <w:ind w:right="288"/>
      <w:outlineLvl w:val="4"/>
    </w:pPr>
    <w:rPr>
      <w:rFonts w:ascii="Microsoft Sans Serif" w:hAnsi="Microsoft Sans Serif"/>
      <w:color w:val="000000"/>
      <w:sz w:val="20"/>
    </w:rPr>
  </w:style>
  <w:style w:type="character" w:customStyle="1" w:styleId="BodyBulletList5-IDC0">
    <w:name w:val="Body Bullet List 5-IDC (文字)"/>
    <w:basedOn w:val="DefaultParagraphFont"/>
    <w:link w:val="BodyBulletList5-IDC"/>
    <w:rsid w:val="0021375E"/>
    <w:rPr>
      <w:rFonts w:ascii="Microsoft Sans Serif" w:hAnsi="Microsoft Sans Serif"/>
      <w:color w:val="000000"/>
      <w:sz w:val="20"/>
    </w:rPr>
  </w:style>
  <w:style w:type="paragraph" w:customStyle="1" w:styleId="BodyBulletList5-J-IDC">
    <w:name w:val="Body Bullet List 5-J-IDC"/>
    <w:link w:val="BodyBulletList5-J-IDC0"/>
    <w:rsid w:val="0021375E"/>
    <w:pPr>
      <w:numPr>
        <w:ilvl w:val="4"/>
        <w:numId w:val="2"/>
      </w:numPr>
      <w:spacing w:before="70" w:after="70" w:line="250" w:lineRule="exact"/>
      <w:ind w:right="288"/>
      <w:outlineLvl w:val="4"/>
    </w:pPr>
    <w:rPr>
      <w:rFonts w:ascii="Garamond" w:eastAsia="MS Mincho" w:hAnsi="MS Mincho"/>
      <w:color w:val="000000"/>
      <w:sz w:val="20"/>
      <w:lang w:eastAsia="ja-JP"/>
    </w:rPr>
  </w:style>
  <w:style w:type="character" w:customStyle="1" w:styleId="BodyBulletList5-J-IDC0">
    <w:name w:val="Body Bullet List 5-J-IDC (文字)"/>
    <w:basedOn w:val="DefaultParagraphFont"/>
    <w:link w:val="BodyBulletList5-J-IDC"/>
    <w:rsid w:val="0021375E"/>
    <w:rPr>
      <w:rFonts w:ascii="Garamond" w:eastAsia="MS Mincho" w:hAnsi="MS Mincho"/>
      <w:color w:val="000000"/>
      <w:sz w:val="20"/>
      <w:lang w:eastAsia="ja-JP"/>
    </w:rPr>
  </w:style>
  <w:style w:type="paragraph" w:customStyle="1" w:styleId="BodyBulletList5-K-IDC">
    <w:name w:val="Body Bullet List 5-K-IDC"/>
    <w:link w:val="BodyBulletList5-K-IDC0"/>
    <w:rsid w:val="0021375E"/>
    <w:pPr>
      <w:numPr>
        <w:ilvl w:val="4"/>
        <w:numId w:val="5"/>
      </w:numPr>
      <w:spacing w:before="70" w:after="70" w:line="250" w:lineRule="exact"/>
      <w:ind w:right="288"/>
      <w:outlineLvl w:val="4"/>
    </w:pPr>
    <w:rPr>
      <w:rFonts w:ascii="Microsoft Sans Serif" w:eastAsia="Batang" w:hAnsi="Batang"/>
      <w:color w:val="000000"/>
      <w:sz w:val="20"/>
      <w:lang w:eastAsia="ko-KR"/>
    </w:rPr>
  </w:style>
  <w:style w:type="character" w:customStyle="1" w:styleId="BodyBulletList5-K-IDC0">
    <w:name w:val="Body Bullet List 5-K-IDC (文字)"/>
    <w:basedOn w:val="DefaultParagraphFont"/>
    <w:link w:val="BodyBulletList5-K-IDC"/>
    <w:rsid w:val="0021375E"/>
    <w:rPr>
      <w:rFonts w:ascii="Microsoft Sans Serif" w:eastAsia="Batang" w:hAnsi="Batang"/>
      <w:color w:val="000000"/>
      <w:sz w:val="20"/>
      <w:lang w:eastAsia="ko-KR"/>
    </w:rPr>
  </w:style>
  <w:style w:type="paragraph" w:customStyle="1" w:styleId="BodyBulletList6-CS-IDC">
    <w:name w:val="Body Bullet List 6-CS-IDC"/>
    <w:link w:val="BodyBulletList6-CS-IDC0"/>
    <w:rsid w:val="0021375E"/>
    <w:pPr>
      <w:numPr>
        <w:ilvl w:val="5"/>
        <w:numId w:val="3"/>
      </w:numPr>
      <w:spacing w:before="70" w:after="70" w:line="250" w:lineRule="exact"/>
      <w:ind w:right="288"/>
      <w:outlineLvl w:val="5"/>
    </w:pPr>
    <w:rPr>
      <w:rFonts w:ascii="Microsoft Sans Serif" w:eastAsia="SimSun" w:hAnsi="SimSun"/>
      <w:color w:val="000000"/>
      <w:sz w:val="20"/>
      <w:lang w:eastAsia="zh-CN"/>
    </w:rPr>
  </w:style>
  <w:style w:type="character" w:customStyle="1" w:styleId="BodyBulletList6-CS-IDC0">
    <w:name w:val="Body Bullet List 6-CS-IDC (文字)"/>
    <w:basedOn w:val="DefaultParagraphFont"/>
    <w:link w:val="BodyBulletList6-CS-IDC"/>
    <w:rsid w:val="0021375E"/>
    <w:rPr>
      <w:rFonts w:ascii="Microsoft Sans Serif" w:eastAsia="SimSun" w:hAnsi="SimSun"/>
      <w:color w:val="000000"/>
      <w:sz w:val="20"/>
      <w:lang w:eastAsia="zh-CN"/>
    </w:rPr>
  </w:style>
  <w:style w:type="paragraph" w:customStyle="1" w:styleId="BodyBulletList6-CT-IDC">
    <w:name w:val="Body Bullet List 6-CT-IDC"/>
    <w:link w:val="BodyBulletList6-CT-IDC0"/>
    <w:rsid w:val="0021375E"/>
    <w:pPr>
      <w:numPr>
        <w:ilvl w:val="5"/>
        <w:numId w:val="4"/>
      </w:numPr>
      <w:spacing w:before="70" w:after="70" w:line="250" w:lineRule="exact"/>
      <w:ind w:right="288"/>
      <w:outlineLvl w:val="5"/>
    </w:pPr>
    <w:rPr>
      <w:rFonts w:ascii="Microsoft Sans Serif" w:eastAsia="PMingLiU" w:hAnsi="PMingLiU"/>
      <w:color w:val="000000"/>
      <w:sz w:val="20"/>
      <w:lang w:eastAsia="zh-TW"/>
    </w:rPr>
  </w:style>
  <w:style w:type="character" w:customStyle="1" w:styleId="BodyBulletList6-CT-IDC0">
    <w:name w:val="Body Bullet List 6-CT-IDC (文字)"/>
    <w:basedOn w:val="DefaultParagraphFont"/>
    <w:link w:val="BodyBulletList6-CT-IDC"/>
    <w:rsid w:val="0021375E"/>
    <w:rPr>
      <w:rFonts w:ascii="Microsoft Sans Serif" w:eastAsia="PMingLiU" w:hAnsi="PMingLiU"/>
      <w:color w:val="000000"/>
      <w:sz w:val="20"/>
      <w:lang w:eastAsia="zh-TW"/>
    </w:rPr>
  </w:style>
  <w:style w:type="paragraph" w:customStyle="1" w:styleId="BodyBulletList6-IDC">
    <w:name w:val="Body Bullet List 6-IDC"/>
    <w:link w:val="BodyBulletList6-IDC0"/>
    <w:rsid w:val="0021375E"/>
    <w:pPr>
      <w:numPr>
        <w:ilvl w:val="5"/>
        <w:numId w:val="1"/>
      </w:numPr>
      <w:spacing w:before="70" w:after="70" w:line="250" w:lineRule="exact"/>
      <w:ind w:right="288"/>
      <w:outlineLvl w:val="5"/>
    </w:pPr>
    <w:rPr>
      <w:rFonts w:ascii="Microsoft Sans Serif" w:hAnsi="Microsoft Sans Serif"/>
      <w:color w:val="000000"/>
      <w:sz w:val="20"/>
    </w:rPr>
  </w:style>
  <w:style w:type="character" w:customStyle="1" w:styleId="BodyBulletList6-IDC0">
    <w:name w:val="Body Bullet List 6-IDC (文字)"/>
    <w:basedOn w:val="DefaultParagraphFont"/>
    <w:link w:val="BodyBulletList6-IDC"/>
    <w:rsid w:val="0021375E"/>
    <w:rPr>
      <w:rFonts w:ascii="Microsoft Sans Serif" w:hAnsi="Microsoft Sans Serif"/>
      <w:color w:val="000000"/>
      <w:sz w:val="20"/>
    </w:rPr>
  </w:style>
  <w:style w:type="paragraph" w:customStyle="1" w:styleId="BodyBulletList6-J-IDC">
    <w:name w:val="Body Bullet List 6-J-IDC"/>
    <w:link w:val="BodyBulletList6-J-IDC0"/>
    <w:rsid w:val="0021375E"/>
    <w:pPr>
      <w:numPr>
        <w:ilvl w:val="5"/>
        <w:numId w:val="2"/>
      </w:numPr>
      <w:spacing w:before="70" w:after="70" w:line="250" w:lineRule="exact"/>
      <w:ind w:right="288"/>
      <w:outlineLvl w:val="5"/>
    </w:pPr>
    <w:rPr>
      <w:rFonts w:ascii="Garamond" w:eastAsia="MS Mincho" w:hAnsi="MS Mincho"/>
      <w:color w:val="000000"/>
      <w:sz w:val="20"/>
      <w:lang w:eastAsia="ja-JP"/>
    </w:rPr>
  </w:style>
  <w:style w:type="character" w:customStyle="1" w:styleId="BodyBulletList6-J-IDC0">
    <w:name w:val="Body Bullet List 6-J-IDC (文字)"/>
    <w:basedOn w:val="DefaultParagraphFont"/>
    <w:link w:val="BodyBulletList6-J-IDC"/>
    <w:rsid w:val="0021375E"/>
    <w:rPr>
      <w:rFonts w:ascii="Garamond" w:eastAsia="MS Mincho" w:hAnsi="MS Mincho"/>
      <w:color w:val="000000"/>
      <w:sz w:val="20"/>
      <w:lang w:eastAsia="ja-JP"/>
    </w:rPr>
  </w:style>
  <w:style w:type="paragraph" w:customStyle="1" w:styleId="BodyBulletList6-K-IDC">
    <w:name w:val="Body Bullet List 6-K-IDC"/>
    <w:link w:val="BodyBulletList6-K-IDC0"/>
    <w:rsid w:val="0021375E"/>
    <w:pPr>
      <w:numPr>
        <w:ilvl w:val="5"/>
        <w:numId w:val="5"/>
      </w:numPr>
      <w:spacing w:before="70" w:after="70" w:line="250" w:lineRule="exact"/>
      <w:ind w:right="288"/>
      <w:outlineLvl w:val="5"/>
    </w:pPr>
    <w:rPr>
      <w:rFonts w:ascii="Microsoft Sans Serif" w:eastAsia="Batang" w:hAnsi="Batang"/>
      <w:color w:val="000000"/>
      <w:sz w:val="20"/>
      <w:lang w:eastAsia="ko-KR"/>
    </w:rPr>
  </w:style>
  <w:style w:type="character" w:customStyle="1" w:styleId="BodyBulletList6-K-IDC0">
    <w:name w:val="Body Bullet List 6-K-IDC (文字)"/>
    <w:basedOn w:val="DefaultParagraphFont"/>
    <w:link w:val="BodyBulletList6-K-IDC"/>
    <w:rsid w:val="0021375E"/>
    <w:rPr>
      <w:rFonts w:ascii="Microsoft Sans Serif" w:eastAsia="Batang" w:hAnsi="Batang"/>
      <w:color w:val="000000"/>
      <w:sz w:val="20"/>
      <w:lang w:eastAsia="ko-KR"/>
    </w:rPr>
  </w:style>
  <w:style w:type="paragraph" w:customStyle="1" w:styleId="BodyBulletList7-CS-IDC">
    <w:name w:val="Body Bullet List 7-CS-IDC"/>
    <w:link w:val="BodyBulletList7-CS-IDC0"/>
    <w:rsid w:val="0021375E"/>
    <w:pPr>
      <w:numPr>
        <w:ilvl w:val="6"/>
        <w:numId w:val="3"/>
      </w:numPr>
      <w:spacing w:before="70" w:after="70" w:line="250" w:lineRule="exact"/>
      <w:ind w:right="288"/>
      <w:outlineLvl w:val="6"/>
    </w:pPr>
    <w:rPr>
      <w:rFonts w:ascii="Microsoft Sans Serif" w:eastAsia="SimSun" w:hAnsi="SimSun"/>
      <w:color w:val="000000"/>
      <w:sz w:val="20"/>
      <w:lang w:eastAsia="zh-CN"/>
    </w:rPr>
  </w:style>
  <w:style w:type="character" w:customStyle="1" w:styleId="BodyBulletList7-CS-IDC0">
    <w:name w:val="Body Bullet List 7-CS-IDC (文字)"/>
    <w:basedOn w:val="DefaultParagraphFont"/>
    <w:link w:val="BodyBulletList7-CS-IDC"/>
    <w:rsid w:val="0021375E"/>
    <w:rPr>
      <w:rFonts w:ascii="Microsoft Sans Serif" w:eastAsia="SimSun" w:hAnsi="SimSun"/>
      <w:color w:val="000000"/>
      <w:sz w:val="20"/>
      <w:lang w:eastAsia="zh-CN"/>
    </w:rPr>
  </w:style>
  <w:style w:type="paragraph" w:customStyle="1" w:styleId="BodyBulletList7-CT-IDC">
    <w:name w:val="Body Bullet List 7-CT-IDC"/>
    <w:link w:val="BodyBulletList7-CT-IDC0"/>
    <w:rsid w:val="0021375E"/>
    <w:pPr>
      <w:numPr>
        <w:ilvl w:val="6"/>
        <w:numId w:val="4"/>
      </w:numPr>
      <w:spacing w:before="70" w:after="70" w:line="250" w:lineRule="exact"/>
      <w:ind w:right="288"/>
      <w:outlineLvl w:val="6"/>
    </w:pPr>
    <w:rPr>
      <w:rFonts w:ascii="Microsoft Sans Serif" w:eastAsia="PMingLiU" w:hAnsi="PMingLiU"/>
      <w:color w:val="000000"/>
      <w:sz w:val="20"/>
      <w:lang w:eastAsia="zh-TW"/>
    </w:rPr>
  </w:style>
  <w:style w:type="character" w:customStyle="1" w:styleId="BodyBulletList7-CT-IDC0">
    <w:name w:val="Body Bullet List 7-CT-IDC (文字)"/>
    <w:basedOn w:val="DefaultParagraphFont"/>
    <w:link w:val="BodyBulletList7-CT-IDC"/>
    <w:rsid w:val="0021375E"/>
    <w:rPr>
      <w:rFonts w:ascii="Microsoft Sans Serif" w:eastAsia="PMingLiU" w:hAnsi="PMingLiU"/>
      <w:color w:val="000000"/>
      <w:sz w:val="20"/>
      <w:lang w:eastAsia="zh-TW"/>
    </w:rPr>
  </w:style>
  <w:style w:type="paragraph" w:customStyle="1" w:styleId="BodyBulletList7-IDC">
    <w:name w:val="Body Bullet List 7-IDC"/>
    <w:link w:val="BodyBulletList7-IDC0"/>
    <w:rsid w:val="0021375E"/>
    <w:pPr>
      <w:numPr>
        <w:ilvl w:val="6"/>
        <w:numId w:val="1"/>
      </w:numPr>
      <w:spacing w:before="70" w:after="70" w:line="250" w:lineRule="exact"/>
      <w:ind w:right="288"/>
      <w:outlineLvl w:val="6"/>
    </w:pPr>
    <w:rPr>
      <w:rFonts w:ascii="Microsoft Sans Serif" w:hAnsi="Microsoft Sans Serif"/>
      <w:color w:val="000000"/>
      <w:sz w:val="20"/>
    </w:rPr>
  </w:style>
  <w:style w:type="character" w:customStyle="1" w:styleId="BodyBulletList7-IDC0">
    <w:name w:val="Body Bullet List 7-IDC (文字)"/>
    <w:basedOn w:val="DefaultParagraphFont"/>
    <w:link w:val="BodyBulletList7-IDC"/>
    <w:rsid w:val="0021375E"/>
    <w:rPr>
      <w:rFonts w:ascii="Microsoft Sans Serif" w:hAnsi="Microsoft Sans Serif"/>
      <w:color w:val="000000"/>
      <w:sz w:val="20"/>
    </w:rPr>
  </w:style>
  <w:style w:type="paragraph" w:customStyle="1" w:styleId="BodyBulletList7-J-IDC">
    <w:name w:val="Body Bullet List 7-J-IDC"/>
    <w:link w:val="BodyBulletList7-J-IDC0"/>
    <w:rsid w:val="0021375E"/>
    <w:pPr>
      <w:numPr>
        <w:ilvl w:val="6"/>
        <w:numId w:val="2"/>
      </w:numPr>
      <w:spacing w:before="70" w:after="70" w:line="250" w:lineRule="exact"/>
      <w:ind w:right="288"/>
      <w:outlineLvl w:val="6"/>
    </w:pPr>
    <w:rPr>
      <w:rFonts w:ascii="Garamond" w:eastAsia="MS Mincho" w:hAnsi="MS Mincho"/>
      <w:color w:val="000000"/>
      <w:sz w:val="20"/>
      <w:lang w:eastAsia="ja-JP"/>
    </w:rPr>
  </w:style>
  <w:style w:type="character" w:customStyle="1" w:styleId="BodyBulletList7-J-IDC0">
    <w:name w:val="Body Bullet List 7-J-IDC (文字)"/>
    <w:basedOn w:val="DefaultParagraphFont"/>
    <w:link w:val="BodyBulletList7-J-IDC"/>
    <w:rsid w:val="0021375E"/>
    <w:rPr>
      <w:rFonts w:ascii="Garamond" w:eastAsia="MS Mincho" w:hAnsi="MS Mincho"/>
      <w:color w:val="000000"/>
      <w:sz w:val="20"/>
      <w:lang w:eastAsia="ja-JP"/>
    </w:rPr>
  </w:style>
  <w:style w:type="paragraph" w:customStyle="1" w:styleId="BodyBulletList7-K-IDC">
    <w:name w:val="Body Bullet List 7-K-IDC"/>
    <w:link w:val="BodyBulletList7-K-IDC0"/>
    <w:rsid w:val="0021375E"/>
    <w:pPr>
      <w:numPr>
        <w:ilvl w:val="6"/>
        <w:numId w:val="5"/>
      </w:numPr>
      <w:spacing w:before="70" w:after="70" w:line="250" w:lineRule="exact"/>
      <w:ind w:right="288"/>
      <w:outlineLvl w:val="6"/>
    </w:pPr>
    <w:rPr>
      <w:rFonts w:ascii="Microsoft Sans Serif" w:eastAsia="Batang" w:hAnsi="Batang"/>
      <w:color w:val="000000"/>
      <w:sz w:val="20"/>
      <w:lang w:eastAsia="ko-KR"/>
    </w:rPr>
  </w:style>
  <w:style w:type="character" w:customStyle="1" w:styleId="BodyBulletList7-K-IDC0">
    <w:name w:val="Body Bullet List 7-K-IDC (文字)"/>
    <w:basedOn w:val="DefaultParagraphFont"/>
    <w:link w:val="BodyBulletList7-K-IDC"/>
    <w:rsid w:val="0021375E"/>
    <w:rPr>
      <w:rFonts w:ascii="Microsoft Sans Serif" w:eastAsia="Batang" w:hAnsi="Batang"/>
      <w:color w:val="000000"/>
      <w:sz w:val="20"/>
      <w:lang w:eastAsia="ko-KR"/>
    </w:rPr>
  </w:style>
  <w:style w:type="paragraph" w:customStyle="1" w:styleId="BodyBulletList8-CS-IDC">
    <w:name w:val="Body Bullet List 8-CS-IDC"/>
    <w:link w:val="BodyBulletList8-CS-IDC0"/>
    <w:rsid w:val="0021375E"/>
    <w:pPr>
      <w:numPr>
        <w:ilvl w:val="7"/>
        <w:numId w:val="3"/>
      </w:numPr>
      <w:spacing w:before="70" w:after="70" w:line="250" w:lineRule="exact"/>
      <w:ind w:right="288"/>
      <w:outlineLvl w:val="7"/>
    </w:pPr>
    <w:rPr>
      <w:rFonts w:ascii="Microsoft Sans Serif" w:eastAsia="SimSun" w:hAnsi="SimSun"/>
      <w:color w:val="000000"/>
      <w:sz w:val="20"/>
      <w:lang w:eastAsia="zh-CN"/>
    </w:rPr>
  </w:style>
  <w:style w:type="character" w:customStyle="1" w:styleId="BodyBulletList8-CS-IDC0">
    <w:name w:val="Body Bullet List 8-CS-IDC (文字)"/>
    <w:basedOn w:val="DefaultParagraphFont"/>
    <w:link w:val="BodyBulletList8-CS-IDC"/>
    <w:rsid w:val="0021375E"/>
    <w:rPr>
      <w:rFonts w:ascii="Microsoft Sans Serif" w:eastAsia="SimSun" w:hAnsi="SimSun"/>
      <w:color w:val="000000"/>
      <w:sz w:val="20"/>
      <w:lang w:eastAsia="zh-CN"/>
    </w:rPr>
  </w:style>
  <w:style w:type="paragraph" w:customStyle="1" w:styleId="BodyBulletList8-CT-IDC">
    <w:name w:val="Body Bullet List 8-CT-IDC"/>
    <w:link w:val="BodyBulletList8-CT-IDC0"/>
    <w:rsid w:val="0021375E"/>
    <w:pPr>
      <w:numPr>
        <w:ilvl w:val="7"/>
        <w:numId w:val="4"/>
      </w:numPr>
      <w:spacing w:before="70" w:after="70" w:line="250" w:lineRule="exact"/>
      <w:ind w:right="288"/>
      <w:outlineLvl w:val="7"/>
    </w:pPr>
    <w:rPr>
      <w:rFonts w:ascii="Microsoft Sans Serif" w:eastAsia="PMingLiU" w:hAnsi="PMingLiU"/>
      <w:color w:val="000000"/>
      <w:sz w:val="20"/>
      <w:lang w:eastAsia="zh-TW"/>
    </w:rPr>
  </w:style>
  <w:style w:type="character" w:customStyle="1" w:styleId="BodyBulletList8-CT-IDC0">
    <w:name w:val="Body Bullet List 8-CT-IDC (文字)"/>
    <w:basedOn w:val="DefaultParagraphFont"/>
    <w:link w:val="BodyBulletList8-CT-IDC"/>
    <w:rsid w:val="0021375E"/>
    <w:rPr>
      <w:rFonts w:ascii="Microsoft Sans Serif" w:eastAsia="PMingLiU" w:hAnsi="PMingLiU"/>
      <w:color w:val="000000"/>
      <w:sz w:val="20"/>
      <w:lang w:eastAsia="zh-TW"/>
    </w:rPr>
  </w:style>
  <w:style w:type="paragraph" w:customStyle="1" w:styleId="BodyBulletList8-IDC">
    <w:name w:val="Body Bullet List 8-IDC"/>
    <w:link w:val="BodyBulletList8-IDC0"/>
    <w:rsid w:val="0021375E"/>
    <w:pPr>
      <w:numPr>
        <w:ilvl w:val="7"/>
        <w:numId w:val="1"/>
      </w:numPr>
      <w:spacing w:before="70" w:after="70" w:line="250" w:lineRule="exact"/>
      <w:ind w:right="288"/>
      <w:outlineLvl w:val="7"/>
    </w:pPr>
    <w:rPr>
      <w:rFonts w:ascii="Microsoft Sans Serif" w:hAnsi="Microsoft Sans Serif"/>
      <w:color w:val="000000"/>
      <w:sz w:val="20"/>
    </w:rPr>
  </w:style>
  <w:style w:type="character" w:customStyle="1" w:styleId="BodyBulletList8-IDC0">
    <w:name w:val="Body Bullet List 8-IDC (文字)"/>
    <w:basedOn w:val="DefaultParagraphFont"/>
    <w:link w:val="BodyBulletList8-IDC"/>
    <w:rsid w:val="0021375E"/>
    <w:rPr>
      <w:rFonts w:ascii="Microsoft Sans Serif" w:hAnsi="Microsoft Sans Serif"/>
      <w:color w:val="000000"/>
      <w:sz w:val="20"/>
    </w:rPr>
  </w:style>
  <w:style w:type="paragraph" w:customStyle="1" w:styleId="BodyBulletList8-J-IDC">
    <w:name w:val="Body Bullet List 8-J-IDC"/>
    <w:link w:val="BodyBulletList8-J-IDC0"/>
    <w:rsid w:val="0021375E"/>
    <w:pPr>
      <w:numPr>
        <w:ilvl w:val="7"/>
        <w:numId w:val="2"/>
      </w:numPr>
      <w:spacing w:before="70" w:after="70" w:line="250" w:lineRule="exact"/>
      <w:ind w:right="288"/>
      <w:outlineLvl w:val="7"/>
    </w:pPr>
    <w:rPr>
      <w:rFonts w:ascii="Garamond" w:eastAsia="MS Mincho" w:hAnsi="MS Mincho"/>
      <w:color w:val="000000"/>
      <w:sz w:val="20"/>
      <w:lang w:eastAsia="ja-JP"/>
    </w:rPr>
  </w:style>
  <w:style w:type="character" w:customStyle="1" w:styleId="BodyBulletList8-J-IDC0">
    <w:name w:val="Body Bullet List 8-J-IDC (文字)"/>
    <w:basedOn w:val="DefaultParagraphFont"/>
    <w:link w:val="BodyBulletList8-J-IDC"/>
    <w:rsid w:val="0021375E"/>
    <w:rPr>
      <w:rFonts w:ascii="Garamond" w:eastAsia="MS Mincho" w:hAnsi="MS Mincho"/>
      <w:color w:val="000000"/>
      <w:sz w:val="20"/>
      <w:lang w:eastAsia="ja-JP"/>
    </w:rPr>
  </w:style>
  <w:style w:type="paragraph" w:customStyle="1" w:styleId="BodyBulletList8-K-IDC">
    <w:name w:val="Body Bullet List 8-K-IDC"/>
    <w:link w:val="BodyBulletList8-K-IDC0"/>
    <w:rsid w:val="0021375E"/>
    <w:pPr>
      <w:numPr>
        <w:ilvl w:val="7"/>
        <w:numId w:val="5"/>
      </w:numPr>
      <w:spacing w:before="70" w:after="70" w:line="250" w:lineRule="exact"/>
      <w:ind w:right="288"/>
      <w:outlineLvl w:val="7"/>
    </w:pPr>
    <w:rPr>
      <w:rFonts w:ascii="Microsoft Sans Serif" w:eastAsia="Batang" w:hAnsi="Batang"/>
      <w:color w:val="000000"/>
      <w:sz w:val="20"/>
      <w:lang w:eastAsia="ko-KR"/>
    </w:rPr>
  </w:style>
  <w:style w:type="character" w:customStyle="1" w:styleId="BodyBulletList8-K-IDC0">
    <w:name w:val="Body Bullet List 8-K-IDC (文字)"/>
    <w:basedOn w:val="DefaultParagraphFont"/>
    <w:link w:val="BodyBulletList8-K-IDC"/>
    <w:rsid w:val="0021375E"/>
    <w:rPr>
      <w:rFonts w:ascii="Microsoft Sans Serif" w:eastAsia="Batang" w:hAnsi="Batang"/>
      <w:color w:val="000000"/>
      <w:sz w:val="20"/>
      <w:lang w:eastAsia="ko-KR"/>
    </w:rPr>
  </w:style>
  <w:style w:type="paragraph" w:customStyle="1" w:styleId="BodyBulletList9-CS-IDC">
    <w:name w:val="Body Bullet List 9-CS-IDC"/>
    <w:link w:val="BodyBulletList9-CS-IDC0"/>
    <w:rsid w:val="0021375E"/>
    <w:pPr>
      <w:numPr>
        <w:ilvl w:val="8"/>
        <w:numId w:val="3"/>
      </w:numPr>
      <w:spacing w:before="70" w:after="70" w:line="250" w:lineRule="exact"/>
      <w:ind w:right="288"/>
      <w:outlineLvl w:val="8"/>
    </w:pPr>
    <w:rPr>
      <w:rFonts w:ascii="Microsoft Sans Serif" w:eastAsia="SimSun" w:hAnsi="SimSun"/>
      <w:color w:val="000000"/>
      <w:sz w:val="20"/>
      <w:lang w:eastAsia="zh-CN"/>
    </w:rPr>
  </w:style>
  <w:style w:type="character" w:customStyle="1" w:styleId="BodyBulletList9-CS-IDC0">
    <w:name w:val="Body Bullet List 9-CS-IDC (文字)"/>
    <w:basedOn w:val="DefaultParagraphFont"/>
    <w:link w:val="BodyBulletList9-CS-IDC"/>
    <w:rsid w:val="0021375E"/>
    <w:rPr>
      <w:rFonts w:ascii="Microsoft Sans Serif" w:eastAsia="SimSun" w:hAnsi="SimSun"/>
      <w:color w:val="000000"/>
      <w:sz w:val="20"/>
      <w:lang w:eastAsia="zh-CN"/>
    </w:rPr>
  </w:style>
  <w:style w:type="paragraph" w:customStyle="1" w:styleId="BodyBulletList9-CT-IDC">
    <w:name w:val="Body Bullet List 9-CT-IDC"/>
    <w:link w:val="BodyBulletList9-CT-IDC0"/>
    <w:rsid w:val="0021375E"/>
    <w:pPr>
      <w:numPr>
        <w:ilvl w:val="8"/>
        <w:numId w:val="4"/>
      </w:numPr>
      <w:spacing w:before="70" w:after="70" w:line="250" w:lineRule="exact"/>
      <w:ind w:right="288"/>
      <w:outlineLvl w:val="8"/>
    </w:pPr>
    <w:rPr>
      <w:rFonts w:ascii="Microsoft Sans Serif" w:eastAsia="PMingLiU" w:hAnsi="PMingLiU"/>
      <w:color w:val="000000"/>
      <w:sz w:val="20"/>
      <w:lang w:eastAsia="zh-TW"/>
    </w:rPr>
  </w:style>
  <w:style w:type="character" w:customStyle="1" w:styleId="BodyBulletList9-CT-IDC0">
    <w:name w:val="Body Bullet List 9-CT-IDC (文字)"/>
    <w:basedOn w:val="DefaultParagraphFont"/>
    <w:link w:val="BodyBulletList9-CT-IDC"/>
    <w:rsid w:val="0021375E"/>
    <w:rPr>
      <w:rFonts w:ascii="Microsoft Sans Serif" w:eastAsia="PMingLiU" w:hAnsi="PMingLiU"/>
      <w:color w:val="000000"/>
      <w:sz w:val="20"/>
      <w:lang w:eastAsia="zh-TW"/>
    </w:rPr>
  </w:style>
  <w:style w:type="paragraph" w:customStyle="1" w:styleId="BodyBulletList9-IDC">
    <w:name w:val="Body Bullet List 9-IDC"/>
    <w:link w:val="BodyBulletList9-IDC0"/>
    <w:rsid w:val="0021375E"/>
    <w:pPr>
      <w:numPr>
        <w:ilvl w:val="8"/>
        <w:numId w:val="1"/>
      </w:numPr>
      <w:spacing w:before="70" w:after="70" w:line="250" w:lineRule="exact"/>
      <w:ind w:right="288"/>
      <w:outlineLvl w:val="8"/>
    </w:pPr>
    <w:rPr>
      <w:rFonts w:ascii="Microsoft Sans Serif" w:hAnsi="Microsoft Sans Serif"/>
      <w:color w:val="000000"/>
      <w:sz w:val="20"/>
    </w:rPr>
  </w:style>
  <w:style w:type="character" w:customStyle="1" w:styleId="BodyBulletList9-IDC0">
    <w:name w:val="Body Bullet List 9-IDC (文字)"/>
    <w:basedOn w:val="DefaultParagraphFont"/>
    <w:link w:val="BodyBulletList9-IDC"/>
    <w:rsid w:val="0021375E"/>
    <w:rPr>
      <w:rFonts w:ascii="Microsoft Sans Serif" w:hAnsi="Microsoft Sans Serif"/>
      <w:color w:val="000000"/>
      <w:sz w:val="20"/>
    </w:rPr>
  </w:style>
  <w:style w:type="paragraph" w:customStyle="1" w:styleId="BodyBulletList9-J-IDC">
    <w:name w:val="Body Bullet List 9-J-IDC"/>
    <w:link w:val="BodyBulletList9-J-IDC0"/>
    <w:rsid w:val="0021375E"/>
    <w:pPr>
      <w:numPr>
        <w:ilvl w:val="8"/>
        <w:numId w:val="2"/>
      </w:numPr>
      <w:spacing w:before="70" w:after="70" w:line="250" w:lineRule="exact"/>
      <w:ind w:right="288"/>
      <w:outlineLvl w:val="8"/>
    </w:pPr>
    <w:rPr>
      <w:rFonts w:ascii="Garamond" w:eastAsia="MS Mincho" w:hAnsi="MS Mincho"/>
      <w:color w:val="000000"/>
      <w:sz w:val="20"/>
      <w:lang w:eastAsia="ja-JP"/>
    </w:rPr>
  </w:style>
  <w:style w:type="character" w:customStyle="1" w:styleId="BodyBulletList9-J-IDC0">
    <w:name w:val="Body Bullet List 9-J-IDC (文字)"/>
    <w:basedOn w:val="DefaultParagraphFont"/>
    <w:link w:val="BodyBulletList9-J-IDC"/>
    <w:rsid w:val="0021375E"/>
    <w:rPr>
      <w:rFonts w:ascii="Garamond" w:eastAsia="MS Mincho" w:hAnsi="MS Mincho"/>
      <w:color w:val="000000"/>
      <w:sz w:val="20"/>
      <w:lang w:eastAsia="ja-JP"/>
    </w:rPr>
  </w:style>
  <w:style w:type="paragraph" w:customStyle="1" w:styleId="BodyBulletList9-K-IDC">
    <w:name w:val="Body Bullet List 9-K-IDC"/>
    <w:link w:val="BodyBulletList9-K-IDC0"/>
    <w:rsid w:val="0021375E"/>
    <w:pPr>
      <w:numPr>
        <w:ilvl w:val="8"/>
        <w:numId w:val="5"/>
      </w:numPr>
      <w:spacing w:before="70" w:after="70" w:line="250" w:lineRule="exact"/>
      <w:ind w:right="288"/>
      <w:outlineLvl w:val="8"/>
    </w:pPr>
    <w:rPr>
      <w:rFonts w:ascii="Microsoft Sans Serif" w:eastAsia="Batang" w:hAnsi="Batang"/>
      <w:color w:val="000000"/>
      <w:sz w:val="20"/>
      <w:lang w:eastAsia="ko-KR"/>
    </w:rPr>
  </w:style>
  <w:style w:type="character" w:customStyle="1" w:styleId="BodyBulletList9-K-IDC0">
    <w:name w:val="Body Bullet List 9-K-IDC (文字)"/>
    <w:basedOn w:val="DefaultParagraphFont"/>
    <w:link w:val="BodyBulletList9-K-IDC"/>
    <w:rsid w:val="0021375E"/>
    <w:rPr>
      <w:rFonts w:ascii="Microsoft Sans Serif" w:eastAsia="Batang" w:hAnsi="Batang"/>
      <w:color w:val="000000"/>
      <w:sz w:val="20"/>
      <w:lang w:eastAsia="ko-KR"/>
    </w:rPr>
  </w:style>
  <w:style w:type="paragraph" w:customStyle="1" w:styleId="BodyNumberedList-CS-IDC">
    <w:name w:val="Body Numbered List-CS-IDC"/>
    <w:link w:val="BodyNumberedList-CS-IDC0"/>
    <w:rsid w:val="0021375E"/>
    <w:pPr>
      <w:numPr>
        <w:numId w:val="53"/>
      </w:numPr>
      <w:spacing w:before="70" w:after="70" w:line="250" w:lineRule="exact"/>
      <w:ind w:right="288"/>
    </w:pPr>
    <w:rPr>
      <w:rFonts w:ascii="Microsoft Sans Serif" w:eastAsia="SimSun" w:hAnsi="SimSun"/>
      <w:color w:val="000000"/>
      <w:sz w:val="20"/>
      <w:lang w:eastAsia="zh-CN"/>
    </w:rPr>
  </w:style>
  <w:style w:type="character" w:customStyle="1" w:styleId="BodyNumberedList-CS-IDC0">
    <w:name w:val="Body Numbered List-CS-IDC (文字)"/>
    <w:basedOn w:val="DefaultParagraphFont"/>
    <w:link w:val="BodyNumberedList-CS-IDC"/>
    <w:rsid w:val="0021375E"/>
    <w:rPr>
      <w:rFonts w:ascii="Microsoft Sans Serif" w:eastAsia="SimSun" w:hAnsi="SimSun"/>
      <w:color w:val="000000"/>
      <w:sz w:val="20"/>
      <w:lang w:eastAsia="zh-CN"/>
    </w:rPr>
  </w:style>
  <w:style w:type="paragraph" w:customStyle="1" w:styleId="BodyNumberedList-CT-IDC">
    <w:name w:val="Body Numbered List-CT-IDC"/>
    <w:link w:val="BodyNumberedList-CT-IDC0"/>
    <w:rsid w:val="0021375E"/>
    <w:pPr>
      <w:numPr>
        <w:numId w:val="54"/>
      </w:numPr>
      <w:spacing w:before="70" w:after="70" w:line="250" w:lineRule="exact"/>
      <w:ind w:right="288"/>
    </w:pPr>
    <w:rPr>
      <w:rFonts w:ascii="Microsoft Sans Serif" w:eastAsia="PMingLiU" w:hAnsi="PMingLiU"/>
      <w:color w:val="000000"/>
      <w:sz w:val="20"/>
      <w:lang w:eastAsia="zh-TW"/>
    </w:rPr>
  </w:style>
  <w:style w:type="character" w:customStyle="1" w:styleId="BodyNumberedList-CT-IDC0">
    <w:name w:val="Body Numbered List-CT-IDC (文字)"/>
    <w:basedOn w:val="DefaultParagraphFont"/>
    <w:link w:val="BodyNumberedList-CT-IDC"/>
    <w:rsid w:val="0021375E"/>
    <w:rPr>
      <w:rFonts w:ascii="Microsoft Sans Serif" w:eastAsia="PMingLiU" w:hAnsi="PMingLiU"/>
      <w:color w:val="000000"/>
      <w:sz w:val="20"/>
      <w:lang w:eastAsia="zh-TW"/>
    </w:rPr>
  </w:style>
  <w:style w:type="paragraph" w:customStyle="1" w:styleId="BodyNumberedList-IDC">
    <w:name w:val="Body Numbered List-IDC"/>
    <w:link w:val="BodyNumberedList-IDC0"/>
    <w:rsid w:val="0021375E"/>
    <w:pPr>
      <w:numPr>
        <w:numId w:val="51"/>
      </w:numPr>
      <w:spacing w:before="70" w:after="70" w:line="250" w:lineRule="exact"/>
      <w:ind w:right="288"/>
    </w:pPr>
    <w:rPr>
      <w:rFonts w:ascii="Microsoft Sans Serif" w:hAnsi="Microsoft Sans Serif"/>
      <w:color w:val="000000"/>
      <w:sz w:val="20"/>
    </w:rPr>
  </w:style>
  <w:style w:type="character" w:customStyle="1" w:styleId="BodyNumberedList-IDC0">
    <w:name w:val="Body Numbered List-IDC (文字)"/>
    <w:basedOn w:val="DefaultParagraphFont"/>
    <w:link w:val="BodyNumberedList-IDC"/>
    <w:rsid w:val="0021375E"/>
    <w:rPr>
      <w:rFonts w:ascii="Microsoft Sans Serif" w:hAnsi="Microsoft Sans Serif"/>
      <w:color w:val="000000"/>
      <w:sz w:val="20"/>
    </w:rPr>
  </w:style>
  <w:style w:type="paragraph" w:customStyle="1" w:styleId="BodyNumberedList-J-IDC">
    <w:name w:val="Body Numbered List-J-IDC"/>
    <w:link w:val="BodyNumberedList-J-IDC0"/>
    <w:rsid w:val="0021375E"/>
    <w:pPr>
      <w:numPr>
        <w:numId w:val="52"/>
      </w:numPr>
      <w:spacing w:before="70" w:after="70" w:line="250" w:lineRule="exact"/>
      <w:ind w:right="288"/>
    </w:pPr>
    <w:rPr>
      <w:rFonts w:ascii="Garamond" w:eastAsia="MS Mincho" w:hAnsi="MS Mincho"/>
      <w:color w:val="000000"/>
      <w:sz w:val="20"/>
      <w:lang w:eastAsia="ja-JP"/>
    </w:rPr>
  </w:style>
  <w:style w:type="character" w:customStyle="1" w:styleId="BodyNumberedList-J-IDC0">
    <w:name w:val="Body Numbered List-J-IDC (文字)"/>
    <w:basedOn w:val="DefaultParagraphFont"/>
    <w:link w:val="BodyNumberedList-J-IDC"/>
    <w:rsid w:val="0021375E"/>
    <w:rPr>
      <w:rFonts w:ascii="Garamond" w:eastAsia="MS Mincho" w:hAnsi="MS Mincho"/>
      <w:color w:val="000000"/>
      <w:sz w:val="20"/>
      <w:lang w:eastAsia="ja-JP"/>
    </w:rPr>
  </w:style>
  <w:style w:type="paragraph" w:customStyle="1" w:styleId="BodyNumberedList-K-IDC">
    <w:name w:val="Body Numbered List-K-IDC"/>
    <w:link w:val="BodyNumberedList-K-IDC0"/>
    <w:rsid w:val="0021375E"/>
    <w:pPr>
      <w:numPr>
        <w:numId w:val="55"/>
      </w:numPr>
      <w:spacing w:before="70" w:after="70" w:line="250" w:lineRule="exact"/>
      <w:ind w:right="288"/>
    </w:pPr>
    <w:rPr>
      <w:rFonts w:ascii="Microsoft Sans Serif" w:eastAsia="Batang" w:hAnsi="Batang"/>
      <w:color w:val="000000"/>
      <w:sz w:val="20"/>
      <w:lang w:eastAsia="ko-KR"/>
    </w:rPr>
  </w:style>
  <w:style w:type="character" w:customStyle="1" w:styleId="BodyNumberedList-K-IDC0">
    <w:name w:val="Body Numbered List-K-IDC (文字)"/>
    <w:basedOn w:val="DefaultParagraphFont"/>
    <w:link w:val="BodyNumberedList-K-IDC"/>
    <w:rsid w:val="0021375E"/>
    <w:rPr>
      <w:rFonts w:ascii="Microsoft Sans Serif" w:eastAsia="Batang" w:hAnsi="Batang"/>
      <w:color w:val="000000"/>
      <w:sz w:val="20"/>
      <w:lang w:eastAsia="ko-KR"/>
    </w:rPr>
  </w:style>
  <w:style w:type="paragraph" w:customStyle="1" w:styleId="Body-CS-IDC">
    <w:name w:val="Body-CS-IDC"/>
    <w:link w:val="Body-CS-IDC0"/>
    <w:rsid w:val="0021375E"/>
    <w:pPr>
      <w:spacing w:before="120" w:line="260" w:lineRule="exact"/>
      <w:ind w:right="288"/>
    </w:pPr>
    <w:rPr>
      <w:rFonts w:ascii="Microsoft Sans Serif" w:eastAsia="SimSun"/>
      <w:color w:val="000000"/>
      <w:sz w:val="20"/>
      <w:lang w:eastAsia="zh-CN"/>
    </w:rPr>
  </w:style>
  <w:style w:type="character" w:customStyle="1" w:styleId="Body-CS-IDC0">
    <w:name w:val="Body-CS-IDC (文字)"/>
    <w:basedOn w:val="DefaultParagraphFont"/>
    <w:link w:val="Body-CS-IDC"/>
    <w:rsid w:val="0021375E"/>
    <w:rPr>
      <w:rFonts w:ascii="Microsoft Sans Serif" w:eastAsia="SimSun"/>
      <w:color w:val="000000"/>
      <w:sz w:val="20"/>
      <w:lang w:eastAsia="zh-CN"/>
    </w:rPr>
  </w:style>
  <w:style w:type="paragraph" w:customStyle="1" w:styleId="Body-CT-IDC">
    <w:name w:val="Body-CT-IDC"/>
    <w:link w:val="Body-CT-IDC0"/>
    <w:rsid w:val="0021375E"/>
    <w:pPr>
      <w:spacing w:before="120" w:line="260" w:lineRule="exact"/>
      <w:ind w:right="288"/>
    </w:pPr>
    <w:rPr>
      <w:rFonts w:ascii="Microsoft Sans Serif" w:eastAsia="PMingLiU"/>
      <w:color w:val="000000"/>
      <w:sz w:val="20"/>
      <w:lang w:eastAsia="zh-TW"/>
    </w:rPr>
  </w:style>
  <w:style w:type="character" w:customStyle="1" w:styleId="Body-CT-IDC0">
    <w:name w:val="Body-CT-IDC (文字)"/>
    <w:basedOn w:val="DefaultParagraphFont"/>
    <w:link w:val="Body-CT-IDC"/>
    <w:rsid w:val="0021375E"/>
    <w:rPr>
      <w:rFonts w:ascii="Microsoft Sans Serif" w:eastAsia="PMingLiU"/>
      <w:color w:val="000000"/>
      <w:sz w:val="20"/>
      <w:lang w:eastAsia="zh-TW"/>
    </w:rPr>
  </w:style>
  <w:style w:type="paragraph" w:customStyle="1" w:styleId="Body-IDC">
    <w:name w:val="Body-IDC"/>
    <w:link w:val="Body-IDC0"/>
    <w:rsid w:val="0021375E"/>
    <w:pPr>
      <w:spacing w:before="120" w:line="260" w:lineRule="exact"/>
      <w:ind w:right="288"/>
    </w:pPr>
    <w:rPr>
      <w:rFonts w:ascii="Microsoft Sans Serif" w:hAnsi="Microsoft Sans Serif"/>
      <w:color w:val="000000"/>
      <w:sz w:val="20"/>
    </w:rPr>
  </w:style>
  <w:style w:type="character" w:customStyle="1" w:styleId="Body-IDC0">
    <w:name w:val="Body-IDC (文字)"/>
    <w:basedOn w:val="DefaultParagraphFont"/>
    <w:link w:val="Body-IDC"/>
    <w:rsid w:val="0021375E"/>
    <w:rPr>
      <w:rFonts w:ascii="Microsoft Sans Serif" w:hAnsi="Microsoft Sans Serif"/>
      <w:color w:val="000000"/>
      <w:sz w:val="20"/>
    </w:rPr>
  </w:style>
  <w:style w:type="paragraph" w:customStyle="1" w:styleId="Body-J-IDC">
    <w:name w:val="Body-J-IDC"/>
    <w:link w:val="Body-J-IDC0"/>
    <w:rsid w:val="0021375E"/>
    <w:pPr>
      <w:spacing w:before="120" w:line="260" w:lineRule="exact"/>
      <w:ind w:right="288"/>
    </w:pPr>
    <w:rPr>
      <w:rFonts w:ascii="Garamond" w:eastAsia="MS Mincho" w:hAnsi="MS Mincho"/>
      <w:color w:val="000000"/>
      <w:sz w:val="20"/>
      <w:lang w:eastAsia="ja-JP"/>
    </w:rPr>
  </w:style>
  <w:style w:type="character" w:customStyle="1" w:styleId="Body-J-IDC0">
    <w:name w:val="Body-J-IDC (文字)"/>
    <w:basedOn w:val="DefaultParagraphFont"/>
    <w:link w:val="Body-J-IDC"/>
    <w:rsid w:val="0021375E"/>
    <w:rPr>
      <w:rFonts w:ascii="Garamond" w:eastAsia="MS Mincho" w:hAnsi="MS Mincho"/>
      <w:color w:val="000000"/>
      <w:sz w:val="20"/>
      <w:lang w:eastAsia="ja-JP"/>
    </w:rPr>
  </w:style>
  <w:style w:type="paragraph" w:customStyle="1" w:styleId="Body-K-IDC">
    <w:name w:val="Body-K-IDC"/>
    <w:link w:val="Body-K-IDC0"/>
    <w:rsid w:val="0021375E"/>
    <w:pPr>
      <w:spacing w:before="120" w:line="260" w:lineRule="exact"/>
      <w:ind w:right="288"/>
    </w:pPr>
    <w:rPr>
      <w:rFonts w:ascii="Microsoft Sans Serif" w:eastAsia="Batang"/>
      <w:color w:val="000000"/>
      <w:sz w:val="20"/>
      <w:lang w:eastAsia="ko-KR"/>
    </w:rPr>
  </w:style>
  <w:style w:type="character" w:customStyle="1" w:styleId="Body-K-IDC0">
    <w:name w:val="Body-K-IDC (文字)"/>
    <w:basedOn w:val="DefaultParagraphFont"/>
    <w:link w:val="Body-K-IDC"/>
    <w:rsid w:val="0021375E"/>
    <w:rPr>
      <w:rFonts w:ascii="Microsoft Sans Serif" w:eastAsia="Batang"/>
      <w:color w:val="000000"/>
      <w:sz w:val="20"/>
      <w:lang w:eastAsia="ko-KR"/>
    </w:rPr>
  </w:style>
  <w:style w:type="paragraph" w:customStyle="1" w:styleId="Callout-CS-IDC">
    <w:name w:val="Callout-CS-IDC"/>
    <w:link w:val="Callout-CS-IDC0"/>
    <w:rsid w:val="0021375E"/>
    <w:pPr>
      <w:widowControl w:val="0"/>
      <w:spacing w:before="120" w:after="160" w:line="280" w:lineRule="exact"/>
    </w:pPr>
    <w:rPr>
      <w:rFonts w:ascii="Trebuchet MS" w:eastAsia="SimSun" w:hAnsi="SimSun"/>
      <w:b/>
      <w:color w:val="000000"/>
      <w:lang w:eastAsia="zh-CN"/>
    </w:rPr>
  </w:style>
  <w:style w:type="character" w:customStyle="1" w:styleId="Callout-CS-IDC0">
    <w:name w:val="Callout-CS-IDC (文字)"/>
    <w:basedOn w:val="DefaultParagraphFont"/>
    <w:link w:val="Callout-CS-IDC"/>
    <w:rsid w:val="0021375E"/>
    <w:rPr>
      <w:rFonts w:ascii="Trebuchet MS" w:eastAsia="SimSun" w:hAnsi="SimSun"/>
      <w:b/>
      <w:color w:val="000000"/>
      <w:lang w:eastAsia="zh-CN"/>
    </w:rPr>
  </w:style>
  <w:style w:type="paragraph" w:customStyle="1" w:styleId="Callout-CT-IDC">
    <w:name w:val="Callout-CT-IDC"/>
    <w:link w:val="Callout-CT-IDC0"/>
    <w:rsid w:val="0021375E"/>
    <w:pPr>
      <w:widowControl w:val="0"/>
      <w:spacing w:before="120" w:after="160" w:line="280" w:lineRule="exact"/>
    </w:pPr>
    <w:rPr>
      <w:rFonts w:ascii="Trebuchet MS" w:eastAsia="PMingLiU" w:hAnsi="PMingLiU"/>
      <w:b/>
      <w:color w:val="000000"/>
      <w:lang w:eastAsia="zh-TW"/>
    </w:rPr>
  </w:style>
  <w:style w:type="character" w:customStyle="1" w:styleId="Callout-CT-IDC0">
    <w:name w:val="Callout-CT-IDC (文字)"/>
    <w:basedOn w:val="DefaultParagraphFont"/>
    <w:link w:val="Callout-CT-IDC"/>
    <w:rsid w:val="0021375E"/>
    <w:rPr>
      <w:rFonts w:ascii="Trebuchet MS" w:eastAsia="PMingLiU" w:hAnsi="PMingLiU"/>
      <w:b/>
      <w:color w:val="000000"/>
      <w:lang w:eastAsia="zh-TW"/>
    </w:rPr>
  </w:style>
  <w:style w:type="paragraph" w:customStyle="1" w:styleId="Callout-IDC">
    <w:name w:val="Callout-IDC"/>
    <w:link w:val="Callout-IDC0"/>
    <w:rsid w:val="0021375E"/>
    <w:pPr>
      <w:widowControl w:val="0"/>
      <w:spacing w:before="120" w:after="160" w:line="280" w:lineRule="exact"/>
    </w:pPr>
    <w:rPr>
      <w:rFonts w:ascii="Trebuchet MS" w:hAnsi="Trebuchet MS"/>
      <w:b/>
      <w:color w:val="000000"/>
    </w:rPr>
  </w:style>
  <w:style w:type="character" w:customStyle="1" w:styleId="Callout-IDC0">
    <w:name w:val="Callout-IDC (文字)"/>
    <w:basedOn w:val="DefaultParagraphFont"/>
    <w:link w:val="Callout-IDC"/>
    <w:rsid w:val="0021375E"/>
    <w:rPr>
      <w:rFonts w:ascii="Trebuchet MS" w:hAnsi="Trebuchet MS"/>
      <w:b/>
      <w:color w:val="000000"/>
    </w:rPr>
  </w:style>
  <w:style w:type="paragraph" w:customStyle="1" w:styleId="Callout-J-IDC">
    <w:name w:val="Callout-J-IDC"/>
    <w:link w:val="Callout-J-IDC0"/>
    <w:rsid w:val="0021375E"/>
    <w:pPr>
      <w:widowControl w:val="0"/>
      <w:spacing w:before="120" w:after="160" w:line="280" w:lineRule="exact"/>
    </w:pPr>
    <w:rPr>
      <w:rFonts w:ascii="Garamond" w:eastAsia="MS Mincho" w:hAnsi="MS Mincho"/>
      <w:b/>
      <w:color w:val="000000"/>
      <w:lang w:eastAsia="ja-JP"/>
    </w:rPr>
  </w:style>
  <w:style w:type="character" w:customStyle="1" w:styleId="Callout-J-IDC0">
    <w:name w:val="Callout-J-IDC (文字)"/>
    <w:basedOn w:val="DefaultParagraphFont"/>
    <w:link w:val="Callout-J-IDC"/>
    <w:rsid w:val="0021375E"/>
    <w:rPr>
      <w:rFonts w:ascii="Garamond" w:eastAsia="MS Mincho" w:hAnsi="MS Mincho"/>
      <w:b/>
      <w:color w:val="000000"/>
      <w:lang w:eastAsia="ja-JP"/>
    </w:rPr>
  </w:style>
  <w:style w:type="paragraph" w:customStyle="1" w:styleId="Callout-K-IDC">
    <w:name w:val="Callout-K-IDC"/>
    <w:link w:val="Callout-K-IDC0"/>
    <w:rsid w:val="0021375E"/>
    <w:pPr>
      <w:widowControl w:val="0"/>
      <w:spacing w:before="120" w:after="160" w:line="280" w:lineRule="exact"/>
    </w:pPr>
    <w:rPr>
      <w:rFonts w:ascii="Trebuchet MS" w:eastAsia="Batang" w:hAnsi="Batang"/>
      <w:b/>
      <w:color w:val="000000"/>
      <w:lang w:eastAsia="ko-KR"/>
    </w:rPr>
  </w:style>
  <w:style w:type="character" w:customStyle="1" w:styleId="Callout-K-IDC0">
    <w:name w:val="Callout-K-IDC (文字)"/>
    <w:basedOn w:val="DefaultParagraphFont"/>
    <w:link w:val="Callout-K-IDC"/>
    <w:rsid w:val="0021375E"/>
    <w:rPr>
      <w:rFonts w:ascii="Trebuchet MS" w:eastAsia="Batang" w:hAnsi="Batang"/>
      <w:b/>
      <w:color w:val="000000"/>
      <w:lang w:eastAsia="ko-KR"/>
    </w:rPr>
  </w:style>
  <w:style w:type="paragraph" w:customStyle="1" w:styleId="CopyrightNoticeHeader-CS-IDC">
    <w:name w:val="Copyright Notice Header-CS-IDC"/>
    <w:link w:val="CopyrightNoticeHeader-CS-IDC0"/>
    <w:rsid w:val="0021375E"/>
    <w:pPr>
      <w:pBdr>
        <w:top w:val="single" w:sz="4" w:space="8" w:color="auto"/>
      </w:pBdr>
      <w:spacing w:before="240" w:after="0" w:line="240" w:lineRule="exact"/>
      <w:ind w:right="288"/>
    </w:pPr>
    <w:rPr>
      <w:rFonts w:ascii="Microsoft Sans Serif" w:eastAsia="SimSun" w:hAnsi="SimSun"/>
      <w:color w:val="000000"/>
      <w:sz w:val="20"/>
      <w:lang w:eastAsia="zh-CN"/>
    </w:rPr>
  </w:style>
  <w:style w:type="character" w:customStyle="1" w:styleId="CopyrightNoticeHeader-CS-IDC0">
    <w:name w:val="Copyright Notice Header-CS-IDC (文字)"/>
    <w:basedOn w:val="DefaultParagraphFont"/>
    <w:link w:val="CopyrightNoticeHeader-CS-IDC"/>
    <w:rsid w:val="0021375E"/>
    <w:rPr>
      <w:rFonts w:ascii="Microsoft Sans Serif" w:eastAsia="SimSun" w:hAnsi="SimSun"/>
      <w:color w:val="000000"/>
      <w:sz w:val="20"/>
      <w:lang w:eastAsia="zh-CN"/>
    </w:rPr>
  </w:style>
  <w:style w:type="paragraph" w:customStyle="1" w:styleId="CopyrightNoticeHeader-CT-IDC">
    <w:name w:val="Copyright Notice Header-CT-IDC"/>
    <w:link w:val="CopyrightNoticeHeader-CT-IDC0"/>
    <w:rsid w:val="0021375E"/>
    <w:pPr>
      <w:pBdr>
        <w:top w:val="single" w:sz="4" w:space="8" w:color="auto"/>
      </w:pBdr>
      <w:spacing w:before="240" w:after="0" w:line="240" w:lineRule="exact"/>
      <w:ind w:right="288"/>
    </w:pPr>
    <w:rPr>
      <w:rFonts w:ascii="Microsoft Sans Serif" w:eastAsia="PMingLiU" w:hAnsi="PMingLiU"/>
      <w:color w:val="000000"/>
      <w:sz w:val="20"/>
      <w:lang w:eastAsia="zh-TW"/>
    </w:rPr>
  </w:style>
  <w:style w:type="character" w:customStyle="1" w:styleId="CopyrightNoticeHeader-CT-IDC0">
    <w:name w:val="Copyright Notice Header-CT-IDC (文字)"/>
    <w:basedOn w:val="DefaultParagraphFont"/>
    <w:link w:val="CopyrightNoticeHeader-CT-IDC"/>
    <w:rsid w:val="0021375E"/>
    <w:rPr>
      <w:rFonts w:ascii="Microsoft Sans Serif" w:eastAsia="PMingLiU" w:hAnsi="PMingLiU"/>
      <w:color w:val="000000"/>
      <w:sz w:val="20"/>
      <w:lang w:eastAsia="zh-TW"/>
    </w:rPr>
  </w:style>
  <w:style w:type="paragraph" w:customStyle="1" w:styleId="CopyrightNoticeHeader-IDC">
    <w:name w:val="Copyright Notice Header-IDC"/>
    <w:link w:val="CopyrightNoticeHeader-IDC0"/>
    <w:rsid w:val="0021375E"/>
    <w:pPr>
      <w:pBdr>
        <w:top w:val="single" w:sz="4" w:space="8" w:color="auto"/>
      </w:pBdr>
      <w:spacing w:before="240" w:after="0" w:line="240" w:lineRule="exact"/>
      <w:ind w:right="288"/>
    </w:pPr>
    <w:rPr>
      <w:rFonts w:ascii="Microsoft Sans Serif" w:hAnsi="Microsoft Sans Serif"/>
      <w:color w:val="000000"/>
      <w:sz w:val="20"/>
    </w:rPr>
  </w:style>
  <w:style w:type="character" w:customStyle="1" w:styleId="CopyrightNoticeHeader-IDC0">
    <w:name w:val="Copyright Notice Header-IDC (文字)"/>
    <w:basedOn w:val="DefaultParagraphFont"/>
    <w:link w:val="CopyrightNoticeHeader-IDC"/>
    <w:rsid w:val="0021375E"/>
    <w:rPr>
      <w:rFonts w:ascii="Microsoft Sans Serif" w:hAnsi="Microsoft Sans Serif"/>
      <w:color w:val="000000"/>
      <w:sz w:val="20"/>
    </w:rPr>
  </w:style>
  <w:style w:type="paragraph" w:customStyle="1" w:styleId="CopyrightNoticeHeader-J-IDC">
    <w:name w:val="Copyright Notice Header-J-IDC"/>
    <w:link w:val="CopyrightNoticeHeader-J-IDC0"/>
    <w:rsid w:val="0021375E"/>
    <w:pPr>
      <w:pBdr>
        <w:top w:val="single" w:sz="4" w:space="8" w:color="auto"/>
      </w:pBdr>
      <w:spacing w:before="240" w:after="0" w:line="240" w:lineRule="exact"/>
      <w:ind w:right="288"/>
    </w:pPr>
    <w:rPr>
      <w:rFonts w:ascii="Arial" w:eastAsia="MS Gothic" w:hAnsi="MS Gothic"/>
      <w:color w:val="000000"/>
      <w:sz w:val="20"/>
      <w:lang w:eastAsia="ja-JP"/>
    </w:rPr>
  </w:style>
  <w:style w:type="character" w:customStyle="1" w:styleId="CopyrightNoticeHeader-J-IDC0">
    <w:name w:val="Copyright Notice Header-J-IDC (文字)"/>
    <w:basedOn w:val="DefaultParagraphFont"/>
    <w:link w:val="CopyrightNoticeHeader-J-IDC"/>
    <w:rsid w:val="0021375E"/>
    <w:rPr>
      <w:rFonts w:ascii="Arial" w:eastAsia="MS Gothic" w:hAnsi="MS Gothic"/>
      <w:color w:val="000000"/>
      <w:sz w:val="20"/>
      <w:lang w:eastAsia="ja-JP"/>
    </w:rPr>
  </w:style>
  <w:style w:type="paragraph" w:customStyle="1" w:styleId="CopyrightNoticeHeader-K-IDC">
    <w:name w:val="Copyright Notice Header-K-IDC"/>
    <w:link w:val="CopyrightNoticeHeader-K-IDC0"/>
    <w:rsid w:val="0021375E"/>
    <w:pPr>
      <w:pBdr>
        <w:top w:val="single" w:sz="4" w:space="8" w:color="auto"/>
      </w:pBdr>
      <w:spacing w:before="240" w:after="0" w:line="240" w:lineRule="exact"/>
      <w:ind w:right="288"/>
    </w:pPr>
    <w:rPr>
      <w:rFonts w:ascii="Microsoft Sans Serif" w:eastAsia="Batang" w:hAnsi="Batang"/>
      <w:color w:val="000000"/>
      <w:sz w:val="20"/>
      <w:lang w:eastAsia="ko-KR"/>
    </w:rPr>
  </w:style>
  <w:style w:type="character" w:customStyle="1" w:styleId="CopyrightNoticeHeader-K-IDC0">
    <w:name w:val="Copyright Notice Header-K-IDC (文字)"/>
    <w:basedOn w:val="DefaultParagraphFont"/>
    <w:link w:val="CopyrightNoticeHeader-K-IDC"/>
    <w:rsid w:val="0021375E"/>
    <w:rPr>
      <w:rFonts w:ascii="Microsoft Sans Serif" w:eastAsia="Batang" w:hAnsi="Batang"/>
      <w:color w:val="000000"/>
      <w:sz w:val="20"/>
      <w:lang w:eastAsia="ko-KR"/>
    </w:rPr>
  </w:style>
  <w:style w:type="paragraph" w:customStyle="1" w:styleId="CopyrightNoticeText-CS-IDC">
    <w:name w:val="Copyright Notice Text-CS-IDC"/>
    <w:link w:val="CopyrightNoticeText-CS-IDC0"/>
    <w:rsid w:val="0021375E"/>
    <w:pPr>
      <w:spacing w:before="240" w:after="0" w:line="240" w:lineRule="exact"/>
      <w:ind w:right="288"/>
    </w:pPr>
    <w:rPr>
      <w:rFonts w:ascii="Microsoft Sans Serif" w:eastAsia="SimSun" w:hAnsi="SimSun"/>
      <w:color w:val="000000"/>
      <w:sz w:val="18"/>
      <w:lang w:eastAsia="zh-CN"/>
    </w:rPr>
  </w:style>
  <w:style w:type="character" w:customStyle="1" w:styleId="CopyrightNoticeText-CS-IDC0">
    <w:name w:val="Copyright Notice Text-CS-IDC (文字)"/>
    <w:basedOn w:val="DefaultParagraphFont"/>
    <w:link w:val="CopyrightNoticeText-CS-IDC"/>
    <w:rsid w:val="0021375E"/>
    <w:rPr>
      <w:rFonts w:ascii="Microsoft Sans Serif" w:eastAsia="SimSun" w:hAnsi="SimSun"/>
      <w:color w:val="000000"/>
      <w:sz w:val="18"/>
      <w:lang w:eastAsia="zh-CN"/>
    </w:rPr>
  </w:style>
  <w:style w:type="paragraph" w:customStyle="1" w:styleId="CopyrightNoticeText-CT-IDC">
    <w:name w:val="Copyright Notice Text-CT-IDC"/>
    <w:link w:val="CopyrightNoticeText-CT-IDC0"/>
    <w:rsid w:val="0021375E"/>
    <w:pPr>
      <w:spacing w:before="240" w:after="0" w:line="240" w:lineRule="exact"/>
      <w:ind w:right="288"/>
    </w:pPr>
    <w:rPr>
      <w:rFonts w:ascii="Microsoft Sans Serif" w:eastAsia="PMingLiU" w:hAnsi="PMingLiU"/>
      <w:color w:val="000000"/>
      <w:sz w:val="18"/>
      <w:lang w:eastAsia="zh-TW"/>
    </w:rPr>
  </w:style>
  <w:style w:type="character" w:customStyle="1" w:styleId="CopyrightNoticeText-CT-IDC0">
    <w:name w:val="Copyright Notice Text-CT-IDC (文字)"/>
    <w:basedOn w:val="DefaultParagraphFont"/>
    <w:link w:val="CopyrightNoticeText-CT-IDC"/>
    <w:rsid w:val="0021375E"/>
    <w:rPr>
      <w:rFonts w:ascii="Microsoft Sans Serif" w:eastAsia="PMingLiU" w:hAnsi="PMingLiU"/>
      <w:color w:val="000000"/>
      <w:sz w:val="18"/>
      <w:lang w:eastAsia="zh-TW"/>
    </w:rPr>
  </w:style>
  <w:style w:type="paragraph" w:customStyle="1" w:styleId="CopyrightNoticeText-IDC">
    <w:name w:val="Copyright Notice Text-IDC"/>
    <w:link w:val="CopyrightNoticeText-IDC0"/>
    <w:rsid w:val="0021375E"/>
    <w:pPr>
      <w:spacing w:before="240" w:after="0" w:line="240" w:lineRule="exact"/>
      <w:ind w:right="288"/>
    </w:pPr>
    <w:rPr>
      <w:rFonts w:ascii="Microsoft Sans Serif" w:hAnsi="Microsoft Sans Serif"/>
      <w:color w:val="000000"/>
      <w:sz w:val="18"/>
    </w:rPr>
  </w:style>
  <w:style w:type="character" w:customStyle="1" w:styleId="CopyrightNoticeText-IDC0">
    <w:name w:val="Copyright Notice Text-IDC (文字)"/>
    <w:basedOn w:val="DefaultParagraphFont"/>
    <w:link w:val="CopyrightNoticeText-IDC"/>
    <w:rsid w:val="0021375E"/>
    <w:rPr>
      <w:rFonts w:ascii="Microsoft Sans Serif" w:hAnsi="Microsoft Sans Serif"/>
      <w:color w:val="000000"/>
      <w:sz w:val="18"/>
    </w:rPr>
  </w:style>
  <w:style w:type="paragraph" w:customStyle="1" w:styleId="CopyrightNoticeText-J-IDC">
    <w:name w:val="Copyright Notice Text-J-IDC"/>
    <w:link w:val="CopyrightNoticeText-J-IDC0"/>
    <w:rsid w:val="0021375E"/>
    <w:pPr>
      <w:spacing w:before="240" w:after="0" w:line="240" w:lineRule="exact"/>
      <w:ind w:right="288"/>
    </w:pPr>
    <w:rPr>
      <w:rFonts w:ascii="Garamond" w:eastAsia="MS Mincho" w:hAnsi="MS Mincho"/>
      <w:color w:val="000000"/>
      <w:sz w:val="18"/>
      <w:lang w:eastAsia="ja-JP"/>
    </w:rPr>
  </w:style>
  <w:style w:type="character" w:customStyle="1" w:styleId="CopyrightNoticeText-J-IDC0">
    <w:name w:val="Copyright Notice Text-J-IDC (文字)"/>
    <w:basedOn w:val="DefaultParagraphFont"/>
    <w:link w:val="CopyrightNoticeText-J-IDC"/>
    <w:rsid w:val="0021375E"/>
    <w:rPr>
      <w:rFonts w:ascii="Garamond" w:eastAsia="MS Mincho" w:hAnsi="MS Mincho"/>
      <w:color w:val="000000"/>
      <w:sz w:val="18"/>
      <w:lang w:eastAsia="ja-JP"/>
    </w:rPr>
  </w:style>
  <w:style w:type="paragraph" w:customStyle="1" w:styleId="CopyrightNoticeText-K-IDC">
    <w:name w:val="Copyright Notice Text-K-IDC"/>
    <w:link w:val="CopyrightNoticeText-K-IDC0"/>
    <w:rsid w:val="0021375E"/>
    <w:pPr>
      <w:spacing w:before="240" w:after="0" w:line="240" w:lineRule="exact"/>
      <w:ind w:right="288"/>
    </w:pPr>
    <w:rPr>
      <w:rFonts w:ascii="Microsoft Sans Serif" w:eastAsia="Batang" w:hAnsi="Batang"/>
      <w:color w:val="000000"/>
      <w:sz w:val="18"/>
      <w:lang w:eastAsia="ko-KR"/>
    </w:rPr>
  </w:style>
  <w:style w:type="character" w:customStyle="1" w:styleId="CopyrightNoticeText-K-IDC0">
    <w:name w:val="Copyright Notice Text-K-IDC (文字)"/>
    <w:basedOn w:val="DefaultParagraphFont"/>
    <w:link w:val="CopyrightNoticeText-K-IDC"/>
    <w:rsid w:val="0021375E"/>
    <w:rPr>
      <w:rFonts w:ascii="Microsoft Sans Serif" w:eastAsia="Batang" w:hAnsi="Batang"/>
      <w:color w:val="000000"/>
      <w:sz w:val="18"/>
      <w:lang w:eastAsia="ko-KR"/>
    </w:rPr>
  </w:style>
  <w:style w:type="paragraph" w:customStyle="1" w:styleId="DocumentTypeTitleCase-CS-IDC">
    <w:name w:val="Document Type Title Case-CS-IDC"/>
    <w:link w:val="DocumentTypeTitleCase-CS-IDC0"/>
    <w:rsid w:val="0021375E"/>
    <w:pPr>
      <w:widowControl w:val="0"/>
      <w:spacing w:before="400" w:after="120" w:line="280" w:lineRule="exact"/>
      <w:ind w:right="288"/>
      <w:outlineLvl w:val="0"/>
    </w:pPr>
    <w:rPr>
      <w:rFonts w:ascii="Trebuchet MS" w:eastAsia="SimSun" w:hAnsi="SimSun"/>
      <w:color w:val="1F497D" w:themeColor="text2"/>
      <w:sz w:val="24"/>
      <w:lang w:eastAsia="zh-CN"/>
    </w:rPr>
  </w:style>
  <w:style w:type="character" w:customStyle="1" w:styleId="DocumentTypeTitleCase-CS-IDC0">
    <w:name w:val="Document Type Title Case-CS-IDC (文字)"/>
    <w:basedOn w:val="DefaultParagraphFont"/>
    <w:link w:val="DocumentTypeTitleCase-CS-IDC"/>
    <w:rsid w:val="0021375E"/>
    <w:rPr>
      <w:rFonts w:ascii="Trebuchet MS" w:eastAsia="SimSun" w:hAnsi="SimSun"/>
      <w:color w:val="1F497D" w:themeColor="text2"/>
      <w:sz w:val="24"/>
      <w:lang w:eastAsia="zh-CN"/>
    </w:rPr>
  </w:style>
  <w:style w:type="paragraph" w:customStyle="1" w:styleId="DocumentTypeTitleCase-CT-IDC">
    <w:name w:val="Document Type Title Case-CT-IDC"/>
    <w:link w:val="DocumentTypeTitleCase-CT-IDC0"/>
    <w:rsid w:val="0021375E"/>
    <w:pPr>
      <w:widowControl w:val="0"/>
      <w:spacing w:before="400" w:after="120" w:line="280" w:lineRule="exact"/>
      <w:ind w:right="288"/>
      <w:outlineLvl w:val="0"/>
    </w:pPr>
    <w:rPr>
      <w:rFonts w:ascii="Trebuchet MS" w:eastAsia="PMingLiU" w:hAnsi="PMingLiU"/>
      <w:color w:val="1F497D" w:themeColor="text2"/>
      <w:sz w:val="24"/>
      <w:lang w:eastAsia="zh-TW"/>
    </w:rPr>
  </w:style>
  <w:style w:type="character" w:customStyle="1" w:styleId="DocumentTypeTitleCase-CT-IDC0">
    <w:name w:val="Document Type Title Case-CT-IDC (文字)"/>
    <w:basedOn w:val="DefaultParagraphFont"/>
    <w:link w:val="DocumentTypeTitleCase-CT-IDC"/>
    <w:rsid w:val="0021375E"/>
    <w:rPr>
      <w:rFonts w:ascii="Trebuchet MS" w:eastAsia="PMingLiU" w:hAnsi="PMingLiU"/>
      <w:color w:val="1F497D" w:themeColor="text2"/>
      <w:sz w:val="24"/>
      <w:lang w:eastAsia="zh-TW"/>
    </w:rPr>
  </w:style>
  <w:style w:type="paragraph" w:customStyle="1" w:styleId="DocumentTypeTitleCase-IDC">
    <w:name w:val="Document Type Title Case-IDC"/>
    <w:link w:val="DocumentTypeTitleCase-IDC0"/>
    <w:rsid w:val="0021375E"/>
    <w:pPr>
      <w:widowControl w:val="0"/>
      <w:spacing w:before="400" w:after="120" w:line="280" w:lineRule="exact"/>
      <w:ind w:right="288"/>
      <w:outlineLvl w:val="0"/>
    </w:pPr>
    <w:rPr>
      <w:rFonts w:ascii="Trebuchet MS" w:hAnsi="Trebuchet MS"/>
      <w:color w:val="1F497D" w:themeColor="text2"/>
      <w:sz w:val="24"/>
    </w:rPr>
  </w:style>
  <w:style w:type="character" w:customStyle="1" w:styleId="DocumentTypeTitleCase-IDC0">
    <w:name w:val="Document Type Title Case-IDC (文字)"/>
    <w:basedOn w:val="DefaultParagraphFont"/>
    <w:link w:val="DocumentTypeTitleCase-IDC"/>
    <w:rsid w:val="0021375E"/>
    <w:rPr>
      <w:rFonts w:ascii="Trebuchet MS" w:hAnsi="Trebuchet MS"/>
      <w:color w:val="1F497D" w:themeColor="text2"/>
      <w:sz w:val="24"/>
    </w:rPr>
  </w:style>
  <w:style w:type="paragraph" w:customStyle="1" w:styleId="DocumentTypeTitleCase-J-IDC">
    <w:name w:val="Document Type Title Case-J-IDC"/>
    <w:link w:val="DocumentTypeTitleCase-J-IDC0"/>
    <w:rsid w:val="0021375E"/>
    <w:pPr>
      <w:widowControl w:val="0"/>
      <w:spacing w:before="400" w:after="120" w:line="280" w:lineRule="exact"/>
      <w:ind w:right="288"/>
      <w:outlineLvl w:val="0"/>
    </w:pPr>
    <w:rPr>
      <w:rFonts w:ascii="Arial" w:eastAsia="MS Gothic" w:hAnsi="MS Gothic"/>
      <w:color w:val="1F497D" w:themeColor="text2"/>
      <w:sz w:val="24"/>
      <w:lang w:eastAsia="ja-JP"/>
    </w:rPr>
  </w:style>
  <w:style w:type="character" w:customStyle="1" w:styleId="DocumentTypeTitleCase-J-IDC0">
    <w:name w:val="Document Type Title Case-J-IDC (文字)"/>
    <w:basedOn w:val="DefaultParagraphFont"/>
    <w:link w:val="DocumentTypeTitleCase-J-IDC"/>
    <w:rsid w:val="0021375E"/>
    <w:rPr>
      <w:rFonts w:ascii="Arial" w:eastAsia="MS Gothic" w:hAnsi="MS Gothic"/>
      <w:color w:val="1F497D" w:themeColor="text2"/>
      <w:sz w:val="24"/>
      <w:lang w:eastAsia="ja-JP"/>
    </w:rPr>
  </w:style>
  <w:style w:type="paragraph" w:customStyle="1" w:styleId="DocumentTypeTitleCase-K-IDC">
    <w:name w:val="Document Type Title Case-K-IDC"/>
    <w:link w:val="DocumentTypeTitleCase-K-IDC0"/>
    <w:rsid w:val="0021375E"/>
    <w:pPr>
      <w:widowControl w:val="0"/>
      <w:spacing w:before="400" w:after="120" w:line="280" w:lineRule="exact"/>
      <w:ind w:right="288"/>
      <w:outlineLvl w:val="0"/>
    </w:pPr>
    <w:rPr>
      <w:rFonts w:ascii="Trebuchet MS" w:eastAsia="Batang" w:hAnsi="Batang"/>
      <w:color w:val="1F497D" w:themeColor="text2"/>
      <w:sz w:val="24"/>
      <w:lang w:eastAsia="ko-KR"/>
    </w:rPr>
  </w:style>
  <w:style w:type="character" w:customStyle="1" w:styleId="DocumentTypeTitleCase-K-IDC0">
    <w:name w:val="Document Type Title Case-K-IDC (文字)"/>
    <w:basedOn w:val="DefaultParagraphFont"/>
    <w:link w:val="DocumentTypeTitleCase-K-IDC"/>
    <w:rsid w:val="0021375E"/>
    <w:rPr>
      <w:rFonts w:ascii="Trebuchet MS" w:eastAsia="Batang" w:hAnsi="Batang"/>
      <w:color w:val="1F497D" w:themeColor="text2"/>
      <w:sz w:val="24"/>
      <w:lang w:eastAsia="ko-KR"/>
    </w:rPr>
  </w:style>
  <w:style w:type="paragraph" w:customStyle="1" w:styleId="DocumentType-CS-IDC">
    <w:name w:val="Document Type-CS-IDC"/>
    <w:link w:val="DocumentType-CS-IDC0"/>
    <w:rsid w:val="0021375E"/>
    <w:pPr>
      <w:widowControl w:val="0"/>
      <w:spacing w:before="400" w:after="120" w:line="280" w:lineRule="exact"/>
      <w:ind w:right="288"/>
      <w:outlineLvl w:val="0"/>
    </w:pPr>
    <w:rPr>
      <w:rFonts w:ascii="Trebuchet MS" w:eastAsia="SimSun" w:hAnsi="SimSun"/>
      <w:caps/>
      <w:color w:val="1F497D" w:themeColor="text2"/>
      <w:sz w:val="24"/>
      <w:lang w:eastAsia="zh-CN"/>
    </w:rPr>
  </w:style>
  <w:style w:type="character" w:customStyle="1" w:styleId="DocumentType-CS-IDC0">
    <w:name w:val="Document Type-CS-IDC (文字)"/>
    <w:basedOn w:val="DefaultParagraphFont"/>
    <w:link w:val="DocumentType-CS-IDC"/>
    <w:rsid w:val="0021375E"/>
    <w:rPr>
      <w:rFonts w:ascii="Trebuchet MS" w:eastAsia="SimSun" w:hAnsi="SimSun"/>
      <w:caps/>
      <w:color w:val="1F497D" w:themeColor="text2"/>
      <w:sz w:val="24"/>
      <w:lang w:eastAsia="zh-CN"/>
    </w:rPr>
  </w:style>
  <w:style w:type="paragraph" w:customStyle="1" w:styleId="DocumentType-CT-IDC">
    <w:name w:val="Document Type-CT-IDC"/>
    <w:link w:val="DocumentType-CT-IDC0"/>
    <w:rsid w:val="0021375E"/>
    <w:pPr>
      <w:widowControl w:val="0"/>
      <w:spacing w:before="400" w:after="120" w:line="280" w:lineRule="exact"/>
      <w:ind w:right="288"/>
      <w:outlineLvl w:val="0"/>
    </w:pPr>
    <w:rPr>
      <w:rFonts w:ascii="Trebuchet MS" w:eastAsia="PMingLiU" w:hAnsi="PMingLiU"/>
      <w:caps/>
      <w:color w:val="1F497D" w:themeColor="text2"/>
      <w:sz w:val="24"/>
      <w:lang w:eastAsia="zh-TW"/>
    </w:rPr>
  </w:style>
  <w:style w:type="character" w:customStyle="1" w:styleId="DocumentType-CT-IDC0">
    <w:name w:val="Document Type-CT-IDC (文字)"/>
    <w:basedOn w:val="DefaultParagraphFont"/>
    <w:link w:val="DocumentType-CT-IDC"/>
    <w:rsid w:val="0021375E"/>
    <w:rPr>
      <w:rFonts w:ascii="Trebuchet MS" w:eastAsia="PMingLiU" w:hAnsi="PMingLiU"/>
      <w:caps/>
      <w:color w:val="1F497D" w:themeColor="text2"/>
      <w:sz w:val="24"/>
      <w:lang w:eastAsia="zh-TW"/>
    </w:rPr>
  </w:style>
  <w:style w:type="paragraph" w:customStyle="1" w:styleId="DocumentType-IDC">
    <w:name w:val="Document Type-IDC"/>
    <w:link w:val="DocumentType-IDC0"/>
    <w:rsid w:val="0021375E"/>
    <w:pPr>
      <w:widowControl w:val="0"/>
      <w:spacing w:before="400" w:after="120" w:line="280" w:lineRule="exact"/>
      <w:ind w:right="288"/>
      <w:outlineLvl w:val="0"/>
    </w:pPr>
    <w:rPr>
      <w:rFonts w:ascii="Trebuchet MS" w:hAnsi="Trebuchet MS"/>
      <w:caps/>
      <w:color w:val="1F497D" w:themeColor="text2"/>
      <w:sz w:val="24"/>
    </w:rPr>
  </w:style>
  <w:style w:type="character" w:customStyle="1" w:styleId="DocumentType-IDC0">
    <w:name w:val="Document Type-IDC (文字)"/>
    <w:basedOn w:val="DefaultParagraphFont"/>
    <w:link w:val="DocumentType-IDC"/>
    <w:rsid w:val="0021375E"/>
    <w:rPr>
      <w:rFonts w:ascii="Trebuchet MS" w:hAnsi="Trebuchet MS"/>
      <w:caps/>
      <w:color w:val="1F497D" w:themeColor="text2"/>
      <w:sz w:val="24"/>
    </w:rPr>
  </w:style>
  <w:style w:type="paragraph" w:customStyle="1" w:styleId="DocumentType-J-IDC">
    <w:name w:val="Document Type-J-IDC"/>
    <w:link w:val="DocumentType-J-IDC0"/>
    <w:rsid w:val="0021375E"/>
    <w:pPr>
      <w:widowControl w:val="0"/>
      <w:spacing w:before="400" w:after="120" w:line="280" w:lineRule="exact"/>
      <w:ind w:right="288"/>
      <w:outlineLvl w:val="0"/>
    </w:pPr>
    <w:rPr>
      <w:rFonts w:ascii="Arial" w:eastAsia="MS Gothic" w:hAnsi="MS Gothic"/>
      <w:caps/>
      <w:color w:val="1F497D" w:themeColor="text2"/>
      <w:sz w:val="24"/>
      <w:lang w:eastAsia="ja-JP"/>
    </w:rPr>
  </w:style>
  <w:style w:type="character" w:customStyle="1" w:styleId="DocumentType-J-IDC0">
    <w:name w:val="Document Type-J-IDC (文字)"/>
    <w:basedOn w:val="DefaultParagraphFont"/>
    <w:link w:val="DocumentType-J-IDC"/>
    <w:rsid w:val="0021375E"/>
    <w:rPr>
      <w:rFonts w:ascii="Arial" w:eastAsia="MS Gothic" w:hAnsi="MS Gothic"/>
      <w:caps/>
      <w:color w:val="1F497D" w:themeColor="text2"/>
      <w:sz w:val="24"/>
      <w:lang w:eastAsia="ja-JP"/>
    </w:rPr>
  </w:style>
  <w:style w:type="paragraph" w:customStyle="1" w:styleId="DocumentType-K-IDC">
    <w:name w:val="Document Type-K-IDC"/>
    <w:link w:val="DocumentType-K-IDC0"/>
    <w:rsid w:val="0021375E"/>
    <w:pPr>
      <w:widowControl w:val="0"/>
      <w:spacing w:before="400" w:after="120" w:line="280" w:lineRule="exact"/>
      <w:ind w:right="288"/>
      <w:outlineLvl w:val="0"/>
    </w:pPr>
    <w:rPr>
      <w:rFonts w:ascii="Trebuchet MS" w:eastAsia="Batang" w:hAnsi="Batang"/>
      <w:caps/>
      <w:color w:val="1F497D" w:themeColor="text2"/>
      <w:sz w:val="24"/>
      <w:lang w:eastAsia="ko-KR"/>
    </w:rPr>
  </w:style>
  <w:style w:type="character" w:customStyle="1" w:styleId="DocumentType-K-IDC0">
    <w:name w:val="Document Type-K-IDC (文字)"/>
    <w:basedOn w:val="DefaultParagraphFont"/>
    <w:link w:val="DocumentType-K-IDC"/>
    <w:rsid w:val="0021375E"/>
    <w:rPr>
      <w:rFonts w:ascii="Trebuchet MS" w:eastAsia="Batang" w:hAnsi="Batang"/>
      <w:caps/>
      <w:color w:val="1F497D" w:themeColor="text2"/>
      <w:sz w:val="24"/>
      <w:lang w:eastAsia="ko-KR"/>
    </w:rPr>
  </w:style>
  <w:style w:type="paragraph" w:customStyle="1" w:styleId="FigureHolder-IDC">
    <w:name w:val="Figure Holder-IDC"/>
    <w:link w:val="FigureHolder-IDC0"/>
    <w:rsid w:val="0021375E"/>
    <w:pPr>
      <w:keepNext/>
      <w:suppressAutoHyphens/>
      <w:spacing w:before="120" w:after="120" w:line="240" w:lineRule="auto"/>
      <w:ind w:right="288"/>
    </w:pPr>
    <w:rPr>
      <w:rFonts w:ascii="Arial" w:hAnsi="Arial" w:cs="Arial"/>
      <w:color w:val="000000"/>
      <w:sz w:val="18"/>
    </w:rPr>
  </w:style>
  <w:style w:type="character" w:customStyle="1" w:styleId="FigureHolder-IDC0">
    <w:name w:val="Figure Holder-IDC (文字)"/>
    <w:basedOn w:val="DefaultParagraphFont"/>
    <w:link w:val="FigureHolder-IDC"/>
    <w:rsid w:val="0021375E"/>
    <w:rPr>
      <w:rFonts w:ascii="Arial" w:hAnsi="Arial" w:cs="Arial"/>
      <w:color w:val="000000"/>
      <w:sz w:val="18"/>
    </w:rPr>
  </w:style>
  <w:style w:type="paragraph" w:customStyle="1" w:styleId="FigureNoteBullet-CS-IDC">
    <w:name w:val="Figure Note Bullet-CS-IDC"/>
    <w:link w:val="FigureNoteBullet-CS-IDC0"/>
    <w:rsid w:val="0021375E"/>
    <w:pPr>
      <w:keepNext/>
      <w:numPr>
        <w:numId w:val="8"/>
      </w:numPr>
      <w:spacing w:before="40" w:after="0" w:line="240" w:lineRule="exact"/>
      <w:ind w:left="576" w:hanging="216"/>
    </w:pPr>
    <w:rPr>
      <w:rFonts w:ascii="Microsoft Sans Serif" w:eastAsia="SimSun" w:hAnsi="SimSun"/>
      <w:color w:val="000000"/>
      <w:sz w:val="16"/>
      <w:lang w:eastAsia="zh-CN"/>
    </w:rPr>
  </w:style>
  <w:style w:type="character" w:customStyle="1" w:styleId="FigureNoteBullet-CS-IDC0">
    <w:name w:val="Figure Note Bullet-CS-IDC (文字)"/>
    <w:basedOn w:val="DefaultParagraphFont"/>
    <w:link w:val="FigureNoteBullet-CS-IDC"/>
    <w:rsid w:val="0021375E"/>
    <w:rPr>
      <w:rFonts w:ascii="Microsoft Sans Serif" w:eastAsia="SimSun" w:hAnsi="SimSun"/>
      <w:color w:val="000000"/>
      <w:sz w:val="16"/>
      <w:lang w:eastAsia="zh-CN"/>
    </w:rPr>
  </w:style>
  <w:style w:type="paragraph" w:customStyle="1" w:styleId="FigureNoteBullet-CT-IDC">
    <w:name w:val="Figure Note Bullet-CT-IDC"/>
    <w:link w:val="FigureNoteBullet-CT-IDC0"/>
    <w:rsid w:val="0021375E"/>
    <w:pPr>
      <w:keepNext/>
      <w:numPr>
        <w:numId w:val="9"/>
      </w:numPr>
      <w:spacing w:before="40" w:after="0" w:line="240" w:lineRule="exact"/>
      <w:ind w:left="576" w:hanging="216"/>
    </w:pPr>
    <w:rPr>
      <w:rFonts w:ascii="Microsoft Sans Serif" w:eastAsia="PMingLiU" w:hAnsi="PMingLiU"/>
      <w:color w:val="000000"/>
      <w:sz w:val="16"/>
      <w:lang w:eastAsia="zh-TW"/>
    </w:rPr>
  </w:style>
  <w:style w:type="character" w:customStyle="1" w:styleId="FigureNoteBullet-CT-IDC0">
    <w:name w:val="Figure Note Bullet-CT-IDC (文字)"/>
    <w:basedOn w:val="DefaultParagraphFont"/>
    <w:link w:val="FigureNoteBullet-CT-IDC"/>
    <w:rsid w:val="0021375E"/>
    <w:rPr>
      <w:rFonts w:ascii="Microsoft Sans Serif" w:eastAsia="PMingLiU" w:hAnsi="PMingLiU"/>
      <w:color w:val="000000"/>
      <w:sz w:val="16"/>
      <w:lang w:eastAsia="zh-TW"/>
    </w:rPr>
  </w:style>
  <w:style w:type="paragraph" w:customStyle="1" w:styleId="FigureNoteBullet-IDC">
    <w:name w:val="Figure Note Bullet-IDC"/>
    <w:link w:val="FigureNoteBullet-IDC0"/>
    <w:rsid w:val="0021375E"/>
    <w:pPr>
      <w:keepNext/>
      <w:numPr>
        <w:numId w:val="6"/>
      </w:numPr>
      <w:spacing w:before="40" w:after="0" w:line="240" w:lineRule="exact"/>
      <w:ind w:left="576" w:hanging="216"/>
    </w:pPr>
    <w:rPr>
      <w:rFonts w:ascii="Microsoft Sans Serif" w:hAnsi="Microsoft Sans Serif"/>
      <w:color w:val="000000"/>
      <w:sz w:val="16"/>
    </w:rPr>
  </w:style>
  <w:style w:type="character" w:customStyle="1" w:styleId="FigureNoteBullet-IDC0">
    <w:name w:val="Figure Note Bullet-IDC (文字)"/>
    <w:basedOn w:val="DefaultParagraphFont"/>
    <w:link w:val="FigureNoteBullet-IDC"/>
    <w:rsid w:val="0021375E"/>
    <w:rPr>
      <w:rFonts w:ascii="Microsoft Sans Serif" w:hAnsi="Microsoft Sans Serif"/>
      <w:color w:val="000000"/>
      <w:sz w:val="16"/>
    </w:rPr>
  </w:style>
  <w:style w:type="paragraph" w:customStyle="1" w:styleId="FigureNoteBullet-J-IDC">
    <w:name w:val="Figure Note Bullet-J-IDC"/>
    <w:link w:val="FigureNoteBullet-J-IDC0"/>
    <w:rsid w:val="0021375E"/>
    <w:pPr>
      <w:keepNext/>
      <w:numPr>
        <w:numId w:val="7"/>
      </w:numPr>
      <w:spacing w:before="40" w:after="0" w:line="240" w:lineRule="exact"/>
      <w:ind w:left="576" w:hanging="216"/>
    </w:pPr>
    <w:rPr>
      <w:rFonts w:ascii="Arial" w:eastAsia="MS Gothic" w:hAnsi="MS Gothic"/>
      <w:color w:val="000000"/>
      <w:sz w:val="16"/>
      <w:lang w:eastAsia="ja-JP"/>
    </w:rPr>
  </w:style>
  <w:style w:type="character" w:customStyle="1" w:styleId="FigureNoteBullet-J-IDC0">
    <w:name w:val="Figure Note Bullet-J-IDC (文字)"/>
    <w:basedOn w:val="DefaultParagraphFont"/>
    <w:link w:val="FigureNoteBullet-J-IDC"/>
    <w:rsid w:val="0021375E"/>
    <w:rPr>
      <w:rFonts w:ascii="Arial" w:eastAsia="MS Gothic" w:hAnsi="MS Gothic"/>
      <w:color w:val="000000"/>
      <w:sz w:val="16"/>
      <w:lang w:eastAsia="ja-JP"/>
    </w:rPr>
  </w:style>
  <w:style w:type="paragraph" w:customStyle="1" w:styleId="FigureNoteBullet-K-IDC">
    <w:name w:val="Figure Note Bullet-K-IDC"/>
    <w:link w:val="FigureNoteBullet-K-IDC0"/>
    <w:rsid w:val="0021375E"/>
    <w:pPr>
      <w:keepNext/>
      <w:numPr>
        <w:numId w:val="10"/>
      </w:numPr>
      <w:spacing w:before="40" w:after="0" w:line="240" w:lineRule="exact"/>
      <w:ind w:left="576" w:hanging="216"/>
    </w:pPr>
    <w:rPr>
      <w:rFonts w:ascii="Microsoft Sans Serif" w:eastAsia="Batang" w:hAnsi="Batang"/>
      <w:color w:val="000000"/>
      <w:sz w:val="16"/>
      <w:lang w:eastAsia="ko-KR"/>
    </w:rPr>
  </w:style>
  <w:style w:type="character" w:customStyle="1" w:styleId="FigureNoteBullet-K-IDC0">
    <w:name w:val="Figure Note Bullet-K-IDC (文字)"/>
    <w:basedOn w:val="DefaultParagraphFont"/>
    <w:link w:val="FigureNoteBullet-K-IDC"/>
    <w:rsid w:val="0021375E"/>
    <w:rPr>
      <w:rFonts w:ascii="Microsoft Sans Serif" w:eastAsia="Batang" w:hAnsi="Batang"/>
      <w:color w:val="000000"/>
      <w:sz w:val="16"/>
      <w:lang w:eastAsia="ko-KR"/>
    </w:rPr>
  </w:style>
  <w:style w:type="paragraph" w:customStyle="1" w:styleId="FigureNote-CS-IDC">
    <w:name w:val="Figure Note-CS-IDC"/>
    <w:link w:val="FigureNote-CS-IDC0"/>
    <w:rsid w:val="0021375E"/>
    <w:pPr>
      <w:keepNext/>
      <w:spacing w:before="80" w:after="0" w:line="240" w:lineRule="exact"/>
    </w:pPr>
    <w:rPr>
      <w:rFonts w:ascii="Microsoft Sans Serif" w:eastAsia="SimSun"/>
      <w:color w:val="000000"/>
      <w:sz w:val="16"/>
      <w:lang w:eastAsia="zh-CN"/>
    </w:rPr>
  </w:style>
  <w:style w:type="character" w:customStyle="1" w:styleId="FigureNote-CS-IDC0">
    <w:name w:val="Figure Note-CS-IDC (文字)"/>
    <w:basedOn w:val="DefaultParagraphFont"/>
    <w:link w:val="FigureNote-CS-IDC"/>
    <w:rsid w:val="0021375E"/>
    <w:rPr>
      <w:rFonts w:ascii="Microsoft Sans Serif" w:eastAsia="SimSun"/>
      <w:color w:val="000000"/>
      <w:sz w:val="16"/>
      <w:lang w:eastAsia="zh-CN"/>
    </w:rPr>
  </w:style>
  <w:style w:type="paragraph" w:customStyle="1" w:styleId="FigureNote-CT-IDC">
    <w:name w:val="Figure Note-CT-IDC"/>
    <w:link w:val="FigureNote-CT-IDC0"/>
    <w:rsid w:val="0021375E"/>
    <w:pPr>
      <w:keepNext/>
      <w:spacing w:before="80" w:after="0" w:line="240" w:lineRule="exact"/>
    </w:pPr>
    <w:rPr>
      <w:rFonts w:ascii="Microsoft Sans Serif" w:eastAsia="PMingLiU"/>
      <w:color w:val="000000"/>
      <w:sz w:val="16"/>
      <w:lang w:eastAsia="zh-TW"/>
    </w:rPr>
  </w:style>
  <w:style w:type="character" w:customStyle="1" w:styleId="FigureNote-CT-IDC0">
    <w:name w:val="Figure Note-CT-IDC (文字)"/>
    <w:basedOn w:val="DefaultParagraphFont"/>
    <w:link w:val="FigureNote-CT-IDC"/>
    <w:rsid w:val="0021375E"/>
    <w:rPr>
      <w:rFonts w:ascii="Microsoft Sans Serif" w:eastAsia="PMingLiU"/>
      <w:color w:val="000000"/>
      <w:sz w:val="16"/>
      <w:lang w:eastAsia="zh-TW"/>
    </w:rPr>
  </w:style>
  <w:style w:type="paragraph" w:customStyle="1" w:styleId="FigureNote-IDC">
    <w:name w:val="Figure Note-IDC"/>
    <w:link w:val="FigureNote-IDC0"/>
    <w:rsid w:val="0021375E"/>
    <w:pPr>
      <w:keepNext/>
      <w:spacing w:before="80" w:after="0" w:line="240" w:lineRule="exact"/>
    </w:pPr>
    <w:rPr>
      <w:rFonts w:ascii="Microsoft Sans Serif" w:hAnsi="Microsoft Sans Serif"/>
      <w:color w:val="000000"/>
      <w:sz w:val="16"/>
    </w:rPr>
  </w:style>
  <w:style w:type="character" w:customStyle="1" w:styleId="FigureNote-IDC0">
    <w:name w:val="Figure Note-IDC (文字)"/>
    <w:basedOn w:val="DefaultParagraphFont"/>
    <w:link w:val="FigureNote-IDC"/>
    <w:rsid w:val="0021375E"/>
    <w:rPr>
      <w:rFonts w:ascii="Microsoft Sans Serif" w:hAnsi="Microsoft Sans Serif"/>
      <w:color w:val="000000"/>
      <w:sz w:val="16"/>
    </w:rPr>
  </w:style>
  <w:style w:type="paragraph" w:customStyle="1" w:styleId="FigureNote-J-IDC">
    <w:name w:val="Figure Note-J-IDC"/>
    <w:link w:val="FigureNote-J-IDC0"/>
    <w:rsid w:val="0021375E"/>
    <w:pPr>
      <w:keepNext/>
      <w:spacing w:before="80" w:after="0" w:line="240" w:lineRule="exact"/>
    </w:pPr>
    <w:rPr>
      <w:rFonts w:ascii="Arial" w:eastAsia="MS Gothic" w:hAnsi="MS Gothic"/>
      <w:color w:val="000000"/>
      <w:sz w:val="16"/>
      <w:lang w:eastAsia="ja-JP"/>
    </w:rPr>
  </w:style>
  <w:style w:type="character" w:customStyle="1" w:styleId="FigureNote-J-IDC0">
    <w:name w:val="Figure Note-J-IDC (文字)"/>
    <w:basedOn w:val="DefaultParagraphFont"/>
    <w:link w:val="FigureNote-J-IDC"/>
    <w:rsid w:val="0021375E"/>
    <w:rPr>
      <w:rFonts w:ascii="Arial" w:eastAsia="MS Gothic" w:hAnsi="MS Gothic"/>
      <w:color w:val="000000"/>
      <w:sz w:val="16"/>
      <w:lang w:eastAsia="ja-JP"/>
    </w:rPr>
  </w:style>
  <w:style w:type="paragraph" w:customStyle="1" w:styleId="FigureNote-K-IDC">
    <w:name w:val="Figure Note-K-IDC"/>
    <w:link w:val="FigureNote-K-IDC0"/>
    <w:rsid w:val="0021375E"/>
    <w:pPr>
      <w:keepNext/>
      <w:spacing w:before="80" w:after="0" w:line="240" w:lineRule="exact"/>
    </w:pPr>
    <w:rPr>
      <w:rFonts w:ascii="Microsoft Sans Serif" w:eastAsia="Batang"/>
      <w:color w:val="000000"/>
      <w:sz w:val="16"/>
      <w:lang w:eastAsia="ko-KR"/>
    </w:rPr>
  </w:style>
  <w:style w:type="character" w:customStyle="1" w:styleId="FigureNote-K-IDC0">
    <w:name w:val="Figure Note-K-IDC (文字)"/>
    <w:basedOn w:val="DefaultParagraphFont"/>
    <w:link w:val="FigureNote-K-IDC"/>
    <w:rsid w:val="0021375E"/>
    <w:rPr>
      <w:rFonts w:ascii="Microsoft Sans Serif" w:eastAsia="Batang"/>
      <w:color w:val="000000"/>
      <w:sz w:val="16"/>
      <w:lang w:eastAsia="ko-KR"/>
    </w:rPr>
  </w:style>
  <w:style w:type="paragraph" w:customStyle="1" w:styleId="FigureNumber-CS-IDC">
    <w:name w:val="Figure Number-CS-IDC"/>
    <w:link w:val="FigureNumber-CS-IDC0"/>
    <w:rsid w:val="0021375E"/>
    <w:pPr>
      <w:keepNext/>
      <w:pBdr>
        <w:bottom w:val="dotted" w:sz="4" w:space="6" w:color="auto"/>
      </w:pBdr>
      <w:shd w:val="clear" w:color="auto" w:fill="FFFFFF"/>
      <w:spacing w:before="320" w:after="0" w:line="240" w:lineRule="exact"/>
    </w:pPr>
    <w:rPr>
      <w:rFonts w:ascii="Trebuchet MS" w:eastAsia="SimSun" w:hAnsi="SimSun"/>
      <w:b/>
      <w:caps/>
      <w:color w:val="1F497D" w:themeColor="text2"/>
      <w:sz w:val="24"/>
      <w:lang w:eastAsia="zh-CN"/>
    </w:rPr>
  </w:style>
  <w:style w:type="character" w:customStyle="1" w:styleId="FigureNumber-CS-IDC0">
    <w:name w:val="Figure Number-CS-IDC (文字)"/>
    <w:basedOn w:val="DefaultParagraphFont"/>
    <w:link w:val="FigureNumber-CS-IDC"/>
    <w:rsid w:val="0021375E"/>
    <w:rPr>
      <w:rFonts w:ascii="Trebuchet MS" w:eastAsia="SimSun" w:hAnsi="SimSun"/>
      <w:b/>
      <w:caps/>
      <w:color w:val="1F497D" w:themeColor="text2"/>
      <w:sz w:val="24"/>
      <w:shd w:val="clear" w:color="auto" w:fill="FFFFFF"/>
      <w:lang w:eastAsia="zh-CN"/>
    </w:rPr>
  </w:style>
  <w:style w:type="paragraph" w:customStyle="1" w:styleId="FigureNumber-CT-IDC">
    <w:name w:val="Figure Number-CT-IDC"/>
    <w:link w:val="FigureNumber-CT-IDC0"/>
    <w:rsid w:val="0021375E"/>
    <w:pPr>
      <w:keepNext/>
      <w:pBdr>
        <w:bottom w:val="dotted" w:sz="4" w:space="6" w:color="auto"/>
      </w:pBdr>
      <w:shd w:val="clear" w:color="auto" w:fill="FFFFFF"/>
      <w:spacing w:before="320" w:after="0" w:line="240" w:lineRule="exact"/>
    </w:pPr>
    <w:rPr>
      <w:rFonts w:ascii="Trebuchet MS" w:eastAsia="PMingLiU" w:hAnsi="PMingLiU"/>
      <w:b/>
      <w:caps/>
      <w:color w:val="1F497D" w:themeColor="text2"/>
      <w:sz w:val="24"/>
      <w:lang w:eastAsia="zh-TW"/>
    </w:rPr>
  </w:style>
  <w:style w:type="character" w:customStyle="1" w:styleId="FigureNumber-CT-IDC0">
    <w:name w:val="Figure Number-CT-IDC (文字)"/>
    <w:basedOn w:val="DefaultParagraphFont"/>
    <w:link w:val="FigureNumber-CT-IDC"/>
    <w:rsid w:val="0021375E"/>
    <w:rPr>
      <w:rFonts w:ascii="Trebuchet MS" w:eastAsia="PMingLiU" w:hAnsi="PMingLiU"/>
      <w:b/>
      <w:caps/>
      <w:color w:val="1F497D" w:themeColor="text2"/>
      <w:sz w:val="24"/>
      <w:shd w:val="clear" w:color="auto" w:fill="FFFFFF"/>
      <w:lang w:eastAsia="zh-TW"/>
    </w:rPr>
  </w:style>
  <w:style w:type="paragraph" w:customStyle="1" w:styleId="FigureNumber-IDC">
    <w:name w:val="Figure Number-IDC"/>
    <w:link w:val="FigureNumber-IDC0"/>
    <w:rsid w:val="0021375E"/>
    <w:pPr>
      <w:keepNext/>
      <w:pBdr>
        <w:bottom w:val="dotted" w:sz="4" w:space="6" w:color="auto"/>
      </w:pBdr>
      <w:shd w:val="clear" w:color="auto" w:fill="FFFFFF"/>
      <w:spacing w:before="320" w:after="0" w:line="240" w:lineRule="exact"/>
    </w:pPr>
    <w:rPr>
      <w:rFonts w:ascii="Trebuchet MS" w:hAnsi="Trebuchet MS"/>
      <w:b/>
      <w:caps/>
      <w:color w:val="1F497D" w:themeColor="text2"/>
      <w:sz w:val="24"/>
    </w:rPr>
  </w:style>
  <w:style w:type="character" w:customStyle="1" w:styleId="FigureNumber-IDC0">
    <w:name w:val="Figure Number-IDC (文字)"/>
    <w:basedOn w:val="DefaultParagraphFont"/>
    <w:link w:val="FigureNumber-IDC"/>
    <w:rsid w:val="0021375E"/>
    <w:rPr>
      <w:rFonts w:ascii="Trebuchet MS" w:hAnsi="Trebuchet MS"/>
      <w:b/>
      <w:caps/>
      <w:color w:val="1F497D" w:themeColor="text2"/>
      <w:sz w:val="24"/>
      <w:shd w:val="clear" w:color="auto" w:fill="FFFFFF"/>
    </w:rPr>
  </w:style>
  <w:style w:type="paragraph" w:customStyle="1" w:styleId="FigureNumber-J-IDC">
    <w:name w:val="Figure Number-J-IDC"/>
    <w:link w:val="FigureNumber-J-IDC0"/>
    <w:rsid w:val="0021375E"/>
    <w:pPr>
      <w:keepNext/>
      <w:pBdr>
        <w:bottom w:val="dotted" w:sz="4" w:space="6" w:color="auto"/>
      </w:pBdr>
      <w:shd w:val="clear" w:color="auto" w:fill="FFFFFF"/>
      <w:spacing w:before="320" w:after="0" w:line="240" w:lineRule="exact"/>
    </w:pPr>
    <w:rPr>
      <w:rFonts w:ascii="Arial" w:eastAsia="MS Gothic" w:hAnsi="MS Gothic"/>
      <w:b/>
      <w:caps/>
      <w:color w:val="1F497D" w:themeColor="text2"/>
      <w:sz w:val="24"/>
      <w:lang w:eastAsia="ja-JP"/>
    </w:rPr>
  </w:style>
  <w:style w:type="character" w:customStyle="1" w:styleId="FigureNumber-J-IDC0">
    <w:name w:val="Figure Number-J-IDC (文字)"/>
    <w:basedOn w:val="DefaultParagraphFont"/>
    <w:link w:val="FigureNumber-J-IDC"/>
    <w:rsid w:val="0021375E"/>
    <w:rPr>
      <w:rFonts w:ascii="Arial" w:eastAsia="MS Gothic" w:hAnsi="MS Gothic"/>
      <w:b/>
      <w:caps/>
      <w:color w:val="1F497D" w:themeColor="text2"/>
      <w:sz w:val="24"/>
      <w:shd w:val="clear" w:color="auto" w:fill="FFFFFF"/>
      <w:lang w:eastAsia="ja-JP"/>
    </w:rPr>
  </w:style>
  <w:style w:type="paragraph" w:customStyle="1" w:styleId="FigureNumber-K-IDC">
    <w:name w:val="Figure Number-K-IDC"/>
    <w:link w:val="FigureNumber-K-IDC0"/>
    <w:rsid w:val="0021375E"/>
    <w:pPr>
      <w:keepNext/>
      <w:pBdr>
        <w:bottom w:val="dotted" w:sz="4" w:space="6" w:color="auto"/>
      </w:pBdr>
      <w:shd w:val="clear" w:color="auto" w:fill="FFFFFF"/>
      <w:spacing w:before="320" w:after="0" w:line="240" w:lineRule="exact"/>
    </w:pPr>
    <w:rPr>
      <w:rFonts w:ascii="Trebuchet MS" w:eastAsia="Batang" w:hAnsi="Batang"/>
      <w:b/>
      <w:caps/>
      <w:color w:val="1F497D" w:themeColor="text2"/>
      <w:sz w:val="24"/>
      <w:lang w:eastAsia="ko-KR"/>
    </w:rPr>
  </w:style>
  <w:style w:type="character" w:customStyle="1" w:styleId="FigureNumber-K-IDC0">
    <w:name w:val="Figure Number-K-IDC (文字)"/>
    <w:basedOn w:val="DefaultParagraphFont"/>
    <w:link w:val="FigureNumber-K-IDC"/>
    <w:rsid w:val="0021375E"/>
    <w:rPr>
      <w:rFonts w:ascii="Trebuchet MS" w:eastAsia="Batang" w:hAnsi="Batang"/>
      <w:b/>
      <w:caps/>
      <w:color w:val="1F497D" w:themeColor="text2"/>
      <w:sz w:val="24"/>
      <w:shd w:val="clear" w:color="auto" w:fill="FFFFFF"/>
      <w:lang w:eastAsia="ko-KR"/>
    </w:rPr>
  </w:style>
  <w:style w:type="paragraph" w:customStyle="1" w:styleId="FigureSource-CS-IDC">
    <w:name w:val="Figure Source-CS-IDC"/>
    <w:link w:val="FigureSource-CS-IDC0"/>
    <w:rsid w:val="0021375E"/>
    <w:pPr>
      <w:spacing w:before="120" w:after="120" w:line="220" w:lineRule="exact"/>
    </w:pPr>
    <w:rPr>
      <w:rFonts w:ascii="Microsoft Sans Serif" w:eastAsia="SimSun" w:hAnsi="SimSun"/>
      <w:color w:val="000000"/>
      <w:sz w:val="14"/>
      <w:lang w:eastAsia="zh-CN"/>
    </w:rPr>
  </w:style>
  <w:style w:type="character" w:customStyle="1" w:styleId="FigureSource-CS-IDC0">
    <w:name w:val="Figure Source-CS-IDC (文字)"/>
    <w:basedOn w:val="DefaultParagraphFont"/>
    <w:link w:val="FigureSource-CS-IDC"/>
    <w:rsid w:val="0021375E"/>
    <w:rPr>
      <w:rFonts w:ascii="Microsoft Sans Serif" w:eastAsia="SimSun" w:hAnsi="SimSun"/>
      <w:color w:val="000000"/>
      <w:sz w:val="14"/>
      <w:lang w:eastAsia="zh-CN"/>
    </w:rPr>
  </w:style>
  <w:style w:type="paragraph" w:customStyle="1" w:styleId="FigureSource-CT-IDC">
    <w:name w:val="Figure Source-CT-IDC"/>
    <w:link w:val="FigureSource-CT-IDC0"/>
    <w:rsid w:val="0021375E"/>
    <w:pPr>
      <w:spacing w:before="120" w:after="120" w:line="220" w:lineRule="exact"/>
    </w:pPr>
    <w:rPr>
      <w:rFonts w:ascii="Microsoft Sans Serif" w:eastAsia="PMingLiU" w:hAnsi="PMingLiU"/>
      <w:color w:val="000000"/>
      <w:sz w:val="14"/>
      <w:lang w:eastAsia="zh-TW"/>
    </w:rPr>
  </w:style>
  <w:style w:type="character" w:customStyle="1" w:styleId="FigureSource-CT-IDC0">
    <w:name w:val="Figure Source-CT-IDC (文字)"/>
    <w:basedOn w:val="DefaultParagraphFont"/>
    <w:link w:val="FigureSource-CT-IDC"/>
    <w:rsid w:val="0021375E"/>
    <w:rPr>
      <w:rFonts w:ascii="Microsoft Sans Serif" w:eastAsia="PMingLiU" w:hAnsi="PMingLiU"/>
      <w:color w:val="000000"/>
      <w:sz w:val="14"/>
      <w:lang w:eastAsia="zh-TW"/>
    </w:rPr>
  </w:style>
  <w:style w:type="paragraph" w:customStyle="1" w:styleId="FigureSource-IDC">
    <w:name w:val="Figure Source-IDC"/>
    <w:link w:val="FigureSource-IDC0"/>
    <w:rsid w:val="0021375E"/>
    <w:pPr>
      <w:spacing w:before="120" w:after="120" w:line="220" w:lineRule="exact"/>
    </w:pPr>
    <w:rPr>
      <w:rFonts w:ascii="Microsoft Sans Serif" w:hAnsi="Microsoft Sans Serif"/>
      <w:color w:val="000000"/>
      <w:sz w:val="14"/>
    </w:rPr>
  </w:style>
  <w:style w:type="character" w:customStyle="1" w:styleId="FigureSource-IDC0">
    <w:name w:val="Figure Source-IDC (文字)"/>
    <w:basedOn w:val="DefaultParagraphFont"/>
    <w:link w:val="FigureSource-IDC"/>
    <w:rsid w:val="0021375E"/>
    <w:rPr>
      <w:rFonts w:ascii="Microsoft Sans Serif" w:hAnsi="Microsoft Sans Serif"/>
      <w:color w:val="000000"/>
      <w:sz w:val="14"/>
    </w:rPr>
  </w:style>
  <w:style w:type="paragraph" w:customStyle="1" w:styleId="FigureSource-J-IDC">
    <w:name w:val="Figure Source-J-IDC"/>
    <w:link w:val="FigureSource-J-IDC0"/>
    <w:rsid w:val="0021375E"/>
    <w:pPr>
      <w:spacing w:before="120" w:after="120" w:line="220" w:lineRule="exact"/>
    </w:pPr>
    <w:rPr>
      <w:rFonts w:ascii="Arial" w:eastAsia="MS Gothic" w:hAnsi="MS Gothic"/>
      <w:color w:val="000000"/>
      <w:sz w:val="14"/>
      <w:lang w:eastAsia="ja-JP"/>
    </w:rPr>
  </w:style>
  <w:style w:type="character" w:customStyle="1" w:styleId="FigureSource-J-IDC0">
    <w:name w:val="Figure Source-J-IDC (文字)"/>
    <w:basedOn w:val="DefaultParagraphFont"/>
    <w:link w:val="FigureSource-J-IDC"/>
    <w:rsid w:val="0021375E"/>
    <w:rPr>
      <w:rFonts w:ascii="Arial" w:eastAsia="MS Gothic" w:hAnsi="MS Gothic"/>
      <w:color w:val="000000"/>
      <w:sz w:val="14"/>
      <w:lang w:eastAsia="ja-JP"/>
    </w:rPr>
  </w:style>
  <w:style w:type="paragraph" w:customStyle="1" w:styleId="FigureSource-K-IDC">
    <w:name w:val="Figure Source-K-IDC"/>
    <w:link w:val="FigureSource-K-IDC0"/>
    <w:rsid w:val="0021375E"/>
    <w:pPr>
      <w:spacing w:before="120" w:after="120" w:line="220" w:lineRule="exact"/>
    </w:pPr>
    <w:rPr>
      <w:rFonts w:ascii="Microsoft Sans Serif" w:eastAsia="Batang" w:hAnsi="Batang"/>
      <w:color w:val="000000"/>
      <w:sz w:val="14"/>
      <w:lang w:eastAsia="ko-KR"/>
    </w:rPr>
  </w:style>
  <w:style w:type="character" w:customStyle="1" w:styleId="FigureSource-K-IDC0">
    <w:name w:val="Figure Source-K-IDC (文字)"/>
    <w:basedOn w:val="DefaultParagraphFont"/>
    <w:link w:val="FigureSource-K-IDC"/>
    <w:rsid w:val="0021375E"/>
    <w:rPr>
      <w:rFonts w:ascii="Microsoft Sans Serif" w:eastAsia="Batang" w:hAnsi="Batang"/>
      <w:color w:val="000000"/>
      <w:sz w:val="14"/>
      <w:lang w:eastAsia="ko-KR"/>
    </w:rPr>
  </w:style>
  <w:style w:type="paragraph" w:customStyle="1" w:styleId="FigureSurveyQuestion-CS-IDC">
    <w:name w:val="Figure Survey Question-CS-IDC"/>
    <w:link w:val="FigureSurveyQuestion-CS-IDC0"/>
    <w:rsid w:val="0021375E"/>
    <w:pPr>
      <w:keepNext/>
      <w:tabs>
        <w:tab w:val="left" w:pos="720"/>
      </w:tabs>
      <w:spacing w:after="120" w:line="240" w:lineRule="exact"/>
      <w:ind w:left="720" w:hanging="720"/>
    </w:pPr>
    <w:rPr>
      <w:rFonts w:ascii="Trebuchet MS" w:eastAsia="SimSun" w:hAnsi="SimSun"/>
      <w:i/>
      <w:color w:val="000000"/>
      <w:sz w:val="20"/>
      <w:lang w:eastAsia="zh-CN"/>
    </w:rPr>
  </w:style>
  <w:style w:type="character" w:customStyle="1" w:styleId="FigureSurveyQuestion-CS-IDC0">
    <w:name w:val="Figure Survey Question-CS-IDC (文字)"/>
    <w:basedOn w:val="DefaultParagraphFont"/>
    <w:link w:val="FigureSurveyQuestion-CS-IDC"/>
    <w:rsid w:val="0021375E"/>
    <w:rPr>
      <w:rFonts w:ascii="Trebuchet MS" w:eastAsia="SimSun" w:hAnsi="SimSun"/>
      <w:i/>
      <w:color w:val="000000"/>
      <w:sz w:val="20"/>
      <w:lang w:eastAsia="zh-CN"/>
    </w:rPr>
  </w:style>
  <w:style w:type="paragraph" w:customStyle="1" w:styleId="FigureSurveyQuestion-CT-IDC">
    <w:name w:val="Figure Survey Question-CT-IDC"/>
    <w:link w:val="FigureSurveyQuestion-CT-IDC0"/>
    <w:rsid w:val="0021375E"/>
    <w:pPr>
      <w:keepNext/>
      <w:tabs>
        <w:tab w:val="left" w:pos="720"/>
      </w:tabs>
      <w:spacing w:after="120" w:line="240" w:lineRule="exact"/>
      <w:ind w:left="720" w:hanging="720"/>
    </w:pPr>
    <w:rPr>
      <w:rFonts w:ascii="Trebuchet MS" w:eastAsia="PMingLiU" w:hAnsi="PMingLiU"/>
      <w:i/>
      <w:color w:val="000000"/>
      <w:sz w:val="20"/>
      <w:lang w:eastAsia="zh-TW"/>
    </w:rPr>
  </w:style>
  <w:style w:type="character" w:customStyle="1" w:styleId="FigureSurveyQuestion-CT-IDC0">
    <w:name w:val="Figure Survey Question-CT-IDC (文字)"/>
    <w:basedOn w:val="DefaultParagraphFont"/>
    <w:link w:val="FigureSurveyQuestion-CT-IDC"/>
    <w:rsid w:val="0021375E"/>
    <w:rPr>
      <w:rFonts w:ascii="Trebuchet MS" w:eastAsia="PMingLiU" w:hAnsi="PMingLiU"/>
      <w:i/>
      <w:color w:val="000000"/>
      <w:sz w:val="20"/>
      <w:lang w:eastAsia="zh-TW"/>
    </w:rPr>
  </w:style>
  <w:style w:type="paragraph" w:customStyle="1" w:styleId="FigureSurveyQuestion-IDC">
    <w:name w:val="Figure Survey Question-IDC"/>
    <w:link w:val="FigureSurveyQuestion-IDC0"/>
    <w:rsid w:val="0021375E"/>
    <w:pPr>
      <w:keepNext/>
      <w:tabs>
        <w:tab w:val="left" w:pos="720"/>
      </w:tabs>
      <w:spacing w:after="120" w:line="240" w:lineRule="exact"/>
      <w:ind w:left="720" w:hanging="720"/>
    </w:pPr>
    <w:rPr>
      <w:rFonts w:ascii="Trebuchet MS" w:hAnsi="Trebuchet MS"/>
      <w:i/>
      <w:color w:val="000000"/>
      <w:sz w:val="20"/>
    </w:rPr>
  </w:style>
  <w:style w:type="character" w:customStyle="1" w:styleId="FigureSurveyQuestion-IDC0">
    <w:name w:val="Figure Survey Question-IDC (文字)"/>
    <w:basedOn w:val="DefaultParagraphFont"/>
    <w:link w:val="FigureSurveyQuestion-IDC"/>
    <w:rsid w:val="0021375E"/>
    <w:rPr>
      <w:rFonts w:ascii="Trebuchet MS" w:hAnsi="Trebuchet MS"/>
      <w:i/>
      <w:color w:val="000000"/>
      <w:sz w:val="20"/>
    </w:rPr>
  </w:style>
  <w:style w:type="paragraph" w:customStyle="1" w:styleId="FigureSurveyQuestion-J-IDC">
    <w:name w:val="Figure Survey Question-J-IDC"/>
    <w:link w:val="FigureSurveyQuestion-J-IDC0"/>
    <w:rsid w:val="0021375E"/>
    <w:pPr>
      <w:keepNext/>
      <w:tabs>
        <w:tab w:val="left" w:pos="720"/>
      </w:tabs>
      <w:spacing w:after="120" w:line="240" w:lineRule="exact"/>
      <w:ind w:left="720" w:hanging="720"/>
    </w:pPr>
    <w:rPr>
      <w:rFonts w:ascii="Arial" w:eastAsia="MS Gothic" w:hAnsi="MS Gothic"/>
      <w:i/>
      <w:color w:val="000000"/>
      <w:sz w:val="20"/>
      <w:lang w:eastAsia="ja-JP"/>
    </w:rPr>
  </w:style>
  <w:style w:type="character" w:customStyle="1" w:styleId="FigureSurveyQuestion-J-IDC0">
    <w:name w:val="Figure Survey Question-J-IDC (文字)"/>
    <w:basedOn w:val="DefaultParagraphFont"/>
    <w:link w:val="FigureSurveyQuestion-J-IDC"/>
    <w:rsid w:val="0021375E"/>
    <w:rPr>
      <w:rFonts w:ascii="Arial" w:eastAsia="MS Gothic" w:hAnsi="MS Gothic"/>
      <w:i/>
      <w:color w:val="000000"/>
      <w:sz w:val="20"/>
      <w:lang w:eastAsia="ja-JP"/>
    </w:rPr>
  </w:style>
  <w:style w:type="paragraph" w:customStyle="1" w:styleId="FigureSurveyQuestion-K-IDC">
    <w:name w:val="Figure Survey Question-K-IDC"/>
    <w:link w:val="FigureSurveyQuestion-K-IDC0"/>
    <w:rsid w:val="0021375E"/>
    <w:pPr>
      <w:keepNext/>
      <w:tabs>
        <w:tab w:val="left" w:pos="720"/>
      </w:tabs>
      <w:spacing w:after="120" w:line="240" w:lineRule="exact"/>
      <w:ind w:left="720" w:hanging="720"/>
    </w:pPr>
    <w:rPr>
      <w:rFonts w:ascii="Trebuchet MS" w:eastAsia="Batang" w:hAnsi="Batang"/>
      <w:i/>
      <w:color w:val="000000"/>
      <w:sz w:val="20"/>
      <w:lang w:eastAsia="ko-KR"/>
    </w:rPr>
  </w:style>
  <w:style w:type="character" w:customStyle="1" w:styleId="FigureSurveyQuestion-K-IDC0">
    <w:name w:val="Figure Survey Question-K-IDC (文字)"/>
    <w:basedOn w:val="DefaultParagraphFont"/>
    <w:link w:val="FigureSurveyQuestion-K-IDC"/>
    <w:rsid w:val="0021375E"/>
    <w:rPr>
      <w:rFonts w:ascii="Trebuchet MS" w:eastAsia="Batang" w:hAnsi="Batang"/>
      <w:i/>
      <w:color w:val="000000"/>
      <w:sz w:val="20"/>
      <w:lang w:eastAsia="ko-KR"/>
    </w:rPr>
  </w:style>
  <w:style w:type="paragraph" w:customStyle="1" w:styleId="FigureTitle-CS-IDC">
    <w:name w:val="Figure Title-CS-IDC"/>
    <w:link w:val="FigureTitle-CS-IDC0"/>
    <w:rsid w:val="0021375E"/>
    <w:pPr>
      <w:keepNext/>
      <w:spacing w:before="120" w:after="120" w:line="300" w:lineRule="exact"/>
    </w:pPr>
    <w:rPr>
      <w:rFonts w:ascii="Trebuchet MS" w:eastAsia="SimSun" w:hAnsi="SimSun"/>
      <w:b/>
      <w:color w:val="000000"/>
      <w:sz w:val="24"/>
      <w:lang w:eastAsia="zh-CN"/>
    </w:rPr>
  </w:style>
  <w:style w:type="character" w:customStyle="1" w:styleId="FigureTitle-CS-IDC0">
    <w:name w:val="Figure Title-CS-IDC (文字)"/>
    <w:basedOn w:val="DefaultParagraphFont"/>
    <w:link w:val="FigureTitle-CS-IDC"/>
    <w:rsid w:val="0021375E"/>
    <w:rPr>
      <w:rFonts w:ascii="Trebuchet MS" w:eastAsia="SimSun" w:hAnsi="SimSun"/>
      <w:b/>
      <w:color w:val="000000"/>
      <w:sz w:val="24"/>
      <w:lang w:eastAsia="zh-CN"/>
    </w:rPr>
  </w:style>
  <w:style w:type="paragraph" w:customStyle="1" w:styleId="FigureTitle-CT-IDC">
    <w:name w:val="Figure Title-CT-IDC"/>
    <w:link w:val="FigureTitle-CT-IDC0"/>
    <w:rsid w:val="0021375E"/>
    <w:pPr>
      <w:keepNext/>
      <w:spacing w:before="120" w:after="120" w:line="300" w:lineRule="exact"/>
    </w:pPr>
    <w:rPr>
      <w:rFonts w:ascii="Trebuchet MS" w:eastAsia="PMingLiU" w:hAnsi="PMingLiU"/>
      <w:b/>
      <w:color w:val="000000"/>
      <w:sz w:val="24"/>
      <w:lang w:eastAsia="zh-TW"/>
    </w:rPr>
  </w:style>
  <w:style w:type="character" w:customStyle="1" w:styleId="FigureTitle-CT-IDC0">
    <w:name w:val="Figure Title-CT-IDC (文字)"/>
    <w:basedOn w:val="DefaultParagraphFont"/>
    <w:link w:val="FigureTitle-CT-IDC"/>
    <w:rsid w:val="0021375E"/>
    <w:rPr>
      <w:rFonts w:ascii="Trebuchet MS" w:eastAsia="PMingLiU" w:hAnsi="PMingLiU"/>
      <w:b/>
      <w:color w:val="000000"/>
      <w:sz w:val="24"/>
      <w:lang w:eastAsia="zh-TW"/>
    </w:rPr>
  </w:style>
  <w:style w:type="paragraph" w:customStyle="1" w:styleId="FigureTitle-IDC">
    <w:name w:val="Figure Title-IDC"/>
    <w:link w:val="FigureTitle-IDC0"/>
    <w:rsid w:val="0021375E"/>
    <w:pPr>
      <w:keepNext/>
      <w:spacing w:before="120" w:after="120" w:line="300" w:lineRule="exact"/>
    </w:pPr>
    <w:rPr>
      <w:rFonts w:ascii="Trebuchet MS" w:hAnsi="Trebuchet MS"/>
      <w:b/>
      <w:color w:val="000000"/>
      <w:sz w:val="24"/>
    </w:rPr>
  </w:style>
  <w:style w:type="character" w:customStyle="1" w:styleId="FigureTitle-IDC0">
    <w:name w:val="Figure Title-IDC (文字)"/>
    <w:basedOn w:val="DefaultParagraphFont"/>
    <w:link w:val="FigureTitle-IDC"/>
    <w:rsid w:val="0021375E"/>
    <w:rPr>
      <w:rFonts w:ascii="Trebuchet MS" w:hAnsi="Trebuchet MS"/>
      <w:b/>
      <w:color w:val="000000"/>
      <w:sz w:val="24"/>
    </w:rPr>
  </w:style>
  <w:style w:type="paragraph" w:customStyle="1" w:styleId="FigureTitle-J-IDC">
    <w:name w:val="Figure Title-J-IDC"/>
    <w:link w:val="FigureTitle-J-IDC0"/>
    <w:rsid w:val="0021375E"/>
    <w:pPr>
      <w:keepNext/>
      <w:spacing w:before="120" w:after="120" w:line="300" w:lineRule="exact"/>
    </w:pPr>
    <w:rPr>
      <w:rFonts w:ascii="Arial" w:eastAsia="MS Gothic" w:hAnsi="MS Gothic"/>
      <w:b/>
      <w:color w:val="000000"/>
      <w:sz w:val="24"/>
      <w:lang w:eastAsia="ja-JP"/>
    </w:rPr>
  </w:style>
  <w:style w:type="character" w:customStyle="1" w:styleId="FigureTitle-J-IDC0">
    <w:name w:val="Figure Title-J-IDC (文字)"/>
    <w:basedOn w:val="DefaultParagraphFont"/>
    <w:link w:val="FigureTitle-J-IDC"/>
    <w:rsid w:val="0021375E"/>
    <w:rPr>
      <w:rFonts w:ascii="Arial" w:eastAsia="MS Gothic" w:hAnsi="MS Gothic"/>
      <w:b/>
      <w:color w:val="000000"/>
      <w:sz w:val="24"/>
      <w:lang w:eastAsia="ja-JP"/>
    </w:rPr>
  </w:style>
  <w:style w:type="paragraph" w:customStyle="1" w:styleId="FigureTitle-K-IDC">
    <w:name w:val="Figure Title-K-IDC"/>
    <w:link w:val="FigureTitle-K-IDC0"/>
    <w:rsid w:val="0021375E"/>
    <w:pPr>
      <w:keepNext/>
      <w:spacing w:before="120" w:after="120" w:line="300" w:lineRule="exact"/>
    </w:pPr>
    <w:rPr>
      <w:rFonts w:ascii="Trebuchet MS" w:eastAsia="Batang" w:hAnsi="Batang"/>
      <w:b/>
      <w:color w:val="000000"/>
      <w:sz w:val="24"/>
      <w:lang w:eastAsia="ko-KR"/>
    </w:rPr>
  </w:style>
  <w:style w:type="character" w:customStyle="1" w:styleId="FigureTitle-K-IDC0">
    <w:name w:val="Figure Title-K-IDC (文字)"/>
    <w:basedOn w:val="DefaultParagraphFont"/>
    <w:link w:val="FigureTitle-K-IDC"/>
    <w:rsid w:val="0021375E"/>
    <w:rPr>
      <w:rFonts w:ascii="Trebuchet MS" w:eastAsia="Batang" w:hAnsi="Batang"/>
      <w:b/>
      <w:color w:val="000000"/>
      <w:sz w:val="24"/>
      <w:lang w:eastAsia="ko-KR"/>
    </w:rPr>
  </w:style>
  <w:style w:type="paragraph" w:customStyle="1" w:styleId="Footer-1stPg-CS-IDC">
    <w:name w:val="Footer-1stPg-CS-IDC"/>
    <w:link w:val="Footer-1stPg-CS-IDC0"/>
    <w:rsid w:val="0021375E"/>
    <w:pPr>
      <w:widowControl w:val="0"/>
      <w:spacing w:after="60" w:line="240" w:lineRule="auto"/>
      <w:ind w:left="360"/>
    </w:pPr>
    <w:rPr>
      <w:rFonts w:ascii="Microsoft Sans Serif" w:eastAsia="SimSun" w:hAnsi="SimSun"/>
      <w:color w:val="000000"/>
      <w:sz w:val="18"/>
      <w:lang w:eastAsia="zh-CN"/>
    </w:rPr>
  </w:style>
  <w:style w:type="character" w:customStyle="1" w:styleId="Footer-1stPg-CS-IDC0">
    <w:name w:val="Footer-1stPg-CS-IDC (文字)"/>
    <w:basedOn w:val="DefaultParagraphFont"/>
    <w:link w:val="Footer-1stPg-CS-IDC"/>
    <w:rsid w:val="0021375E"/>
    <w:rPr>
      <w:rFonts w:ascii="Microsoft Sans Serif" w:eastAsia="SimSun" w:hAnsi="SimSun"/>
      <w:color w:val="000000"/>
      <w:sz w:val="18"/>
      <w:lang w:eastAsia="zh-CN"/>
    </w:rPr>
  </w:style>
  <w:style w:type="paragraph" w:customStyle="1" w:styleId="Footer-1stPg-CT-IDC">
    <w:name w:val="Footer-1stPg-CT-IDC"/>
    <w:link w:val="Footer-1stPg-CT-IDC0"/>
    <w:rsid w:val="0021375E"/>
    <w:pPr>
      <w:widowControl w:val="0"/>
      <w:spacing w:after="60" w:line="240" w:lineRule="auto"/>
      <w:ind w:left="360"/>
    </w:pPr>
    <w:rPr>
      <w:rFonts w:ascii="Microsoft Sans Serif" w:eastAsia="PMingLiU" w:hAnsi="PMingLiU"/>
      <w:color w:val="000000"/>
      <w:sz w:val="18"/>
      <w:lang w:eastAsia="zh-TW"/>
    </w:rPr>
  </w:style>
  <w:style w:type="character" w:customStyle="1" w:styleId="Footer-1stPg-CT-IDC0">
    <w:name w:val="Footer-1stPg-CT-IDC (文字)"/>
    <w:basedOn w:val="DefaultParagraphFont"/>
    <w:link w:val="Footer-1stPg-CT-IDC"/>
    <w:rsid w:val="0021375E"/>
    <w:rPr>
      <w:rFonts w:ascii="Microsoft Sans Serif" w:eastAsia="PMingLiU" w:hAnsi="PMingLiU"/>
      <w:color w:val="000000"/>
      <w:sz w:val="18"/>
      <w:lang w:eastAsia="zh-TW"/>
    </w:rPr>
  </w:style>
  <w:style w:type="paragraph" w:customStyle="1" w:styleId="Footer-1stPg-IDC">
    <w:name w:val="Footer-1stPg-IDC"/>
    <w:link w:val="Footer-1stPg-IDC0"/>
    <w:rsid w:val="0021375E"/>
    <w:pPr>
      <w:widowControl w:val="0"/>
      <w:spacing w:after="60" w:line="240" w:lineRule="auto"/>
      <w:ind w:left="360"/>
    </w:pPr>
    <w:rPr>
      <w:rFonts w:ascii="Microsoft Sans Serif" w:hAnsi="Microsoft Sans Serif"/>
      <w:color w:val="000000"/>
      <w:sz w:val="18"/>
    </w:rPr>
  </w:style>
  <w:style w:type="character" w:customStyle="1" w:styleId="Footer-1stPg-IDC0">
    <w:name w:val="Footer-1stPg-IDC (文字)"/>
    <w:basedOn w:val="DefaultParagraphFont"/>
    <w:link w:val="Footer-1stPg-IDC"/>
    <w:rsid w:val="0021375E"/>
    <w:rPr>
      <w:rFonts w:ascii="Microsoft Sans Serif" w:hAnsi="Microsoft Sans Serif"/>
      <w:color w:val="000000"/>
      <w:sz w:val="18"/>
    </w:rPr>
  </w:style>
  <w:style w:type="paragraph" w:customStyle="1" w:styleId="Footer-1stPg-J-IDC">
    <w:name w:val="Footer-1stPg-J-IDC"/>
    <w:link w:val="Footer-1stPg-J-IDC0"/>
    <w:rsid w:val="0021375E"/>
    <w:pPr>
      <w:widowControl w:val="0"/>
      <w:spacing w:after="60" w:line="240" w:lineRule="auto"/>
      <w:ind w:left="360"/>
    </w:pPr>
    <w:rPr>
      <w:rFonts w:ascii="Arial" w:eastAsia="MS Gothic" w:hAnsi="MS Gothic"/>
      <w:color w:val="000000"/>
      <w:sz w:val="18"/>
      <w:lang w:eastAsia="ja-JP"/>
    </w:rPr>
  </w:style>
  <w:style w:type="character" w:customStyle="1" w:styleId="Footer-1stPg-J-IDC0">
    <w:name w:val="Footer-1stPg-J-IDC (文字)"/>
    <w:basedOn w:val="DefaultParagraphFont"/>
    <w:link w:val="Footer-1stPg-J-IDC"/>
    <w:rsid w:val="0021375E"/>
    <w:rPr>
      <w:rFonts w:ascii="Arial" w:eastAsia="MS Gothic" w:hAnsi="MS Gothic"/>
      <w:color w:val="000000"/>
      <w:sz w:val="18"/>
      <w:lang w:eastAsia="ja-JP"/>
    </w:rPr>
  </w:style>
  <w:style w:type="paragraph" w:customStyle="1" w:styleId="Footer-1stPg-K-IDC">
    <w:name w:val="Footer-1stPg-K-IDC"/>
    <w:link w:val="Footer-1stPg-K-IDC0"/>
    <w:rsid w:val="0021375E"/>
    <w:pPr>
      <w:widowControl w:val="0"/>
      <w:spacing w:after="60" w:line="240" w:lineRule="auto"/>
      <w:ind w:left="360"/>
    </w:pPr>
    <w:rPr>
      <w:rFonts w:ascii="Microsoft Sans Serif" w:eastAsia="Batang" w:hAnsi="Batang"/>
      <w:color w:val="000000"/>
      <w:sz w:val="18"/>
      <w:lang w:eastAsia="ko-KR"/>
    </w:rPr>
  </w:style>
  <w:style w:type="character" w:customStyle="1" w:styleId="Footer-1stPg-K-IDC0">
    <w:name w:val="Footer-1stPg-K-IDC (文字)"/>
    <w:basedOn w:val="DefaultParagraphFont"/>
    <w:link w:val="Footer-1stPg-K-IDC"/>
    <w:rsid w:val="0021375E"/>
    <w:rPr>
      <w:rFonts w:ascii="Microsoft Sans Serif" w:eastAsia="Batang" w:hAnsi="Batang"/>
      <w:color w:val="000000"/>
      <w:sz w:val="18"/>
      <w:lang w:eastAsia="ko-KR"/>
    </w:rPr>
  </w:style>
  <w:style w:type="paragraph" w:customStyle="1" w:styleId="Footer-CS-IDC">
    <w:name w:val="Footer-CS-IDC"/>
    <w:link w:val="Footer-CS-IDC0"/>
    <w:rsid w:val="0021375E"/>
    <w:pPr>
      <w:widowControl w:val="0"/>
      <w:tabs>
        <w:tab w:val="center" w:pos="5040"/>
        <w:tab w:val="right" w:pos="9360"/>
      </w:tabs>
      <w:spacing w:after="60" w:line="240" w:lineRule="auto"/>
      <w:ind w:left="360"/>
    </w:pPr>
    <w:rPr>
      <w:rFonts w:ascii="Microsoft Sans Serif" w:eastAsia="SimSun" w:hAnsi="SimSun"/>
      <w:color w:val="000000"/>
      <w:sz w:val="18"/>
      <w:lang w:eastAsia="zh-CN"/>
    </w:rPr>
  </w:style>
  <w:style w:type="character" w:customStyle="1" w:styleId="Footer-CS-IDC0">
    <w:name w:val="Footer-CS-IDC (文字)"/>
    <w:basedOn w:val="DefaultParagraphFont"/>
    <w:link w:val="Footer-CS-IDC"/>
    <w:rsid w:val="0021375E"/>
    <w:rPr>
      <w:rFonts w:ascii="Microsoft Sans Serif" w:eastAsia="SimSun" w:hAnsi="SimSun"/>
      <w:color w:val="000000"/>
      <w:sz w:val="18"/>
      <w:lang w:eastAsia="zh-CN"/>
    </w:rPr>
  </w:style>
  <w:style w:type="paragraph" w:customStyle="1" w:styleId="Footer-CT-IDC">
    <w:name w:val="Footer-CT-IDC"/>
    <w:link w:val="Footer-CT-IDC0"/>
    <w:rsid w:val="0021375E"/>
    <w:pPr>
      <w:widowControl w:val="0"/>
      <w:tabs>
        <w:tab w:val="center" w:pos="5040"/>
        <w:tab w:val="right" w:pos="9360"/>
      </w:tabs>
      <w:spacing w:after="60" w:line="240" w:lineRule="auto"/>
      <w:ind w:left="360"/>
    </w:pPr>
    <w:rPr>
      <w:rFonts w:ascii="Microsoft Sans Serif" w:eastAsia="PMingLiU" w:hAnsi="PMingLiU"/>
      <w:color w:val="000000"/>
      <w:sz w:val="18"/>
      <w:lang w:eastAsia="zh-TW"/>
    </w:rPr>
  </w:style>
  <w:style w:type="character" w:customStyle="1" w:styleId="Footer-CT-IDC0">
    <w:name w:val="Footer-CT-IDC (文字)"/>
    <w:basedOn w:val="DefaultParagraphFont"/>
    <w:link w:val="Footer-CT-IDC"/>
    <w:rsid w:val="0021375E"/>
    <w:rPr>
      <w:rFonts w:ascii="Microsoft Sans Serif" w:eastAsia="PMingLiU" w:hAnsi="PMingLiU"/>
      <w:color w:val="000000"/>
      <w:sz w:val="18"/>
      <w:lang w:eastAsia="zh-TW"/>
    </w:rPr>
  </w:style>
  <w:style w:type="paragraph" w:customStyle="1" w:styleId="Footer-IDC">
    <w:name w:val="Footer-IDC"/>
    <w:link w:val="Footer-IDC0"/>
    <w:rsid w:val="0021375E"/>
    <w:pPr>
      <w:widowControl w:val="0"/>
      <w:tabs>
        <w:tab w:val="center" w:pos="5040"/>
        <w:tab w:val="right" w:pos="9360"/>
      </w:tabs>
      <w:spacing w:after="60" w:line="240" w:lineRule="auto"/>
      <w:ind w:left="360"/>
    </w:pPr>
    <w:rPr>
      <w:rFonts w:ascii="Microsoft Sans Serif" w:hAnsi="Microsoft Sans Serif"/>
      <w:color w:val="000000"/>
      <w:sz w:val="18"/>
    </w:rPr>
  </w:style>
  <w:style w:type="character" w:customStyle="1" w:styleId="Footer-IDC0">
    <w:name w:val="Footer-IDC (文字)"/>
    <w:basedOn w:val="DefaultParagraphFont"/>
    <w:link w:val="Footer-IDC"/>
    <w:rsid w:val="0021375E"/>
    <w:rPr>
      <w:rFonts w:ascii="Microsoft Sans Serif" w:hAnsi="Microsoft Sans Serif"/>
      <w:color w:val="000000"/>
      <w:sz w:val="18"/>
    </w:rPr>
  </w:style>
  <w:style w:type="paragraph" w:customStyle="1" w:styleId="Footer-J-IDC">
    <w:name w:val="Footer-J-IDC"/>
    <w:link w:val="Footer-J-IDC0"/>
    <w:rsid w:val="0021375E"/>
    <w:pPr>
      <w:widowControl w:val="0"/>
      <w:tabs>
        <w:tab w:val="center" w:pos="5040"/>
        <w:tab w:val="right" w:pos="9360"/>
      </w:tabs>
      <w:spacing w:after="60" w:line="240" w:lineRule="auto"/>
      <w:ind w:left="360"/>
    </w:pPr>
    <w:rPr>
      <w:rFonts w:ascii="Arial" w:eastAsia="MS Gothic" w:hAnsi="MS Gothic"/>
      <w:color w:val="000000"/>
      <w:sz w:val="18"/>
      <w:lang w:eastAsia="ja-JP"/>
    </w:rPr>
  </w:style>
  <w:style w:type="character" w:customStyle="1" w:styleId="Footer-J-IDC0">
    <w:name w:val="Footer-J-IDC (文字)"/>
    <w:basedOn w:val="DefaultParagraphFont"/>
    <w:link w:val="Footer-J-IDC"/>
    <w:rsid w:val="0021375E"/>
    <w:rPr>
      <w:rFonts w:ascii="Arial" w:eastAsia="MS Gothic" w:hAnsi="MS Gothic"/>
      <w:color w:val="000000"/>
      <w:sz w:val="18"/>
      <w:lang w:eastAsia="ja-JP"/>
    </w:rPr>
  </w:style>
  <w:style w:type="paragraph" w:customStyle="1" w:styleId="Footer-K-IDC">
    <w:name w:val="Footer-K-IDC"/>
    <w:link w:val="Footer-K-IDC0"/>
    <w:rsid w:val="0021375E"/>
    <w:pPr>
      <w:widowControl w:val="0"/>
      <w:tabs>
        <w:tab w:val="center" w:pos="5040"/>
        <w:tab w:val="right" w:pos="9360"/>
      </w:tabs>
      <w:spacing w:after="60" w:line="240" w:lineRule="auto"/>
      <w:ind w:left="360"/>
    </w:pPr>
    <w:rPr>
      <w:rFonts w:ascii="Microsoft Sans Serif" w:eastAsia="Batang" w:hAnsi="Batang"/>
      <w:color w:val="000000"/>
      <w:sz w:val="18"/>
      <w:lang w:eastAsia="ko-KR"/>
    </w:rPr>
  </w:style>
  <w:style w:type="character" w:customStyle="1" w:styleId="Footer-K-IDC0">
    <w:name w:val="Footer-K-IDC (文字)"/>
    <w:basedOn w:val="DefaultParagraphFont"/>
    <w:link w:val="Footer-K-IDC"/>
    <w:rsid w:val="0021375E"/>
    <w:rPr>
      <w:rFonts w:ascii="Microsoft Sans Serif" w:eastAsia="Batang" w:hAnsi="Batang"/>
      <w:color w:val="000000"/>
      <w:sz w:val="18"/>
      <w:lang w:eastAsia="ko-KR"/>
    </w:rPr>
  </w:style>
  <w:style w:type="paragraph" w:customStyle="1" w:styleId="Heading1-CS-IDC">
    <w:name w:val="Heading 1-CS-IDC"/>
    <w:next w:val="Body-CS-IDC"/>
    <w:link w:val="Heading1-CS-IDC0"/>
    <w:rsid w:val="0021375E"/>
    <w:pPr>
      <w:keepNext/>
      <w:keepLines/>
      <w:spacing w:before="160" w:after="120" w:line="260" w:lineRule="exact"/>
      <w:ind w:right="288"/>
      <w:outlineLvl w:val="1"/>
    </w:pPr>
    <w:rPr>
      <w:rFonts w:ascii="Trebuchet MS" w:eastAsia="SimSun" w:hAnsi="SimSun"/>
      <w:b/>
      <w:color w:val="1F497D" w:themeColor="text2"/>
      <w:sz w:val="26"/>
      <w:lang w:eastAsia="zh-CN"/>
    </w:rPr>
  </w:style>
  <w:style w:type="character" w:customStyle="1" w:styleId="Heading1-CS-IDC0">
    <w:name w:val="Heading 1-CS-IDC (文字)"/>
    <w:basedOn w:val="DefaultParagraphFont"/>
    <w:link w:val="Heading1-CS-IDC"/>
    <w:rsid w:val="0021375E"/>
    <w:rPr>
      <w:rFonts w:ascii="Trebuchet MS" w:eastAsia="SimSun" w:hAnsi="SimSun"/>
      <w:b/>
      <w:color w:val="1F497D" w:themeColor="text2"/>
      <w:sz w:val="26"/>
      <w:lang w:eastAsia="zh-CN"/>
    </w:rPr>
  </w:style>
  <w:style w:type="paragraph" w:customStyle="1" w:styleId="Heading1-CT-IDC">
    <w:name w:val="Heading 1-CT-IDC"/>
    <w:next w:val="Body-CT-IDC"/>
    <w:link w:val="Heading1-CT-IDC0"/>
    <w:rsid w:val="0021375E"/>
    <w:pPr>
      <w:keepNext/>
      <w:keepLines/>
      <w:spacing w:before="160" w:after="120" w:line="260" w:lineRule="exact"/>
      <w:ind w:right="288"/>
      <w:outlineLvl w:val="1"/>
    </w:pPr>
    <w:rPr>
      <w:rFonts w:ascii="Trebuchet MS" w:eastAsia="PMingLiU" w:hAnsi="PMingLiU"/>
      <w:b/>
      <w:color w:val="1F497D" w:themeColor="text2"/>
      <w:sz w:val="26"/>
      <w:lang w:eastAsia="zh-TW"/>
    </w:rPr>
  </w:style>
  <w:style w:type="character" w:customStyle="1" w:styleId="Heading1-CT-IDC0">
    <w:name w:val="Heading 1-CT-IDC (文字)"/>
    <w:basedOn w:val="DefaultParagraphFont"/>
    <w:link w:val="Heading1-CT-IDC"/>
    <w:rsid w:val="0021375E"/>
    <w:rPr>
      <w:rFonts w:ascii="Trebuchet MS" w:eastAsia="PMingLiU" w:hAnsi="PMingLiU"/>
      <w:b/>
      <w:color w:val="1F497D" w:themeColor="text2"/>
      <w:sz w:val="26"/>
      <w:lang w:eastAsia="zh-TW"/>
    </w:rPr>
  </w:style>
  <w:style w:type="paragraph" w:customStyle="1" w:styleId="Heading1-IDC">
    <w:name w:val="Heading 1-IDC"/>
    <w:next w:val="Body-IDC"/>
    <w:link w:val="Heading1-IDC0"/>
    <w:rsid w:val="0021375E"/>
    <w:pPr>
      <w:keepNext/>
      <w:keepLines/>
      <w:spacing w:before="160" w:after="120" w:line="260" w:lineRule="exact"/>
      <w:ind w:right="288"/>
      <w:outlineLvl w:val="1"/>
    </w:pPr>
    <w:rPr>
      <w:rFonts w:ascii="Trebuchet MS" w:hAnsi="Trebuchet MS"/>
      <w:b/>
      <w:color w:val="1F497D" w:themeColor="text2"/>
      <w:sz w:val="26"/>
    </w:rPr>
  </w:style>
  <w:style w:type="character" w:customStyle="1" w:styleId="Heading1-IDC0">
    <w:name w:val="Heading 1-IDC (文字)"/>
    <w:basedOn w:val="DefaultParagraphFont"/>
    <w:link w:val="Heading1-IDC"/>
    <w:rsid w:val="0021375E"/>
    <w:rPr>
      <w:rFonts w:ascii="Trebuchet MS" w:hAnsi="Trebuchet MS"/>
      <w:b/>
      <w:color w:val="1F497D" w:themeColor="text2"/>
      <w:sz w:val="26"/>
    </w:rPr>
  </w:style>
  <w:style w:type="paragraph" w:customStyle="1" w:styleId="Heading1-J-IDC">
    <w:name w:val="Heading 1-J-IDC"/>
    <w:next w:val="Body-J-IDC"/>
    <w:link w:val="Heading1-J-IDC0"/>
    <w:rsid w:val="0021375E"/>
    <w:pPr>
      <w:keepNext/>
      <w:keepLines/>
      <w:spacing w:before="160" w:after="120" w:line="260" w:lineRule="exact"/>
      <w:ind w:right="288"/>
      <w:outlineLvl w:val="1"/>
    </w:pPr>
    <w:rPr>
      <w:rFonts w:ascii="Arial" w:eastAsia="MS Gothic" w:hAnsi="MS Gothic"/>
      <w:b/>
      <w:color w:val="1F497D" w:themeColor="text2"/>
      <w:sz w:val="26"/>
      <w:lang w:eastAsia="ja-JP"/>
    </w:rPr>
  </w:style>
  <w:style w:type="character" w:customStyle="1" w:styleId="Heading1-J-IDC0">
    <w:name w:val="Heading 1-J-IDC (文字)"/>
    <w:basedOn w:val="DefaultParagraphFont"/>
    <w:link w:val="Heading1-J-IDC"/>
    <w:rsid w:val="0021375E"/>
    <w:rPr>
      <w:rFonts w:ascii="Arial" w:eastAsia="MS Gothic" w:hAnsi="MS Gothic"/>
      <w:b/>
      <w:color w:val="1F497D" w:themeColor="text2"/>
      <w:sz w:val="26"/>
      <w:lang w:eastAsia="ja-JP"/>
    </w:rPr>
  </w:style>
  <w:style w:type="paragraph" w:customStyle="1" w:styleId="Heading1-K-IDC">
    <w:name w:val="Heading 1-K-IDC"/>
    <w:next w:val="Body-K-IDC"/>
    <w:link w:val="Heading1-K-IDC0"/>
    <w:rsid w:val="0021375E"/>
    <w:pPr>
      <w:keepNext/>
      <w:keepLines/>
      <w:spacing w:before="160" w:after="120" w:line="260" w:lineRule="exact"/>
      <w:ind w:right="288"/>
      <w:outlineLvl w:val="1"/>
    </w:pPr>
    <w:rPr>
      <w:rFonts w:ascii="Trebuchet MS" w:eastAsia="Batang" w:hAnsi="Batang"/>
      <w:b/>
      <w:color w:val="1F497D" w:themeColor="text2"/>
      <w:sz w:val="26"/>
      <w:lang w:eastAsia="ko-KR"/>
    </w:rPr>
  </w:style>
  <w:style w:type="character" w:customStyle="1" w:styleId="Heading1-K-IDC0">
    <w:name w:val="Heading 1-K-IDC (文字)"/>
    <w:basedOn w:val="DefaultParagraphFont"/>
    <w:link w:val="Heading1-K-IDC"/>
    <w:rsid w:val="0021375E"/>
    <w:rPr>
      <w:rFonts w:ascii="Trebuchet MS" w:eastAsia="Batang" w:hAnsi="Batang"/>
      <w:b/>
      <w:color w:val="1F497D" w:themeColor="text2"/>
      <w:sz w:val="26"/>
      <w:lang w:eastAsia="ko-KR"/>
    </w:rPr>
  </w:style>
  <w:style w:type="paragraph" w:customStyle="1" w:styleId="Heading2-CS-IDC">
    <w:name w:val="Heading 2-CS-IDC"/>
    <w:next w:val="Body-CS-IDC"/>
    <w:link w:val="Heading2-CS-IDC0"/>
    <w:rsid w:val="0021375E"/>
    <w:pPr>
      <w:keepNext/>
      <w:keepLines/>
      <w:spacing w:before="120" w:after="120" w:line="260" w:lineRule="exact"/>
      <w:ind w:right="288"/>
      <w:outlineLvl w:val="2"/>
    </w:pPr>
    <w:rPr>
      <w:rFonts w:ascii="Trebuchet MS" w:eastAsia="SimSun"/>
      <w:b/>
      <w:i/>
      <w:color w:val="1F497D" w:themeColor="text2"/>
      <w:sz w:val="24"/>
      <w:lang w:eastAsia="zh-CN"/>
    </w:rPr>
  </w:style>
  <w:style w:type="character" w:customStyle="1" w:styleId="Heading2-CS-IDC0">
    <w:name w:val="Heading 2-CS-IDC (文字)"/>
    <w:basedOn w:val="DefaultParagraphFont"/>
    <w:link w:val="Heading2-CS-IDC"/>
    <w:rsid w:val="0021375E"/>
    <w:rPr>
      <w:rFonts w:ascii="Trebuchet MS" w:eastAsia="SimSun"/>
      <w:b/>
      <w:i/>
      <w:color w:val="1F497D" w:themeColor="text2"/>
      <w:sz w:val="24"/>
      <w:lang w:eastAsia="zh-CN"/>
    </w:rPr>
  </w:style>
  <w:style w:type="paragraph" w:customStyle="1" w:styleId="Heading2-CT-IDC">
    <w:name w:val="Heading 2-CT-IDC"/>
    <w:next w:val="Body-CT-IDC"/>
    <w:link w:val="Heading2-CT-IDC0"/>
    <w:rsid w:val="0021375E"/>
    <w:pPr>
      <w:keepNext/>
      <w:keepLines/>
      <w:spacing w:before="120" w:after="120" w:line="260" w:lineRule="exact"/>
      <w:ind w:right="288"/>
      <w:outlineLvl w:val="2"/>
    </w:pPr>
    <w:rPr>
      <w:rFonts w:ascii="Trebuchet MS" w:eastAsia="PMingLiU"/>
      <w:b/>
      <w:i/>
      <w:color w:val="1F497D" w:themeColor="text2"/>
      <w:sz w:val="24"/>
      <w:lang w:eastAsia="zh-TW"/>
    </w:rPr>
  </w:style>
  <w:style w:type="character" w:customStyle="1" w:styleId="Heading2-CT-IDC0">
    <w:name w:val="Heading 2-CT-IDC (文字)"/>
    <w:basedOn w:val="DefaultParagraphFont"/>
    <w:link w:val="Heading2-CT-IDC"/>
    <w:rsid w:val="0021375E"/>
    <w:rPr>
      <w:rFonts w:ascii="Trebuchet MS" w:eastAsia="PMingLiU"/>
      <w:b/>
      <w:i/>
      <w:color w:val="1F497D" w:themeColor="text2"/>
      <w:sz w:val="24"/>
      <w:lang w:eastAsia="zh-TW"/>
    </w:rPr>
  </w:style>
  <w:style w:type="paragraph" w:customStyle="1" w:styleId="Heading2-IDC">
    <w:name w:val="Heading 2-IDC"/>
    <w:next w:val="Body-IDC"/>
    <w:link w:val="Heading2-IDC0"/>
    <w:rsid w:val="0021375E"/>
    <w:pPr>
      <w:keepNext/>
      <w:keepLines/>
      <w:spacing w:before="120" w:after="120" w:line="260" w:lineRule="exact"/>
      <w:ind w:right="288"/>
      <w:outlineLvl w:val="2"/>
    </w:pPr>
    <w:rPr>
      <w:rFonts w:ascii="Trebuchet MS" w:hAnsi="Trebuchet MS"/>
      <w:b/>
      <w:i/>
      <w:color w:val="1F497D" w:themeColor="text2"/>
      <w:sz w:val="24"/>
    </w:rPr>
  </w:style>
  <w:style w:type="character" w:customStyle="1" w:styleId="Heading2-IDC0">
    <w:name w:val="Heading 2-IDC (文字)"/>
    <w:basedOn w:val="DefaultParagraphFont"/>
    <w:link w:val="Heading2-IDC"/>
    <w:rsid w:val="0021375E"/>
    <w:rPr>
      <w:rFonts w:ascii="Trebuchet MS" w:hAnsi="Trebuchet MS"/>
      <w:b/>
      <w:i/>
      <w:color w:val="1F497D" w:themeColor="text2"/>
      <w:sz w:val="24"/>
    </w:rPr>
  </w:style>
  <w:style w:type="paragraph" w:customStyle="1" w:styleId="Heading2-J-IDC">
    <w:name w:val="Heading 2-J-IDC"/>
    <w:next w:val="Body-J-IDC"/>
    <w:link w:val="Heading2-J-IDC0"/>
    <w:rsid w:val="0021375E"/>
    <w:pPr>
      <w:keepNext/>
      <w:keepLines/>
      <w:spacing w:before="120" w:after="120" w:line="260" w:lineRule="exact"/>
      <w:ind w:right="288"/>
      <w:outlineLvl w:val="2"/>
    </w:pPr>
    <w:rPr>
      <w:rFonts w:ascii="Arial" w:eastAsia="MS Gothic" w:hAnsi="MS Gothic"/>
      <w:b/>
      <w:i/>
      <w:color w:val="1F497D" w:themeColor="text2"/>
      <w:sz w:val="24"/>
      <w:lang w:eastAsia="ja-JP"/>
    </w:rPr>
  </w:style>
  <w:style w:type="character" w:customStyle="1" w:styleId="Heading2-J-IDC0">
    <w:name w:val="Heading 2-J-IDC (文字)"/>
    <w:basedOn w:val="DefaultParagraphFont"/>
    <w:link w:val="Heading2-J-IDC"/>
    <w:rsid w:val="0021375E"/>
    <w:rPr>
      <w:rFonts w:ascii="Arial" w:eastAsia="MS Gothic" w:hAnsi="MS Gothic"/>
      <w:b/>
      <w:i/>
      <w:color w:val="1F497D" w:themeColor="text2"/>
      <w:sz w:val="24"/>
      <w:lang w:eastAsia="ja-JP"/>
    </w:rPr>
  </w:style>
  <w:style w:type="paragraph" w:customStyle="1" w:styleId="Heading2-K-IDC">
    <w:name w:val="Heading 2-K-IDC"/>
    <w:next w:val="Body-K-IDC"/>
    <w:link w:val="Heading2-K-IDC0"/>
    <w:rsid w:val="0021375E"/>
    <w:pPr>
      <w:keepNext/>
      <w:keepLines/>
      <w:spacing w:before="120" w:after="120" w:line="260" w:lineRule="exact"/>
      <w:ind w:right="288"/>
      <w:outlineLvl w:val="2"/>
    </w:pPr>
    <w:rPr>
      <w:rFonts w:ascii="Trebuchet MS" w:eastAsia="Batang"/>
      <w:b/>
      <w:i/>
      <w:color w:val="1F497D" w:themeColor="text2"/>
      <w:sz w:val="24"/>
      <w:lang w:eastAsia="ko-KR"/>
    </w:rPr>
  </w:style>
  <w:style w:type="character" w:customStyle="1" w:styleId="Heading2-K-IDC0">
    <w:name w:val="Heading 2-K-IDC (文字)"/>
    <w:basedOn w:val="DefaultParagraphFont"/>
    <w:link w:val="Heading2-K-IDC"/>
    <w:rsid w:val="0021375E"/>
    <w:rPr>
      <w:rFonts w:ascii="Trebuchet MS" w:eastAsia="Batang"/>
      <w:b/>
      <w:i/>
      <w:color w:val="1F497D" w:themeColor="text2"/>
      <w:sz w:val="24"/>
      <w:lang w:eastAsia="ko-KR"/>
    </w:rPr>
  </w:style>
  <w:style w:type="paragraph" w:customStyle="1" w:styleId="Heading3-CS-IDC">
    <w:name w:val="Heading 3-CS-IDC"/>
    <w:next w:val="Body-CS-IDC"/>
    <w:link w:val="Heading3-CS-IDC0"/>
    <w:rsid w:val="0021375E"/>
    <w:pPr>
      <w:keepNext/>
      <w:keepLines/>
      <w:spacing w:before="120" w:after="0" w:line="260" w:lineRule="exact"/>
      <w:ind w:right="288"/>
      <w:outlineLvl w:val="3"/>
    </w:pPr>
    <w:rPr>
      <w:rFonts w:ascii="Trebuchet MS" w:eastAsia="SimSun" w:hAnsi="SimSun"/>
      <w:b/>
      <w:color w:val="1F497D" w:themeColor="text2"/>
      <w:lang w:eastAsia="zh-CN"/>
    </w:rPr>
  </w:style>
  <w:style w:type="character" w:customStyle="1" w:styleId="Heading3-CS-IDC0">
    <w:name w:val="Heading 3-CS-IDC (文字)"/>
    <w:basedOn w:val="DefaultParagraphFont"/>
    <w:link w:val="Heading3-CS-IDC"/>
    <w:rsid w:val="0021375E"/>
    <w:rPr>
      <w:rFonts w:ascii="Trebuchet MS" w:eastAsia="SimSun" w:hAnsi="SimSun"/>
      <w:b/>
      <w:color w:val="1F497D" w:themeColor="text2"/>
      <w:lang w:eastAsia="zh-CN"/>
    </w:rPr>
  </w:style>
  <w:style w:type="paragraph" w:customStyle="1" w:styleId="Heading3-CT-IDC">
    <w:name w:val="Heading 3-CT-IDC"/>
    <w:next w:val="Body-CT-IDC"/>
    <w:link w:val="Heading3-CT-IDC0"/>
    <w:rsid w:val="0021375E"/>
    <w:pPr>
      <w:keepNext/>
      <w:keepLines/>
      <w:spacing w:before="120" w:after="0" w:line="260" w:lineRule="exact"/>
      <w:ind w:right="288"/>
      <w:outlineLvl w:val="3"/>
    </w:pPr>
    <w:rPr>
      <w:rFonts w:ascii="Trebuchet MS" w:eastAsia="PMingLiU" w:hAnsi="PMingLiU"/>
      <w:b/>
      <w:color w:val="1F497D" w:themeColor="text2"/>
      <w:lang w:eastAsia="zh-TW"/>
    </w:rPr>
  </w:style>
  <w:style w:type="character" w:customStyle="1" w:styleId="Heading3-CT-IDC0">
    <w:name w:val="Heading 3-CT-IDC (文字)"/>
    <w:basedOn w:val="DefaultParagraphFont"/>
    <w:link w:val="Heading3-CT-IDC"/>
    <w:rsid w:val="0021375E"/>
    <w:rPr>
      <w:rFonts w:ascii="Trebuchet MS" w:eastAsia="PMingLiU" w:hAnsi="PMingLiU"/>
      <w:b/>
      <w:color w:val="1F497D" w:themeColor="text2"/>
      <w:lang w:eastAsia="zh-TW"/>
    </w:rPr>
  </w:style>
  <w:style w:type="paragraph" w:customStyle="1" w:styleId="Heading3-IDC">
    <w:name w:val="Heading 3-IDC"/>
    <w:next w:val="Body-IDC"/>
    <w:link w:val="Heading3-IDC0"/>
    <w:rsid w:val="0021375E"/>
    <w:pPr>
      <w:keepNext/>
      <w:keepLines/>
      <w:spacing w:before="120" w:after="0" w:line="260" w:lineRule="exact"/>
      <w:ind w:right="288"/>
      <w:outlineLvl w:val="3"/>
    </w:pPr>
    <w:rPr>
      <w:rFonts w:ascii="Trebuchet MS" w:hAnsi="Trebuchet MS"/>
      <w:b/>
      <w:color w:val="1F497D" w:themeColor="text2"/>
    </w:rPr>
  </w:style>
  <w:style w:type="character" w:customStyle="1" w:styleId="Heading3-IDC0">
    <w:name w:val="Heading 3-IDC (文字)"/>
    <w:basedOn w:val="DefaultParagraphFont"/>
    <w:link w:val="Heading3-IDC"/>
    <w:rsid w:val="0021375E"/>
    <w:rPr>
      <w:rFonts w:ascii="Trebuchet MS" w:hAnsi="Trebuchet MS"/>
      <w:b/>
      <w:color w:val="1F497D" w:themeColor="text2"/>
    </w:rPr>
  </w:style>
  <w:style w:type="paragraph" w:customStyle="1" w:styleId="Heading3-J-IDC">
    <w:name w:val="Heading 3-J-IDC"/>
    <w:next w:val="Body-J-IDC"/>
    <w:link w:val="Heading3-J-IDC0"/>
    <w:rsid w:val="0021375E"/>
    <w:pPr>
      <w:keepNext/>
      <w:keepLines/>
      <w:spacing w:before="120" w:after="0" w:line="260" w:lineRule="exact"/>
      <w:ind w:right="288"/>
      <w:outlineLvl w:val="3"/>
    </w:pPr>
    <w:rPr>
      <w:rFonts w:ascii="Arial" w:eastAsia="MS Gothic" w:hAnsi="MS Gothic"/>
      <w:b/>
      <w:color w:val="1F497D" w:themeColor="text2"/>
      <w:lang w:eastAsia="ja-JP"/>
    </w:rPr>
  </w:style>
  <w:style w:type="character" w:customStyle="1" w:styleId="Heading3-J-IDC0">
    <w:name w:val="Heading 3-J-IDC (文字)"/>
    <w:basedOn w:val="DefaultParagraphFont"/>
    <w:link w:val="Heading3-J-IDC"/>
    <w:rsid w:val="0021375E"/>
    <w:rPr>
      <w:rFonts w:ascii="Arial" w:eastAsia="MS Gothic" w:hAnsi="MS Gothic"/>
      <w:b/>
      <w:color w:val="1F497D" w:themeColor="text2"/>
      <w:lang w:eastAsia="ja-JP"/>
    </w:rPr>
  </w:style>
  <w:style w:type="paragraph" w:customStyle="1" w:styleId="Heading3-K-IDC">
    <w:name w:val="Heading 3-K-IDC"/>
    <w:next w:val="Body-K-IDC"/>
    <w:link w:val="Heading3-K-IDC0"/>
    <w:rsid w:val="0021375E"/>
    <w:pPr>
      <w:keepNext/>
      <w:keepLines/>
      <w:spacing w:before="120" w:after="0" w:line="260" w:lineRule="exact"/>
      <w:ind w:right="288"/>
      <w:outlineLvl w:val="3"/>
    </w:pPr>
    <w:rPr>
      <w:rFonts w:ascii="Trebuchet MS" w:eastAsia="Batang" w:hAnsi="Batang"/>
      <w:b/>
      <w:color w:val="1F497D" w:themeColor="text2"/>
      <w:lang w:eastAsia="ko-KR"/>
    </w:rPr>
  </w:style>
  <w:style w:type="character" w:customStyle="1" w:styleId="Heading3-K-IDC0">
    <w:name w:val="Heading 3-K-IDC (文字)"/>
    <w:basedOn w:val="DefaultParagraphFont"/>
    <w:link w:val="Heading3-K-IDC"/>
    <w:rsid w:val="0021375E"/>
    <w:rPr>
      <w:rFonts w:ascii="Trebuchet MS" w:eastAsia="Batang" w:hAnsi="Batang"/>
      <w:b/>
      <w:color w:val="1F497D" w:themeColor="text2"/>
      <w:lang w:eastAsia="ko-KR"/>
    </w:rPr>
  </w:style>
  <w:style w:type="paragraph" w:customStyle="1" w:styleId="Heading4-CS-IDC">
    <w:name w:val="Heading 4-CS-IDC"/>
    <w:next w:val="Body-CS-IDC"/>
    <w:link w:val="Heading4-CS-IDC0"/>
    <w:rsid w:val="0021375E"/>
    <w:pPr>
      <w:keepNext/>
      <w:keepLines/>
      <w:spacing w:before="120" w:after="0" w:line="260" w:lineRule="exact"/>
      <w:ind w:right="288"/>
      <w:outlineLvl w:val="4"/>
    </w:pPr>
    <w:rPr>
      <w:rFonts w:ascii="Trebuchet MS" w:eastAsia="SimSun" w:hAnsi="SimSun"/>
      <w:i/>
      <w:color w:val="1F497D" w:themeColor="text2"/>
      <w:lang w:eastAsia="zh-CN"/>
    </w:rPr>
  </w:style>
  <w:style w:type="character" w:customStyle="1" w:styleId="Heading4-CS-IDC0">
    <w:name w:val="Heading 4-CS-IDC (文字)"/>
    <w:basedOn w:val="DefaultParagraphFont"/>
    <w:link w:val="Heading4-CS-IDC"/>
    <w:rsid w:val="0021375E"/>
    <w:rPr>
      <w:rFonts w:ascii="Trebuchet MS" w:eastAsia="SimSun" w:hAnsi="SimSun"/>
      <w:i/>
      <w:color w:val="1F497D" w:themeColor="text2"/>
      <w:lang w:eastAsia="zh-CN"/>
    </w:rPr>
  </w:style>
  <w:style w:type="paragraph" w:customStyle="1" w:styleId="Heading4-CT-IDC">
    <w:name w:val="Heading 4-CT-IDC"/>
    <w:next w:val="Body-CT-IDC"/>
    <w:link w:val="Heading4-CT-IDC0"/>
    <w:rsid w:val="0021375E"/>
    <w:pPr>
      <w:keepNext/>
      <w:keepLines/>
      <w:spacing w:before="120" w:after="0" w:line="260" w:lineRule="exact"/>
      <w:ind w:right="288"/>
      <w:outlineLvl w:val="4"/>
    </w:pPr>
    <w:rPr>
      <w:rFonts w:ascii="Trebuchet MS" w:eastAsia="PMingLiU" w:hAnsi="PMingLiU"/>
      <w:i/>
      <w:color w:val="1F497D" w:themeColor="text2"/>
      <w:lang w:eastAsia="zh-TW"/>
    </w:rPr>
  </w:style>
  <w:style w:type="character" w:customStyle="1" w:styleId="Heading4-CT-IDC0">
    <w:name w:val="Heading 4-CT-IDC (文字)"/>
    <w:basedOn w:val="DefaultParagraphFont"/>
    <w:link w:val="Heading4-CT-IDC"/>
    <w:rsid w:val="0021375E"/>
    <w:rPr>
      <w:rFonts w:ascii="Trebuchet MS" w:eastAsia="PMingLiU" w:hAnsi="PMingLiU"/>
      <w:i/>
      <w:color w:val="1F497D" w:themeColor="text2"/>
      <w:lang w:eastAsia="zh-TW"/>
    </w:rPr>
  </w:style>
  <w:style w:type="paragraph" w:customStyle="1" w:styleId="Heading4-IDC">
    <w:name w:val="Heading 4-IDC"/>
    <w:next w:val="Body-IDC"/>
    <w:link w:val="Heading4-IDC0"/>
    <w:rsid w:val="0021375E"/>
    <w:pPr>
      <w:keepNext/>
      <w:keepLines/>
      <w:spacing w:before="120" w:after="0" w:line="260" w:lineRule="exact"/>
      <w:ind w:right="288"/>
      <w:outlineLvl w:val="4"/>
    </w:pPr>
    <w:rPr>
      <w:rFonts w:ascii="Trebuchet MS" w:hAnsi="Trebuchet MS"/>
      <w:i/>
      <w:color w:val="1F497D" w:themeColor="text2"/>
    </w:rPr>
  </w:style>
  <w:style w:type="character" w:customStyle="1" w:styleId="Heading4-IDC0">
    <w:name w:val="Heading 4-IDC (文字)"/>
    <w:basedOn w:val="DefaultParagraphFont"/>
    <w:link w:val="Heading4-IDC"/>
    <w:rsid w:val="0021375E"/>
    <w:rPr>
      <w:rFonts w:ascii="Trebuchet MS" w:hAnsi="Trebuchet MS"/>
      <w:i/>
      <w:color w:val="1F497D" w:themeColor="text2"/>
    </w:rPr>
  </w:style>
  <w:style w:type="paragraph" w:customStyle="1" w:styleId="Heading4-J-IDC">
    <w:name w:val="Heading 4-J-IDC"/>
    <w:next w:val="Body-J-IDC"/>
    <w:link w:val="Heading4-J-IDC0"/>
    <w:rsid w:val="0021375E"/>
    <w:pPr>
      <w:keepNext/>
      <w:keepLines/>
      <w:spacing w:before="120" w:after="0" w:line="260" w:lineRule="exact"/>
      <w:ind w:right="288"/>
      <w:outlineLvl w:val="4"/>
    </w:pPr>
    <w:rPr>
      <w:rFonts w:ascii="Arial" w:eastAsia="MS Gothic" w:hAnsi="MS Gothic"/>
      <w:i/>
      <w:color w:val="1F497D" w:themeColor="text2"/>
      <w:lang w:eastAsia="ja-JP"/>
    </w:rPr>
  </w:style>
  <w:style w:type="character" w:customStyle="1" w:styleId="Heading4-J-IDC0">
    <w:name w:val="Heading 4-J-IDC (文字)"/>
    <w:basedOn w:val="DefaultParagraphFont"/>
    <w:link w:val="Heading4-J-IDC"/>
    <w:rsid w:val="0021375E"/>
    <w:rPr>
      <w:rFonts w:ascii="Arial" w:eastAsia="MS Gothic" w:hAnsi="MS Gothic"/>
      <w:i/>
      <w:color w:val="1F497D" w:themeColor="text2"/>
      <w:lang w:eastAsia="ja-JP"/>
    </w:rPr>
  </w:style>
  <w:style w:type="paragraph" w:customStyle="1" w:styleId="Heading4-K-IDC">
    <w:name w:val="Heading 4-K-IDC"/>
    <w:next w:val="Body-K-IDC"/>
    <w:link w:val="Heading4-K-IDC0"/>
    <w:rsid w:val="0021375E"/>
    <w:pPr>
      <w:keepNext/>
      <w:keepLines/>
      <w:spacing w:before="120" w:after="0" w:line="260" w:lineRule="exact"/>
      <w:ind w:right="288"/>
      <w:outlineLvl w:val="4"/>
    </w:pPr>
    <w:rPr>
      <w:rFonts w:ascii="Trebuchet MS" w:eastAsia="Batang" w:hAnsi="Batang"/>
      <w:i/>
      <w:color w:val="1F497D" w:themeColor="text2"/>
      <w:lang w:eastAsia="ko-KR"/>
    </w:rPr>
  </w:style>
  <w:style w:type="character" w:customStyle="1" w:styleId="Heading4-K-IDC0">
    <w:name w:val="Heading 4-K-IDC (文字)"/>
    <w:basedOn w:val="DefaultParagraphFont"/>
    <w:link w:val="Heading4-K-IDC"/>
    <w:rsid w:val="0021375E"/>
    <w:rPr>
      <w:rFonts w:ascii="Trebuchet MS" w:eastAsia="Batang" w:hAnsi="Batang"/>
      <w:i/>
      <w:color w:val="1F497D" w:themeColor="text2"/>
      <w:lang w:eastAsia="ko-KR"/>
    </w:rPr>
  </w:style>
  <w:style w:type="paragraph" w:customStyle="1" w:styleId="LandscapeFooter-CS-IDC">
    <w:name w:val="Landscape Footer-CS-IDC"/>
    <w:link w:val="LandscapeFooter-CS-IDC0"/>
    <w:rsid w:val="0021375E"/>
    <w:pPr>
      <w:widowControl w:val="0"/>
      <w:tabs>
        <w:tab w:val="center" w:pos="6120"/>
        <w:tab w:val="right" w:pos="12600"/>
      </w:tabs>
      <w:spacing w:after="60" w:line="240" w:lineRule="auto"/>
      <w:ind w:left="360"/>
    </w:pPr>
    <w:rPr>
      <w:rFonts w:ascii="Microsoft Sans Serif" w:eastAsia="SimSun" w:hAnsi="SimSun"/>
      <w:color w:val="000000"/>
      <w:sz w:val="18"/>
      <w:lang w:eastAsia="zh-CN"/>
    </w:rPr>
  </w:style>
  <w:style w:type="character" w:customStyle="1" w:styleId="LandscapeFooter-CS-IDC0">
    <w:name w:val="Landscape Footer-CS-IDC (文字)"/>
    <w:basedOn w:val="DefaultParagraphFont"/>
    <w:link w:val="LandscapeFooter-CS-IDC"/>
    <w:rsid w:val="0021375E"/>
    <w:rPr>
      <w:rFonts w:ascii="Microsoft Sans Serif" w:eastAsia="SimSun" w:hAnsi="SimSun"/>
      <w:color w:val="000000"/>
      <w:sz w:val="18"/>
      <w:lang w:eastAsia="zh-CN"/>
    </w:rPr>
  </w:style>
  <w:style w:type="paragraph" w:customStyle="1" w:styleId="LandscapeFooter-CT-IDC">
    <w:name w:val="Landscape Footer-CT-IDC"/>
    <w:link w:val="LandscapeFooter-CT-IDC0"/>
    <w:rsid w:val="0021375E"/>
    <w:pPr>
      <w:widowControl w:val="0"/>
      <w:tabs>
        <w:tab w:val="center" w:pos="6120"/>
        <w:tab w:val="right" w:pos="12600"/>
      </w:tabs>
      <w:spacing w:after="60" w:line="240" w:lineRule="auto"/>
      <w:ind w:left="360"/>
    </w:pPr>
    <w:rPr>
      <w:rFonts w:ascii="Microsoft Sans Serif" w:eastAsia="PMingLiU" w:hAnsi="PMingLiU"/>
      <w:color w:val="000000"/>
      <w:sz w:val="18"/>
      <w:lang w:eastAsia="zh-TW"/>
    </w:rPr>
  </w:style>
  <w:style w:type="character" w:customStyle="1" w:styleId="LandscapeFooter-CT-IDC0">
    <w:name w:val="Landscape Footer-CT-IDC (文字)"/>
    <w:basedOn w:val="DefaultParagraphFont"/>
    <w:link w:val="LandscapeFooter-CT-IDC"/>
    <w:rsid w:val="0021375E"/>
    <w:rPr>
      <w:rFonts w:ascii="Microsoft Sans Serif" w:eastAsia="PMingLiU" w:hAnsi="PMingLiU"/>
      <w:color w:val="000000"/>
      <w:sz w:val="18"/>
      <w:lang w:eastAsia="zh-TW"/>
    </w:rPr>
  </w:style>
  <w:style w:type="paragraph" w:customStyle="1" w:styleId="LandscapeFooter-IDC">
    <w:name w:val="Landscape Footer-IDC"/>
    <w:link w:val="LandscapeFooter-IDC0"/>
    <w:rsid w:val="0021375E"/>
    <w:pPr>
      <w:widowControl w:val="0"/>
      <w:tabs>
        <w:tab w:val="center" w:pos="6120"/>
        <w:tab w:val="right" w:pos="12600"/>
      </w:tabs>
      <w:spacing w:after="60" w:line="240" w:lineRule="auto"/>
      <w:ind w:left="360"/>
    </w:pPr>
    <w:rPr>
      <w:rFonts w:ascii="Microsoft Sans Serif" w:hAnsi="Microsoft Sans Serif"/>
      <w:color w:val="000000"/>
      <w:sz w:val="18"/>
    </w:rPr>
  </w:style>
  <w:style w:type="character" w:customStyle="1" w:styleId="LandscapeFooter-IDC0">
    <w:name w:val="Landscape Footer-IDC (文字)"/>
    <w:basedOn w:val="DefaultParagraphFont"/>
    <w:link w:val="LandscapeFooter-IDC"/>
    <w:rsid w:val="0021375E"/>
    <w:rPr>
      <w:rFonts w:ascii="Microsoft Sans Serif" w:hAnsi="Microsoft Sans Serif"/>
      <w:color w:val="000000"/>
      <w:sz w:val="18"/>
    </w:rPr>
  </w:style>
  <w:style w:type="paragraph" w:customStyle="1" w:styleId="LandscapeFooter-J-IDC">
    <w:name w:val="Landscape Footer-J-IDC"/>
    <w:link w:val="LandscapeFooter-J-IDC0"/>
    <w:rsid w:val="0021375E"/>
    <w:pPr>
      <w:widowControl w:val="0"/>
      <w:tabs>
        <w:tab w:val="center" w:pos="6120"/>
        <w:tab w:val="right" w:pos="12600"/>
      </w:tabs>
      <w:spacing w:after="60" w:line="240" w:lineRule="auto"/>
      <w:ind w:left="360"/>
    </w:pPr>
    <w:rPr>
      <w:rFonts w:ascii="Arial" w:eastAsia="MS Gothic" w:hAnsi="MS Gothic"/>
      <w:color w:val="000000"/>
      <w:sz w:val="18"/>
      <w:lang w:eastAsia="ja-JP"/>
    </w:rPr>
  </w:style>
  <w:style w:type="character" w:customStyle="1" w:styleId="LandscapeFooter-J-IDC0">
    <w:name w:val="Landscape Footer-J-IDC (文字)"/>
    <w:basedOn w:val="DefaultParagraphFont"/>
    <w:link w:val="LandscapeFooter-J-IDC"/>
    <w:rsid w:val="0021375E"/>
    <w:rPr>
      <w:rFonts w:ascii="Arial" w:eastAsia="MS Gothic" w:hAnsi="MS Gothic"/>
      <w:color w:val="000000"/>
      <w:sz w:val="18"/>
      <w:lang w:eastAsia="ja-JP"/>
    </w:rPr>
  </w:style>
  <w:style w:type="paragraph" w:customStyle="1" w:styleId="LandscapeFooter-K-IDC">
    <w:name w:val="Landscape Footer-K-IDC"/>
    <w:link w:val="LandscapeFooter-K-IDC0"/>
    <w:rsid w:val="0021375E"/>
    <w:pPr>
      <w:widowControl w:val="0"/>
      <w:tabs>
        <w:tab w:val="center" w:pos="6120"/>
        <w:tab w:val="right" w:pos="12600"/>
      </w:tabs>
      <w:spacing w:after="60" w:line="240" w:lineRule="auto"/>
      <w:ind w:left="360"/>
    </w:pPr>
    <w:rPr>
      <w:rFonts w:ascii="Microsoft Sans Serif" w:eastAsia="Batang" w:hAnsi="Batang"/>
      <w:color w:val="000000"/>
      <w:sz w:val="18"/>
      <w:lang w:eastAsia="ko-KR"/>
    </w:rPr>
  </w:style>
  <w:style w:type="character" w:customStyle="1" w:styleId="LandscapeFooter-K-IDC0">
    <w:name w:val="Landscape Footer-K-IDC (文字)"/>
    <w:basedOn w:val="DefaultParagraphFont"/>
    <w:link w:val="LandscapeFooter-K-IDC"/>
    <w:rsid w:val="0021375E"/>
    <w:rPr>
      <w:rFonts w:ascii="Microsoft Sans Serif" w:eastAsia="Batang" w:hAnsi="Batang"/>
      <w:color w:val="000000"/>
      <w:sz w:val="18"/>
      <w:lang w:eastAsia="ko-KR"/>
    </w:rPr>
  </w:style>
  <w:style w:type="paragraph" w:customStyle="1" w:styleId="LOTText-CS-IDC">
    <w:name w:val="LOTText-CS-IDC"/>
    <w:link w:val="LOTText-CS-IDC0"/>
    <w:rsid w:val="0021375E"/>
    <w:pPr>
      <w:tabs>
        <w:tab w:val="left" w:pos="990"/>
        <w:tab w:val="left" w:pos="8352"/>
      </w:tabs>
      <w:spacing w:after="120" w:line="260" w:lineRule="exact"/>
      <w:ind w:left="634" w:right="1080" w:hanging="360"/>
    </w:pPr>
    <w:rPr>
      <w:rFonts w:ascii="Microsoft Sans Serif" w:eastAsia="SimSun" w:hAnsi="SimSun"/>
      <w:color w:val="000000"/>
      <w:sz w:val="20"/>
      <w:lang w:eastAsia="zh-CN"/>
    </w:rPr>
  </w:style>
  <w:style w:type="character" w:customStyle="1" w:styleId="LOTText-CS-IDC0">
    <w:name w:val="LOTText-CS-IDC (文字)"/>
    <w:basedOn w:val="DefaultParagraphFont"/>
    <w:link w:val="LOTText-CS-IDC"/>
    <w:rsid w:val="0021375E"/>
    <w:rPr>
      <w:rFonts w:ascii="Microsoft Sans Serif" w:eastAsia="SimSun" w:hAnsi="SimSun"/>
      <w:color w:val="000000"/>
      <w:sz w:val="20"/>
      <w:lang w:eastAsia="zh-CN"/>
    </w:rPr>
  </w:style>
  <w:style w:type="paragraph" w:customStyle="1" w:styleId="LOTText-CT-IDC">
    <w:name w:val="LOTText-CT-IDC"/>
    <w:link w:val="LOTText-CT-IDC0"/>
    <w:rsid w:val="0021375E"/>
    <w:pPr>
      <w:tabs>
        <w:tab w:val="left" w:pos="990"/>
        <w:tab w:val="left" w:pos="8352"/>
      </w:tabs>
      <w:spacing w:after="120" w:line="260" w:lineRule="exact"/>
      <w:ind w:left="634" w:right="1080" w:hanging="360"/>
    </w:pPr>
    <w:rPr>
      <w:rFonts w:ascii="Microsoft Sans Serif" w:eastAsia="PMingLiU" w:hAnsi="PMingLiU"/>
      <w:color w:val="000000"/>
      <w:sz w:val="20"/>
      <w:lang w:eastAsia="zh-TW"/>
    </w:rPr>
  </w:style>
  <w:style w:type="character" w:customStyle="1" w:styleId="LOTText-CT-IDC0">
    <w:name w:val="LOTText-CT-IDC (文字)"/>
    <w:basedOn w:val="DefaultParagraphFont"/>
    <w:link w:val="LOTText-CT-IDC"/>
    <w:rsid w:val="0021375E"/>
    <w:rPr>
      <w:rFonts w:ascii="Microsoft Sans Serif" w:eastAsia="PMingLiU" w:hAnsi="PMingLiU"/>
      <w:color w:val="000000"/>
      <w:sz w:val="20"/>
      <w:lang w:eastAsia="zh-TW"/>
    </w:rPr>
  </w:style>
  <w:style w:type="paragraph" w:customStyle="1" w:styleId="LOTText-IDC">
    <w:name w:val="LOTText-IDC"/>
    <w:link w:val="LOTText-IDC0"/>
    <w:rsid w:val="0021375E"/>
    <w:pPr>
      <w:tabs>
        <w:tab w:val="left" w:pos="990"/>
        <w:tab w:val="left" w:pos="8352"/>
      </w:tabs>
      <w:spacing w:after="120" w:line="260" w:lineRule="exact"/>
      <w:ind w:left="634" w:right="1080" w:hanging="360"/>
    </w:pPr>
    <w:rPr>
      <w:rFonts w:ascii="Microsoft Sans Serif" w:hAnsi="Microsoft Sans Serif"/>
      <w:color w:val="000000"/>
      <w:sz w:val="20"/>
    </w:rPr>
  </w:style>
  <w:style w:type="character" w:customStyle="1" w:styleId="LOTText-IDC0">
    <w:name w:val="LOTText-IDC (文字)"/>
    <w:basedOn w:val="DefaultParagraphFont"/>
    <w:link w:val="LOTText-IDC"/>
    <w:rsid w:val="0021375E"/>
    <w:rPr>
      <w:rFonts w:ascii="Microsoft Sans Serif" w:hAnsi="Microsoft Sans Serif"/>
      <w:color w:val="000000"/>
      <w:sz w:val="20"/>
    </w:rPr>
  </w:style>
  <w:style w:type="paragraph" w:customStyle="1" w:styleId="LOTText-J-IDC">
    <w:name w:val="LOTText-J-IDC"/>
    <w:link w:val="LOTText-J-IDC0"/>
    <w:rsid w:val="0021375E"/>
    <w:pPr>
      <w:tabs>
        <w:tab w:val="left" w:pos="990"/>
        <w:tab w:val="left" w:pos="8352"/>
      </w:tabs>
      <w:spacing w:after="120" w:line="260" w:lineRule="exact"/>
      <w:ind w:left="634" w:right="1080" w:hanging="360"/>
    </w:pPr>
    <w:rPr>
      <w:rFonts w:ascii="Arial" w:eastAsia="MS Gothic" w:hAnsi="MS Gothic"/>
      <w:color w:val="000000"/>
      <w:sz w:val="20"/>
      <w:lang w:eastAsia="ja-JP"/>
    </w:rPr>
  </w:style>
  <w:style w:type="character" w:customStyle="1" w:styleId="LOTText-J-IDC0">
    <w:name w:val="LOTText-J-IDC (文字)"/>
    <w:basedOn w:val="DefaultParagraphFont"/>
    <w:link w:val="LOTText-J-IDC"/>
    <w:rsid w:val="0021375E"/>
    <w:rPr>
      <w:rFonts w:ascii="Arial" w:eastAsia="MS Gothic" w:hAnsi="MS Gothic"/>
      <w:color w:val="000000"/>
      <w:sz w:val="20"/>
      <w:lang w:eastAsia="ja-JP"/>
    </w:rPr>
  </w:style>
  <w:style w:type="paragraph" w:customStyle="1" w:styleId="LOTText-K-IDC">
    <w:name w:val="LOTText-K-IDC"/>
    <w:link w:val="LOTText-K-IDC0"/>
    <w:rsid w:val="0021375E"/>
    <w:pPr>
      <w:tabs>
        <w:tab w:val="left" w:pos="990"/>
        <w:tab w:val="left" w:pos="8352"/>
      </w:tabs>
      <w:spacing w:after="120" w:line="260" w:lineRule="exact"/>
      <w:ind w:left="634" w:right="1080" w:hanging="360"/>
    </w:pPr>
    <w:rPr>
      <w:rFonts w:ascii="Microsoft Sans Serif" w:eastAsia="Batang" w:hAnsi="Batang"/>
      <w:color w:val="000000"/>
      <w:sz w:val="20"/>
      <w:lang w:eastAsia="ko-KR"/>
    </w:rPr>
  </w:style>
  <w:style w:type="character" w:customStyle="1" w:styleId="LOTText-K-IDC0">
    <w:name w:val="LOTText-K-IDC (文字)"/>
    <w:basedOn w:val="DefaultParagraphFont"/>
    <w:link w:val="LOTText-K-IDC"/>
    <w:rsid w:val="0021375E"/>
    <w:rPr>
      <w:rFonts w:ascii="Microsoft Sans Serif" w:eastAsia="Batang" w:hAnsi="Batang"/>
      <w:color w:val="000000"/>
      <w:sz w:val="20"/>
      <w:lang w:eastAsia="ko-KR"/>
    </w:rPr>
  </w:style>
  <w:style w:type="paragraph" w:customStyle="1" w:styleId="PublicationDate-CS-IDC">
    <w:name w:val="Publication Date-CS-IDC"/>
    <w:link w:val="PublicationDate-CS-IDC0"/>
    <w:rsid w:val="0021375E"/>
    <w:pPr>
      <w:spacing w:before="160" w:after="0" w:line="220" w:lineRule="exact"/>
    </w:pPr>
    <w:rPr>
      <w:rFonts w:ascii="Microsoft Sans Serif" w:eastAsia="SimSun" w:hAnsi="SimSun"/>
      <w:color w:val="000000"/>
      <w:lang w:eastAsia="zh-CN"/>
    </w:rPr>
  </w:style>
  <w:style w:type="character" w:customStyle="1" w:styleId="PublicationDate-CS-IDC0">
    <w:name w:val="Publication Date-CS-IDC (文字)"/>
    <w:basedOn w:val="DefaultParagraphFont"/>
    <w:link w:val="PublicationDate-CS-IDC"/>
    <w:rsid w:val="0021375E"/>
    <w:rPr>
      <w:rFonts w:ascii="Microsoft Sans Serif" w:eastAsia="SimSun" w:hAnsi="SimSun"/>
      <w:color w:val="000000"/>
      <w:lang w:eastAsia="zh-CN"/>
    </w:rPr>
  </w:style>
  <w:style w:type="paragraph" w:customStyle="1" w:styleId="PublicationDate-CT-IDC">
    <w:name w:val="Publication Date-CT-IDC"/>
    <w:link w:val="PublicationDate-CT-IDC0"/>
    <w:rsid w:val="0021375E"/>
    <w:pPr>
      <w:spacing w:before="160" w:after="0" w:line="220" w:lineRule="exact"/>
    </w:pPr>
    <w:rPr>
      <w:rFonts w:ascii="Microsoft Sans Serif" w:eastAsia="PMingLiU" w:hAnsi="PMingLiU"/>
      <w:color w:val="000000"/>
      <w:lang w:eastAsia="zh-TW"/>
    </w:rPr>
  </w:style>
  <w:style w:type="character" w:customStyle="1" w:styleId="PublicationDate-CT-IDC0">
    <w:name w:val="Publication Date-CT-IDC (文字)"/>
    <w:basedOn w:val="DefaultParagraphFont"/>
    <w:link w:val="PublicationDate-CT-IDC"/>
    <w:rsid w:val="0021375E"/>
    <w:rPr>
      <w:rFonts w:ascii="Microsoft Sans Serif" w:eastAsia="PMingLiU" w:hAnsi="PMingLiU"/>
      <w:color w:val="000000"/>
      <w:lang w:eastAsia="zh-TW"/>
    </w:rPr>
  </w:style>
  <w:style w:type="paragraph" w:customStyle="1" w:styleId="PublicationDate-IDC">
    <w:name w:val="Publication Date-IDC"/>
    <w:link w:val="PublicationDate-IDC0"/>
    <w:rsid w:val="0021375E"/>
    <w:pPr>
      <w:spacing w:before="160" w:after="0" w:line="220" w:lineRule="exact"/>
    </w:pPr>
    <w:rPr>
      <w:rFonts w:ascii="Microsoft Sans Serif" w:hAnsi="Microsoft Sans Serif"/>
      <w:color w:val="000000"/>
    </w:rPr>
  </w:style>
  <w:style w:type="character" w:customStyle="1" w:styleId="PublicationDate-IDC0">
    <w:name w:val="Publication Date-IDC (文字)"/>
    <w:basedOn w:val="DefaultParagraphFont"/>
    <w:link w:val="PublicationDate-IDC"/>
    <w:rsid w:val="0021375E"/>
    <w:rPr>
      <w:rFonts w:ascii="Microsoft Sans Serif" w:hAnsi="Microsoft Sans Serif"/>
      <w:color w:val="000000"/>
    </w:rPr>
  </w:style>
  <w:style w:type="paragraph" w:customStyle="1" w:styleId="PublicationDate-J-IDC">
    <w:name w:val="Publication Date-J-IDC"/>
    <w:link w:val="PublicationDate-J-IDC0"/>
    <w:rsid w:val="0021375E"/>
    <w:pPr>
      <w:spacing w:before="160" w:after="0" w:line="220" w:lineRule="exact"/>
    </w:pPr>
    <w:rPr>
      <w:rFonts w:ascii="Arial" w:eastAsia="MS Gothic" w:hAnsi="MS Gothic"/>
      <w:color w:val="000000"/>
      <w:lang w:eastAsia="ja-JP"/>
    </w:rPr>
  </w:style>
  <w:style w:type="character" w:customStyle="1" w:styleId="PublicationDate-J-IDC0">
    <w:name w:val="Publication Date-J-IDC (文字)"/>
    <w:basedOn w:val="DefaultParagraphFont"/>
    <w:link w:val="PublicationDate-J-IDC"/>
    <w:rsid w:val="0021375E"/>
    <w:rPr>
      <w:rFonts w:ascii="Arial" w:eastAsia="MS Gothic" w:hAnsi="MS Gothic"/>
      <w:color w:val="000000"/>
      <w:lang w:eastAsia="ja-JP"/>
    </w:rPr>
  </w:style>
  <w:style w:type="paragraph" w:customStyle="1" w:styleId="PublicationDate-K-IDC">
    <w:name w:val="Publication Date-K-IDC"/>
    <w:link w:val="PublicationDate-K-IDC0"/>
    <w:rsid w:val="0021375E"/>
    <w:pPr>
      <w:spacing w:before="160" w:after="0" w:line="220" w:lineRule="exact"/>
    </w:pPr>
    <w:rPr>
      <w:rFonts w:ascii="Microsoft Sans Serif" w:eastAsia="Batang" w:hAnsi="Batang"/>
      <w:color w:val="000000"/>
      <w:lang w:eastAsia="ko-KR"/>
    </w:rPr>
  </w:style>
  <w:style w:type="character" w:customStyle="1" w:styleId="PublicationDate-K-IDC0">
    <w:name w:val="Publication Date-K-IDC (文字)"/>
    <w:basedOn w:val="DefaultParagraphFont"/>
    <w:link w:val="PublicationDate-K-IDC"/>
    <w:rsid w:val="0021375E"/>
    <w:rPr>
      <w:rFonts w:ascii="Microsoft Sans Serif" w:eastAsia="Batang" w:hAnsi="Batang"/>
      <w:color w:val="000000"/>
      <w:lang w:eastAsia="ko-KR"/>
    </w:rPr>
  </w:style>
  <w:style w:type="paragraph" w:customStyle="1" w:styleId="Section-CS-IDC">
    <w:name w:val="Section-CS-IDC"/>
    <w:next w:val="Body-CS-IDC"/>
    <w:link w:val="Section-CS-IDC0"/>
    <w:rsid w:val="0021375E"/>
    <w:pPr>
      <w:keepNext/>
      <w:keepLines/>
      <w:pBdr>
        <w:bottom w:val="single" w:sz="4" w:space="6" w:color="auto"/>
      </w:pBdr>
      <w:spacing w:before="320" w:after="120" w:line="280" w:lineRule="exact"/>
      <w:ind w:right="288"/>
      <w:outlineLvl w:val="0"/>
    </w:pPr>
    <w:rPr>
      <w:rFonts w:ascii="Trebuchet MS" w:eastAsia="SimSun" w:hAnsi="SimSun"/>
      <w:b/>
      <w:caps/>
      <w:color w:val="1F497D" w:themeColor="text2"/>
      <w:sz w:val="24"/>
      <w:lang w:eastAsia="zh-CN"/>
    </w:rPr>
  </w:style>
  <w:style w:type="character" w:customStyle="1" w:styleId="Section-CS-IDC0">
    <w:name w:val="Section-CS-IDC (文字)"/>
    <w:basedOn w:val="DefaultParagraphFont"/>
    <w:link w:val="Section-CS-IDC"/>
    <w:rsid w:val="0021375E"/>
    <w:rPr>
      <w:rFonts w:ascii="Trebuchet MS" w:eastAsia="SimSun" w:hAnsi="SimSun"/>
      <w:b/>
      <w:caps/>
      <w:color w:val="1F497D" w:themeColor="text2"/>
      <w:sz w:val="24"/>
      <w:lang w:eastAsia="zh-CN"/>
    </w:rPr>
  </w:style>
  <w:style w:type="paragraph" w:customStyle="1" w:styleId="Section-CT-IDC">
    <w:name w:val="Section-CT-IDC"/>
    <w:next w:val="Body-CT-IDC"/>
    <w:link w:val="Section-CT-IDC0"/>
    <w:rsid w:val="0021375E"/>
    <w:pPr>
      <w:keepNext/>
      <w:keepLines/>
      <w:pBdr>
        <w:bottom w:val="single" w:sz="4" w:space="6" w:color="auto"/>
      </w:pBdr>
      <w:spacing w:before="320" w:after="120" w:line="280" w:lineRule="exact"/>
      <w:ind w:right="288"/>
      <w:outlineLvl w:val="0"/>
    </w:pPr>
    <w:rPr>
      <w:rFonts w:ascii="Trebuchet MS" w:eastAsia="PMingLiU" w:hAnsi="PMingLiU"/>
      <w:b/>
      <w:caps/>
      <w:color w:val="1F497D" w:themeColor="text2"/>
      <w:sz w:val="24"/>
      <w:lang w:eastAsia="zh-TW"/>
    </w:rPr>
  </w:style>
  <w:style w:type="character" w:customStyle="1" w:styleId="Section-CT-IDC0">
    <w:name w:val="Section-CT-IDC (文字)"/>
    <w:basedOn w:val="DefaultParagraphFont"/>
    <w:link w:val="Section-CT-IDC"/>
    <w:rsid w:val="0021375E"/>
    <w:rPr>
      <w:rFonts w:ascii="Trebuchet MS" w:eastAsia="PMingLiU" w:hAnsi="PMingLiU"/>
      <w:b/>
      <w:caps/>
      <w:color w:val="1F497D" w:themeColor="text2"/>
      <w:sz w:val="24"/>
      <w:lang w:eastAsia="zh-TW"/>
    </w:rPr>
  </w:style>
  <w:style w:type="paragraph" w:customStyle="1" w:styleId="Section-IDC">
    <w:name w:val="Section-IDC"/>
    <w:next w:val="Body-IDC"/>
    <w:link w:val="Section-IDC0"/>
    <w:rsid w:val="0021375E"/>
    <w:pPr>
      <w:keepNext/>
      <w:keepLines/>
      <w:pBdr>
        <w:bottom w:val="single" w:sz="4" w:space="6" w:color="auto"/>
      </w:pBdr>
      <w:spacing w:before="320" w:after="120" w:line="280" w:lineRule="exact"/>
      <w:ind w:right="288"/>
      <w:outlineLvl w:val="0"/>
    </w:pPr>
    <w:rPr>
      <w:rFonts w:ascii="Trebuchet MS" w:hAnsi="Trebuchet MS"/>
      <w:b/>
      <w:caps/>
      <w:color w:val="1F497D" w:themeColor="text2"/>
      <w:sz w:val="24"/>
    </w:rPr>
  </w:style>
  <w:style w:type="character" w:customStyle="1" w:styleId="Section-IDC0">
    <w:name w:val="Section-IDC (文字)"/>
    <w:basedOn w:val="DefaultParagraphFont"/>
    <w:link w:val="Section-IDC"/>
    <w:rsid w:val="0021375E"/>
    <w:rPr>
      <w:rFonts w:ascii="Trebuchet MS" w:hAnsi="Trebuchet MS"/>
      <w:b/>
      <w:caps/>
      <w:color w:val="1F497D" w:themeColor="text2"/>
      <w:sz w:val="24"/>
    </w:rPr>
  </w:style>
  <w:style w:type="paragraph" w:customStyle="1" w:styleId="Section-J-IDC">
    <w:name w:val="Section-J-IDC"/>
    <w:next w:val="Body-J-IDC"/>
    <w:link w:val="Section-J-IDC0"/>
    <w:rsid w:val="0021375E"/>
    <w:pPr>
      <w:keepNext/>
      <w:keepLines/>
      <w:pBdr>
        <w:bottom w:val="single" w:sz="4" w:space="6" w:color="auto"/>
      </w:pBdr>
      <w:spacing w:before="320" w:after="120" w:line="280" w:lineRule="exact"/>
      <w:ind w:right="288"/>
      <w:outlineLvl w:val="0"/>
    </w:pPr>
    <w:rPr>
      <w:rFonts w:ascii="Arial" w:eastAsia="MS Gothic" w:hAnsi="MS Gothic"/>
      <w:b/>
      <w:caps/>
      <w:color w:val="1F497D" w:themeColor="text2"/>
      <w:sz w:val="24"/>
      <w:lang w:eastAsia="ja-JP"/>
    </w:rPr>
  </w:style>
  <w:style w:type="character" w:customStyle="1" w:styleId="Section-J-IDC0">
    <w:name w:val="Section-J-IDC (文字)"/>
    <w:basedOn w:val="DefaultParagraphFont"/>
    <w:link w:val="Section-J-IDC"/>
    <w:rsid w:val="0021375E"/>
    <w:rPr>
      <w:rFonts w:ascii="Arial" w:eastAsia="MS Gothic" w:hAnsi="MS Gothic"/>
      <w:b/>
      <w:caps/>
      <w:color w:val="1F497D" w:themeColor="text2"/>
      <w:sz w:val="24"/>
      <w:lang w:eastAsia="ja-JP"/>
    </w:rPr>
  </w:style>
  <w:style w:type="paragraph" w:customStyle="1" w:styleId="Section-K-IDC">
    <w:name w:val="Section-K-IDC"/>
    <w:next w:val="Body-K-IDC"/>
    <w:link w:val="Section-K-IDC0"/>
    <w:rsid w:val="0021375E"/>
    <w:pPr>
      <w:keepNext/>
      <w:keepLines/>
      <w:pBdr>
        <w:bottom w:val="single" w:sz="4" w:space="6" w:color="auto"/>
      </w:pBdr>
      <w:spacing w:before="320" w:after="120" w:line="280" w:lineRule="exact"/>
      <w:ind w:right="288"/>
      <w:outlineLvl w:val="0"/>
    </w:pPr>
    <w:rPr>
      <w:rFonts w:ascii="Trebuchet MS" w:eastAsia="Batang" w:hAnsi="Batang"/>
      <w:b/>
      <w:caps/>
      <w:color w:val="1F497D" w:themeColor="text2"/>
      <w:sz w:val="24"/>
      <w:lang w:eastAsia="ko-KR"/>
    </w:rPr>
  </w:style>
  <w:style w:type="character" w:customStyle="1" w:styleId="Section-K-IDC0">
    <w:name w:val="Section-K-IDC (文字)"/>
    <w:basedOn w:val="DefaultParagraphFont"/>
    <w:link w:val="Section-K-IDC"/>
    <w:rsid w:val="0021375E"/>
    <w:rPr>
      <w:rFonts w:ascii="Trebuchet MS" w:eastAsia="Batang" w:hAnsi="Batang"/>
      <w:b/>
      <w:caps/>
      <w:color w:val="1F497D" w:themeColor="text2"/>
      <w:sz w:val="24"/>
      <w:lang w:eastAsia="ko-KR"/>
    </w:rPr>
  </w:style>
  <w:style w:type="paragraph" w:customStyle="1" w:styleId="SidebarBodyBullet-CS-IDC">
    <w:name w:val="Sidebar Body Bullet-CS-IDC"/>
    <w:link w:val="SidebarBodyBullet-CS-IDC0"/>
    <w:rsid w:val="0021375E"/>
    <w:pPr>
      <w:numPr>
        <w:numId w:val="18"/>
      </w:numPr>
      <w:spacing w:after="0" w:line="260" w:lineRule="exact"/>
      <w:ind w:left="360" w:right="288"/>
    </w:pPr>
    <w:rPr>
      <w:rFonts w:ascii="Microsoft Sans Serif" w:eastAsia="SimSun" w:hAnsi="SimSun"/>
      <w:color w:val="1F497D" w:themeColor="text2"/>
      <w:sz w:val="20"/>
      <w:lang w:eastAsia="zh-CN"/>
    </w:rPr>
  </w:style>
  <w:style w:type="character" w:customStyle="1" w:styleId="SidebarBodyBullet-CS-IDC0">
    <w:name w:val="Sidebar Body Bullet-CS-IDC (文字)"/>
    <w:basedOn w:val="DefaultParagraphFont"/>
    <w:link w:val="SidebarBodyBullet-CS-IDC"/>
    <w:rsid w:val="0021375E"/>
    <w:rPr>
      <w:rFonts w:ascii="Microsoft Sans Serif" w:eastAsia="SimSun" w:hAnsi="SimSun"/>
      <w:color w:val="1F497D" w:themeColor="text2"/>
      <w:sz w:val="20"/>
      <w:lang w:eastAsia="zh-CN"/>
    </w:rPr>
  </w:style>
  <w:style w:type="paragraph" w:customStyle="1" w:styleId="SidebarBodyBullet-CT-IDC">
    <w:name w:val="Sidebar Body Bullet-CT-IDC"/>
    <w:link w:val="SidebarBodyBullet-CT-IDC0"/>
    <w:rsid w:val="0021375E"/>
    <w:pPr>
      <w:numPr>
        <w:numId w:val="19"/>
      </w:numPr>
      <w:spacing w:after="0" w:line="260" w:lineRule="exact"/>
      <w:ind w:left="360" w:right="288"/>
    </w:pPr>
    <w:rPr>
      <w:rFonts w:ascii="Microsoft Sans Serif" w:eastAsia="PMingLiU" w:hAnsi="PMingLiU"/>
      <w:color w:val="1F497D" w:themeColor="text2"/>
      <w:sz w:val="20"/>
      <w:lang w:eastAsia="zh-TW"/>
    </w:rPr>
  </w:style>
  <w:style w:type="character" w:customStyle="1" w:styleId="SidebarBodyBullet-CT-IDC0">
    <w:name w:val="Sidebar Body Bullet-CT-IDC (文字)"/>
    <w:basedOn w:val="DefaultParagraphFont"/>
    <w:link w:val="SidebarBodyBullet-CT-IDC"/>
    <w:rsid w:val="0021375E"/>
    <w:rPr>
      <w:rFonts w:ascii="Microsoft Sans Serif" w:eastAsia="PMingLiU" w:hAnsi="PMingLiU"/>
      <w:color w:val="1F497D" w:themeColor="text2"/>
      <w:sz w:val="20"/>
      <w:lang w:eastAsia="zh-TW"/>
    </w:rPr>
  </w:style>
  <w:style w:type="paragraph" w:customStyle="1" w:styleId="SidebarBodyBullet-IDC">
    <w:name w:val="Sidebar Body Bullet-IDC"/>
    <w:link w:val="SidebarBodyBullet-IDC0"/>
    <w:rsid w:val="0021375E"/>
    <w:pPr>
      <w:numPr>
        <w:numId w:val="16"/>
      </w:numPr>
      <w:spacing w:after="0" w:line="260" w:lineRule="exact"/>
      <w:ind w:left="360" w:right="288"/>
    </w:pPr>
    <w:rPr>
      <w:rFonts w:ascii="Trebuchet MS" w:hAnsi="Trebuchet MS"/>
      <w:color w:val="1F497D" w:themeColor="text2"/>
      <w:sz w:val="20"/>
    </w:rPr>
  </w:style>
  <w:style w:type="character" w:customStyle="1" w:styleId="SidebarBodyBullet-IDC0">
    <w:name w:val="Sidebar Body Bullet-IDC (文字)"/>
    <w:basedOn w:val="DefaultParagraphFont"/>
    <w:link w:val="SidebarBodyBullet-IDC"/>
    <w:rsid w:val="0021375E"/>
    <w:rPr>
      <w:rFonts w:ascii="Trebuchet MS" w:hAnsi="Trebuchet MS"/>
      <w:color w:val="1F497D" w:themeColor="text2"/>
      <w:sz w:val="20"/>
    </w:rPr>
  </w:style>
  <w:style w:type="paragraph" w:customStyle="1" w:styleId="SidebarBodyBullet-J-IDC">
    <w:name w:val="Sidebar Body Bullet-J-IDC"/>
    <w:link w:val="SidebarBodyBullet-J-IDC0"/>
    <w:rsid w:val="0021375E"/>
    <w:pPr>
      <w:numPr>
        <w:numId w:val="17"/>
      </w:numPr>
      <w:spacing w:after="0" w:line="260" w:lineRule="exact"/>
      <w:ind w:left="360" w:right="288"/>
    </w:pPr>
    <w:rPr>
      <w:rFonts w:ascii="Garamond" w:eastAsia="MS Mincho" w:hAnsi="MS Mincho"/>
      <w:color w:val="1F497D" w:themeColor="text2"/>
      <w:sz w:val="20"/>
      <w:lang w:eastAsia="ja-JP"/>
    </w:rPr>
  </w:style>
  <w:style w:type="character" w:customStyle="1" w:styleId="SidebarBodyBullet-J-IDC0">
    <w:name w:val="Sidebar Body Bullet-J-IDC (文字)"/>
    <w:basedOn w:val="DefaultParagraphFont"/>
    <w:link w:val="SidebarBodyBullet-J-IDC"/>
    <w:rsid w:val="0021375E"/>
    <w:rPr>
      <w:rFonts w:ascii="Garamond" w:eastAsia="MS Mincho" w:hAnsi="MS Mincho"/>
      <w:color w:val="1F497D" w:themeColor="text2"/>
      <w:sz w:val="20"/>
      <w:lang w:eastAsia="ja-JP"/>
    </w:rPr>
  </w:style>
  <w:style w:type="paragraph" w:customStyle="1" w:styleId="SidebarBodyBullet-K-IDC">
    <w:name w:val="Sidebar Body Bullet-K-IDC"/>
    <w:link w:val="SidebarBodyBullet-K-IDC0"/>
    <w:rsid w:val="0021375E"/>
    <w:pPr>
      <w:numPr>
        <w:numId w:val="20"/>
      </w:numPr>
      <w:spacing w:after="0" w:line="260" w:lineRule="exact"/>
      <w:ind w:left="360" w:right="288"/>
    </w:pPr>
    <w:rPr>
      <w:rFonts w:ascii="Microsoft Sans Serif" w:eastAsia="Batang" w:hAnsi="Batang"/>
      <w:color w:val="1F497D" w:themeColor="text2"/>
      <w:sz w:val="20"/>
      <w:lang w:eastAsia="ko-KR"/>
    </w:rPr>
  </w:style>
  <w:style w:type="character" w:customStyle="1" w:styleId="SidebarBodyBullet-K-IDC0">
    <w:name w:val="Sidebar Body Bullet-K-IDC (文字)"/>
    <w:basedOn w:val="DefaultParagraphFont"/>
    <w:link w:val="SidebarBodyBullet-K-IDC"/>
    <w:rsid w:val="0021375E"/>
    <w:rPr>
      <w:rFonts w:ascii="Microsoft Sans Serif" w:eastAsia="Batang" w:hAnsi="Batang"/>
      <w:color w:val="1F497D" w:themeColor="text2"/>
      <w:sz w:val="20"/>
      <w:lang w:eastAsia="ko-KR"/>
    </w:rPr>
  </w:style>
  <w:style w:type="paragraph" w:customStyle="1" w:styleId="SidebarBody-CS-IDC">
    <w:name w:val="Sidebar Body-CS-IDC"/>
    <w:link w:val="SidebarBody-CS-IDC0"/>
    <w:rsid w:val="0021375E"/>
    <w:pPr>
      <w:spacing w:after="0" w:line="260" w:lineRule="exact"/>
    </w:pPr>
    <w:rPr>
      <w:rFonts w:ascii="Trebuchet MS" w:eastAsia="SimSun"/>
      <w:color w:val="1F497D" w:themeColor="text2"/>
      <w:sz w:val="20"/>
      <w:lang w:eastAsia="zh-CN"/>
    </w:rPr>
  </w:style>
  <w:style w:type="character" w:customStyle="1" w:styleId="SidebarBody-CS-IDC0">
    <w:name w:val="Sidebar Body-CS-IDC (文字)"/>
    <w:basedOn w:val="DefaultParagraphFont"/>
    <w:link w:val="SidebarBody-CS-IDC"/>
    <w:rsid w:val="0021375E"/>
    <w:rPr>
      <w:rFonts w:ascii="Trebuchet MS" w:eastAsia="SimSun"/>
      <w:color w:val="1F497D" w:themeColor="text2"/>
      <w:sz w:val="20"/>
      <w:lang w:eastAsia="zh-CN"/>
    </w:rPr>
  </w:style>
  <w:style w:type="paragraph" w:customStyle="1" w:styleId="SidebarBody-CT-IDC">
    <w:name w:val="Sidebar Body-CT-IDC"/>
    <w:link w:val="SidebarBody-CT-IDC0"/>
    <w:rsid w:val="0021375E"/>
    <w:pPr>
      <w:spacing w:after="0" w:line="260" w:lineRule="exact"/>
    </w:pPr>
    <w:rPr>
      <w:rFonts w:ascii="Trebuchet MS" w:eastAsia="PMingLiU"/>
      <w:color w:val="1F497D" w:themeColor="text2"/>
      <w:sz w:val="20"/>
      <w:lang w:eastAsia="zh-TW"/>
    </w:rPr>
  </w:style>
  <w:style w:type="character" w:customStyle="1" w:styleId="SidebarBody-CT-IDC0">
    <w:name w:val="Sidebar Body-CT-IDC (文字)"/>
    <w:basedOn w:val="DefaultParagraphFont"/>
    <w:link w:val="SidebarBody-CT-IDC"/>
    <w:rsid w:val="0021375E"/>
    <w:rPr>
      <w:rFonts w:ascii="Trebuchet MS" w:eastAsia="PMingLiU"/>
      <w:color w:val="1F497D" w:themeColor="text2"/>
      <w:sz w:val="20"/>
      <w:lang w:eastAsia="zh-TW"/>
    </w:rPr>
  </w:style>
  <w:style w:type="paragraph" w:customStyle="1" w:styleId="SidebarBody-IDC">
    <w:name w:val="Sidebar Body-IDC"/>
    <w:link w:val="SidebarBody-IDC0"/>
    <w:rsid w:val="0021375E"/>
    <w:pPr>
      <w:spacing w:after="0" w:line="260" w:lineRule="exact"/>
    </w:pPr>
    <w:rPr>
      <w:rFonts w:ascii="Trebuchet MS" w:hAnsi="Trebuchet MS"/>
      <w:color w:val="1F497D" w:themeColor="text2"/>
      <w:sz w:val="20"/>
    </w:rPr>
  </w:style>
  <w:style w:type="character" w:customStyle="1" w:styleId="SidebarBody-IDC0">
    <w:name w:val="Sidebar Body-IDC (文字)"/>
    <w:basedOn w:val="DefaultParagraphFont"/>
    <w:link w:val="SidebarBody-IDC"/>
    <w:rsid w:val="0021375E"/>
    <w:rPr>
      <w:rFonts w:ascii="Trebuchet MS" w:hAnsi="Trebuchet MS"/>
      <w:color w:val="1F497D" w:themeColor="text2"/>
      <w:sz w:val="20"/>
    </w:rPr>
  </w:style>
  <w:style w:type="paragraph" w:customStyle="1" w:styleId="SidebarBody-J-IDC">
    <w:name w:val="Sidebar Body-J-IDC"/>
    <w:link w:val="SidebarBody-J-IDC0"/>
    <w:rsid w:val="0021375E"/>
    <w:pPr>
      <w:spacing w:after="0" w:line="260" w:lineRule="exact"/>
    </w:pPr>
    <w:rPr>
      <w:rFonts w:ascii="Garamond" w:eastAsia="MS Mincho" w:hAnsi="MS Mincho"/>
      <w:color w:val="1F497D" w:themeColor="text2"/>
      <w:sz w:val="20"/>
      <w:lang w:eastAsia="ja-JP"/>
    </w:rPr>
  </w:style>
  <w:style w:type="character" w:customStyle="1" w:styleId="SidebarBody-J-IDC0">
    <w:name w:val="Sidebar Body-J-IDC (文字)"/>
    <w:basedOn w:val="DefaultParagraphFont"/>
    <w:link w:val="SidebarBody-J-IDC"/>
    <w:rsid w:val="0021375E"/>
    <w:rPr>
      <w:rFonts w:ascii="Garamond" w:eastAsia="MS Mincho" w:hAnsi="MS Mincho"/>
      <w:color w:val="1F497D" w:themeColor="text2"/>
      <w:sz w:val="20"/>
      <w:lang w:eastAsia="ja-JP"/>
    </w:rPr>
  </w:style>
  <w:style w:type="paragraph" w:customStyle="1" w:styleId="SidebarBody-K-IDC">
    <w:name w:val="Sidebar Body-K-IDC"/>
    <w:link w:val="SidebarBody-K-IDC0"/>
    <w:rsid w:val="0021375E"/>
    <w:pPr>
      <w:spacing w:after="0" w:line="260" w:lineRule="exact"/>
    </w:pPr>
    <w:rPr>
      <w:rFonts w:ascii="Trebuchet MS" w:eastAsia="Batang"/>
      <w:color w:val="1F497D" w:themeColor="text2"/>
      <w:sz w:val="20"/>
      <w:lang w:eastAsia="ko-KR"/>
    </w:rPr>
  </w:style>
  <w:style w:type="character" w:customStyle="1" w:styleId="SidebarBody-K-IDC0">
    <w:name w:val="Sidebar Body-K-IDC (文字)"/>
    <w:basedOn w:val="DefaultParagraphFont"/>
    <w:link w:val="SidebarBody-K-IDC"/>
    <w:rsid w:val="0021375E"/>
    <w:rPr>
      <w:rFonts w:ascii="Trebuchet MS" w:eastAsia="Batang"/>
      <w:color w:val="1F497D" w:themeColor="text2"/>
      <w:sz w:val="20"/>
      <w:lang w:eastAsia="ko-KR"/>
    </w:rPr>
  </w:style>
  <w:style w:type="paragraph" w:customStyle="1" w:styleId="SidebarTitle-CS-IDC">
    <w:name w:val="Sidebar Title-CS-IDC"/>
    <w:next w:val="SidebarBody-CS-IDC"/>
    <w:link w:val="SidebarTitle-CS-IDC0"/>
    <w:rsid w:val="0021375E"/>
    <w:pPr>
      <w:spacing w:line="260" w:lineRule="exact"/>
    </w:pPr>
    <w:rPr>
      <w:rFonts w:ascii="Trebuchet MS" w:eastAsia="SimSun" w:hAnsi="SimSun"/>
      <w:b/>
      <w:color w:val="1F497D" w:themeColor="text2"/>
      <w:sz w:val="20"/>
      <w:lang w:eastAsia="zh-CN"/>
    </w:rPr>
  </w:style>
  <w:style w:type="character" w:customStyle="1" w:styleId="SidebarTitle-CS-IDC0">
    <w:name w:val="Sidebar Title-CS-IDC (文字)"/>
    <w:basedOn w:val="DefaultParagraphFont"/>
    <w:link w:val="SidebarTitle-CS-IDC"/>
    <w:rsid w:val="0021375E"/>
    <w:rPr>
      <w:rFonts w:ascii="Trebuchet MS" w:eastAsia="SimSun" w:hAnsi="SimSun"/>
      <w:b/>
      <w:color w:val="1F497D" w:themeColor="text2"/>
      <w:sz w:val="20"/>
      <w:lang w:eastAsia="zh-CN"/>
    </w:rPr>
  </w:style>
  <w:style w:type="paragraph" w:customStyle="1" w:styleId="SidebarTitle-CT-IDC">
    <w:name w:val="Sidebar Title-CT-IDC"/>
    <w:next w:val="SidebarBody-CT-IDC"/>
    <w:link w:val="SidebarTitle-CT-IDC0"/>
    <w:rsid w:val="0021375E"/>
    <w:pPr>
      <w:spacing w:line="260" w:lineRule="exact"/>
    </w:pPr>
    <w:rPr>
      <w:rFonts w:ascii="Trebuchet MS" w:eastAsia="PMingLiU" w:hAnsi="PMingLiU"/>
      <w:b/>
      <w:color w:val="1F497D" w:themeColor="text2"/>
      <w:sz w:val="20"/>
      <w:lang w:eastAsia="zh-TW"/>
    </w:rPr>
  </w:style>
  <w:style w:type="character" w:customStyle="1" w:styleId="SidebarTitle-CT-IDC0">
    <w:name w:val="Sidebar Title-CT-IDC (文字)"/>
    <w:basedOn w:val="DefaultParagraphFont"/>
    <w:link w:val="SidebarTitle-CT-IDC"/>
    <w:rsid w:val="0021375E"/>
    <w:rPr>
      <w:rFonts w:ascii="Trebuchet MS" w:eastAsia="PMingLiU" w:hAnsi="PMingLiU"/>
      <w:b/>
      <w:color w:val="1F497D" w:themeColor="text2"/>
      <w:sz w:val="20"/>
      <w:lang w:eastAsia="zh-TW"/>
    </w:rPr>
  </w:style>
  <w:style w:type="paragraph" w:customStyle="1" w:styleId="SidebarTitle-IDC">
    <w:name w:val="Sidebar Title-IDC"/>
    <w:next w:val="SidebarBody-IDC"/>
    <w:link w:val="SidebarTitle-IDC0"/>
    <w:rsid w:val="0021375E"/>
    <w:pPr>
      <w:spacing w:line="260" w:lineRule="exact"/>
    </w:pPr>
    <w:rPr>
      <w:rFonts w:ascii="Trebuchet MS" w:hAnsi="Trebuchet MS"/>
      <w:b/>
      <w:color w:val="1F497D" w:themeColor="text2"/>
      <w:sz w:val="20"/>
    </w:rPr>
  </w:style>
  <w:style w:type="character" w:customStyle="1" w:styleId="SidebarTitle-IDC0">
    <w:name w:val="Sidebar Title-IDC (文字)"/>
    <w:basedOn w:val="DefaultParagraphFont"/>
    <w:link w:val="SidebarTitle-IDC"/>
    <w:rsid w:val="0021375E"/>
    <w:rPr>
      <w:rFonts w:ascii="Trebuchet MS" w:hAnsi="Trebuchet MS"/>
      <w:b/>
      <w:color w:val="1F497D" w:themeColor="text2"/>
      <w:sz w:val="20"/>
    </w:rPr>
  </w:style>
  <w:style w:type="paragraph" w:customStyle="1" w:styleId="SidebarTitle-J-IDC">
    <w:name w:val="Sidebar Title-J-IDC"/>
    <w:next w:val="SidebarBody-J-IDC"/>
    <w:link w:val="SidebarTitle-J-IDC0"/>
    <w:rsid w:val="0021375E"/>
    <w:pPr>
      <w:spacing w:line="260" w:lineRule="exact"/>
    </w:pPr>
    <w:rPr>
      <w:rFonts w:ascii="Arial" w:eastAsia="MS Gothic" w:hAnsi="MS Gothic"/>
      <w:b/>
      <w:color w:val="1F497D" w:themeColor="text2"/>
      <w:sz w:val="20"/>
      <w:lang w:eastAsia="ja-JP"/>
    </w:rPr>
  </w:style>
  <w:style w:type="character" w:customStyle="1" w:styleId="SidebarTitle-J-IDC0">
    <w:name w:val="Sidebar Title-J-IDC (文字)"/>
    <w:basedOn w:val="DefaultParagraphFont"/>
    <w:link w:val="SidebarTitle-J-IDC"/>
    <w:rsid w:val="0021375E"/>
    <w:rPr>
      <w:rFonts w:ascii="Arial" w:eastAsia="MS Gothic" w:hAnsi="MS Gothic"/>
      <w:b/>
      <w:color w:val="1F497D" w:themeColor="text2"/>
      <w:sz w:val="20"/>
      <w:lang w:eastAsia="ja-JP"/>
    </w:rPr>
  </w:style>
  <w:style w:type="paragraph" w:customStyle="1" w:styleId="SidebarTitle-K-IDC">
    <w:name w:val="Sidebar Title-K-IDC"/>
    <w:next w:val="SidebarBody-K-IDC"/>
    <w:link w:val="SidebarTitle-K-IDC0"/>
    <w:rsid w:val="0021375E"/>
    <w:pPr>
      <w:spacing w:line="260" w:lineRule="exact"/>
    </w:pPr>
    <w:rPr>
      <w:rFonts w:ascii="Trebuchet MS" w:eastAsia="Batang" w:hAnsi="Batang"/>
      <w:b/>
      <w:color w:val="1F497D" w:themeColor="text2"/>
      <w:sz w:val="20"/>
      <w:lang w:eastAsia="ko-KR"/>
    </w:rPr>
  </w:style>
  <w:style w:type="character" w:customStyle="1" w:styleId="SidebarTitle-K-IDC0">
    <w:name w:val="Sidebar Title-K-IDC (文字)"/>
    <w:basedOn w:val="DefaultParagraphFont"/>
    <w:link w:val="SidebarTitle-K-IDC"/>
    <w:rsid w:val="0021375E"/>
    <w:rPr>
      <w:rFonts w:ascii="Trebuchet MS" w:eastAsia="Batang" w:hAnsi="Batang"/>
      <w:b/>
      <w:color w:val="1F497D" w:themeColor="text2"/>
      <w:sz w:val="20"/>
      <w:lang w:eastAsia="ko-KR"/>
    </w:rPr>
  </w:style>
  <w:style w:type="paragraph" w:customStyle="1" w:styleId="Sponsor-CS-IDC">
    <w:name w:val="Sponsor-CS-IDC"/>
    <w:link w:val="Sponsor-CS-IDC0"/>
    <w:rsid w:val="0021375E"/>
    <w:pPr>
      <w:spacing w:after="160" w:line="220" w:lineRule="exact"/>
    </w:pPr>
    <w:rPr>
      <w:rFonts w:ascii="Microsoft Sans Serif" w:eastAsia="SimSun" w:hAnsi="SimSun"/>
      <w:color w:val="000000"/>
      <w:lang w:eastAsia="zh-CN"/>
    </w:rPr>
  </w:style>
  <w:style w:type="character" w:customStyle="1" w:styleId="Sponsor-CS-IDC0">
    <w:name w:val="Sponsor-CS-IDC (文字)"/>
    <w:basedOn w:val="DefaultParagraphFont"/>
    <w:link w:val="Sponsor-CS-IDC"/>
    <w:rsid w:val="0021375E"/>
    <w:rPr>
      <w:rFonts w:ascii="Microsoft Sans Serif" w:eastAsia="SimSun" w:hAnsi="SimSun"/>
      <w:color w:val="000000"/>
      <w:lang w:eastAsia="zh-CN"/>
    </w:rPr>
  </w:style>
  <w:style w:type="paragraph" w:customStyle="1" w:styleId="Sponsor-CT-IDC">
    <w:name w:val="Sponsor-CT-IDC"/>
    <w:link w:val="Sponsor-CT-IDC0"/>
    <w:rsid w:val="0021375E"/>
    <w:pPr>
      <w:spacing w:after="160" w:line="220" w:lineRule="exact"/>
    </w:pPr>
    <w:rPr>
      <w:rFonts w:ascii="Microsoft Sans Serif" w:eastAsia="PMingLiU" w:hAnsi="PMingLiU"/>
      <w:color w:val="000000"/>
      <w:lang w:eastAsia="zh-TW"/>
    </w:rPr>
  </w:style>
  <w:style w:type="character" w:customStyle="1" w:styleId="Sponsor-CT-IDC0">
    <w:name w:val="Sponsor-CT-IDC (文字)"/>
    <w:basedOn w:val="DefaultParagraphFont"/>
    <w:link w:val="Sponsor-CT-IDC"/>
    <w:rsid w:val="0021375E"/>
    <w:rPr>
      <w:rFonts w:ascii="Microsoft Sans Serif" w:eastAsia="PMingLiU" w:hAnsi="PMingLiU"/>
      <w:color w:val="000000"/>
      <w:lang w:eastAsia="zh-TW"/>
    </w:rPr>
  </w:style>
  <w:style w:type="paragraph" w:customStyle="1" w:styleId="Sponsor-IDC">
    <w:name w:val="Sponsor-IDC"/>
    <w:link w:val="Sponsor-IDC0"/>
    <w:rsid w:val="0021375E"/>
    <w:pPr>
      <w:spacing w:after="160" w:line="220" w:lineRule="exact"/>
    </w:pPr>
    <w:rPr>
      <w:rFonts w:ascii="Microsoft Sans Serif" w:hAnsi="Microsoft Sans Serif"/>
      <w:color w:val="000000"/>
    </w:rPr>
  </w:style>
  <w:style w:type="character" w:customStyle="1" w:styleId="Sponsor-IDC0">
    <w:name w:val="Sponsor-IDC (文字)"/>
    <w:basedOn w:val="DefaultParagraphFont"/>
    <w:link w:val="Sponsor-IDC"/>
    <w:rsid w:val="0021375E"/>
    <w:rPr>
      <w:rFonts w:ascii="Microsoft Sans Serif" w:hAnsi="Microsoft Sans Serif"/>
      <w:color w:val="000000"/>
    </w:rPr>
  </w:style>
  <w:style w:type="paragraph" w:customStyle="1" w:styleId="Sponsor-J-IDC">
    <w:name w:val="Sponsor-J-IDC"/>
    <w:link w:val="Sponsor-J-IDC0"/>
    <w:rsid w:val="0021375E"/>
    <w:pPr>
      <w:spacing w:after="160" w:line="220" w:lineRule="exact"/>
    </w:pPr>
    <w:rPr>
      <w:rFonts w:ascii="Arial" w:eastAsia="MS Gothic" w:hAnsi="MS Gothic"/>
      <w:color w:val="000000"/>
      <w:lang w:eastAsia="ja-JP"/>
    </w:rPr>
  </w:style>
  <w:style w:type="character" w:customStyle="1" w:styleId="Sponsor-J-IDC0">
    <w:name w:val="Sponsor-J-IDC (文字)"/>
    <w:basedOn w:val="DefaultParagraphFont"/>
    <w:link w:val="Sponsor-J-IDC"/>
    <w:rsid w:val="0021375E"/>
    <w:rPr>
      <w:rFonts w:ascii="Arial" w:eastAsia="MS Gothic" w:hAnsi="MS Gothic"/>
      <w:color w:val="000000"/>
      <w:lang w:eastAsia="ja-JP"/>
    </w:rPr>
  </w:style>
  <w:style w:type="paragraph" w:customStyle="1" w:styleId="Sponsor-K-IDC">
    <w:name w:val="Sponsor-K-IDC"/>
    <w:link w:val="Sponsor-K-IDC0"/>
    <w:rsid w:val="0021375E"/>
    <w:pPr>
      <w:spacing w:after="160" w:line="220" w:lineRule="exact"/>
    </w:pPr>
    <w:rPr>
      <w:rFonts w:ascii="Microsoft Sans Serif" w:eastAsia="Batang" w:hAnsi="Batang"/>
      <w:color w:val="000000"/>
      <w:lang w:eastAsia="ko-KR"/>
    </w:rPr>
  </w:style>
  <w:style w:type="character" w:customStyle="1" w:styleId="Sponsor-K-IDC0">
    <w:name w:val="Sponsor-K-IDC (文字)"/>
    <w:basedOn w:val="DefaultParagraphFont"/>
    <w:link w:val="Sponsor-K-IDC"/>
    <w:rsid w:val="0021375E"/>
    <w:rPr>
      <w:rFonts w:ascii="Microsoft Sans Serif" w:eastAsia="Batang" w:hAnsi="Batang"/>
      <w:color w:val="000000"/>
      <w:lang w:eastAsia="ko-KR"/>
    </w:rPr>
  </w:style>
  <w:style w:type="paragraph" w:customStyle="1" w:styleId="SynopsisBullet-CS-IDC">
    <w:name w:val="Synopsis Bullet-CS-IDC"/>
    <w:link w:val="SynopsisBullet-CS-IDC0"/>
    <w:rsid w:val="0021375E"/>
    <w:pPr>
      <w:numPr>
        <w:numId w:val="13"/>
      </w:numPr>
      <w:spacing w:before="70" w:after="70" w:line="250" w:lineRule="exact"/>
      <w:ind w:right="288"/>
    </w:pPr>
    <w:rPr>
      <w:rFonts w:ascii="Microsoft Sans Serif" w:eastAsia="SimSun" w:hAnsi="SimSun"/>
      <w:color w:val="000000"/>
      <w:sz w:val="20"/>
      <w:lang w:eastAsia="zh-CN"/>
    </w:rPr>
  </w:style>
  <w:style w:type="character" w:customStyle="1" w:styleId="SynopsisBullet-CS-IDC0">
    <w:name w:val="Synopsis Bullet-CS-IDC (文字)"/>
    <w:basedOn w:val="DefaultParagraphFont"/>
    <w:link w:val="SynopsisBullet-CS-IDC"/>
    <w:rsid w:val="0021375E"/>
    <w:rPr>
      <w:rFonts w:ascii="Microsoft Sans Serif" w:eastAsia="SimSun" w:hAnsi="SimSun"/>
      <w:color w:val="000000"/>
      <w:sz w:val="20"/>
      <w:lang w:eastAsia="zh-CN"/>
    </w:rPr>
  </w:style>
  <w:style w:type="paragraph" w:customStyle="1" w:styleId="SynopsisBullet-CT-IDC">
    <w:name w:val="Synopsis Bullet-CT-IDC"/>
    <w:link w:val="SynopsisBullet-CT-IDC0"/>
    <w:rsid w:val="0021375E"/>
    <w:pPr>
      <w:numPr>
        <w:numId w:val="14"/>
      </w:numPr>
      <w:spacing w:before="70" w:after="70" w:line="250" w:lineRule="exact"/>
      <w:ind w:right="288"/>
    </w:pPr>
    <w:rPr>
      <w:rFonts w:ascii="Microsoft Sans Serif" w:eastAsia="PMingLiU" w:hAnsi="PMingLiU"/>
      <w:color w:val="000000"/>
      <w:sz w:val="20"/>
      <w:lang w:eastAsia="zh-TW"/>
    </w:rPr>
  </w:style>
  <w:style w:type="character" w:customStyle="1" w:styleId="SynopsisBullet-CT-IDC0">
    <w:name w:val="Synopsis Bullet-CT-IDC (文字)"/>
    <w:basedOn w:val="DefaultParagraphFont"/>
    <w:link w:val="SynopsisBullet-CT-IDC"/>
    <w:rsid w:val="0021375E"/>
    <w:rPr>
      <w:rFonts w:ascii="Microsoft Sans Serif" w:eastAsia="PMingLiU" w:hAnsi="PMingLiU"/>
      <w:color w:val="000000"/>
      <w:sz w:val="20"/>
      <w:lang w:eastAsia="zh-TW"/>
    </w:rPr>
  </w:style>
  <w:style w:type="paragraph" w:customStyle="1" w:styleId="SynopsisBullet-IDC">
    <w:name w:val="Synopsis Bullet-IDC"/>
    <w:link w:val="SynopsisBullet-IDC0"/>
    <w:rsid w:val="0021375E"/>
    <w:pPr>
      <w:numPr>
        <w:numId w:val="11"/>
      </w:numPr>
      <w:spacing w:before="70" w:after="70" w:line="250" w:lineRule="exact"/>
      <w:ind w:right="288"/>
    </w:pPr>
    <w:rPr>
      <w:rFonts w:ascii="Microsoft Sans Serif" w:hAnsi="Microsoft Sans Serif"/>
      <w:color w:val="000000"/>
      <w:sz w:val="20"/>
    </w:rPr>
  </w:style>
  <w:style w:type="character" w:customStyle="1" w:styleId="SynopsisBullet-IDC0">
    <w:name w:val="Synopsis Bullet-IDC (文字)"/>
    <w:basedOn w:val="DefaultParagraphFont"/>
    <w:link w:val="SynopsisBullet-IDC"/>
    <w:rsid w:val="0021375E"/>
    <w:rPr>
      <w:rFonts w:ascii="Microsoft Sans Serif" w:hAnsi="Microsoft Sans Serif"/>
      <w:color w:val="000000"/>
      <w:sz w:val="20"/>
    </w:rPr>
  </w:style>
  <w:style w:type="paragraph" w:customStyle="1" w:styleId="SynopsisBullet-J-IDC">
    <w:name w:val="Synopsis Bullet-J-IDC"/>
    <w:link w:val="SynopsisBullet-J-IDC0"/>
    <w:rsid w:val="0021375E"/>
    <w:pPr>
      <w:numPr>
        <w:numId w:val="12"/>
      </w:numPr>
      <w:spacing w:before="70" w:after="70" w:line="250" w:lineRule="exact"/>
      <w:ind w:right="288"/>
    </w:pPr>
    <w:rPr>
      <w:rFonts w:ascii="Garamond" w:eastAsia="MS Mincho" w:hAnsi="MS Mincho"/>
      <w:color w:val="000000"/>
      <w:sz w:val="20"/>
      <w:lang w:eastAsia="ja-JP"/>
    </w:rPr>
  </w:style>
  <w:style w:type="character" w:customStyle="1" w:styleId="SynopsisBullet-J-IDC0">
    <w:name w:val="Synopsis Bullet-J-IDC (文字)"/>
    <w:basedOn w:val="DefaultParagraphFont"/>
    <w:link w:val="SynopsisBullet-J-IDC"/>
    <w:rsid w:val="0021375E"/>
    <w:rPr>
      <w:rFonts w:ascii="Garamond" w:eastAsia="MS Mincho" w:hAnsi="MS Mincho"/>
      <w:color w:val="000000"/>
      <w:sz w:val="20"/>
      <w:lang w:eastAsia="ja-JP"/>
    </w:rPr>
  </w:style>
  <w:style w:type="paragraph" w:customStyle="1" w:styleId="SynopsisBullet-K-IDC">
    <w:name w:val="Synopsis Bullet-K-IDC"/>
    <w:link w:val="SynopsisBullet-K-IDC0"/>
    <w:rsid w:val="0021375E"/>
    <w:pPr>
      <w:numPr>
        <w:numId w:val="15"/>
      </w:numPr>
      <w:spacing w:before="70" w:after="70" w:line="250" w:lineRule="exact"/>
      <w:ind w:right="288"/>
    </w:pPr>
    <w:rPr>
      <w:rFonts w:ascii="Microsoft Sans Serif" w:eastAsia="Batang" w:hAnsi="Batang"/>
      <w:color w:val="000000"/>
      <w:sz w:val="20"/>
      <w:lang w:eastAsia="ko-KR"/>
    </w:rPr>
  </w:style>
  <w:style w:type="character" w:customStyle="1" w:styleId="SynopsisBullet-K-IDC0">
    <w:name w:val="Synopsis Bullet-K-IDC (文字)"/>
    <w:basedOn w:val="DefaultParagraphFont"/>
    <w:link w:val="SynopsisBullet-K-IDC"/>
    <w:rsid w:val="0021375E"/>
    <w:rPr>
      <w:rFonts w:ascii="Microsoft Sans Serif" w:eastAsia="Batang" w:hAnsi="Batang"/>
      <w:color w:val="000000"/>
      <w:sz w:val="20"/>
      <w:lang w:eastAsia="ko-KR"/>
    </w:rPr>
  </w:style>
  <w:style w:type="paragraph" w:customStyle="1" w:styleId="Synopsis-CS-IDC">
    <w:name w:val="Synopsis-CS-IDC"/>
    <w:link w:val="Synopsis-CS-IDC0"/>
    <w:rsid w:val="0021375E"/>
    <w:pPr>
      <w:spacing w:before="120" w:line="260" w:lineRule="exact"/>
      <w:ind w:right="288"/>
    </w:pPr>
    <w:rPr>
      <w:rFonts w:ascii="Microsoft Sans Serif" w:eastAsia="SimSun" w:hAnsi="SimSun"/>
      <w:color w:val="000000"/>
      <w:sz w:val="20"/>
      <w:lang w:eastAsia="zh-CN"/>
    </w:rPr>
  </w:style>
  <w:style w:type="character" w:customStyle="1" w:styleId="Synopsis-CS-IDC0">
    <w:name w:val="Synopsis-CS-IDC (文字)"/>
    <w:basedOn w:val="DefaultParagraphFont"/>
    <w:link w:val="Synopsis-CS-IDC"/>
    <w:rsid w:val="0021375E"/>
    <w:rPr>
      <w:rFonts w:ascii="Microsoft Sans Serif" w:eastAsia="SimSun" w:hAnsi="SimSun"/>
      <w:color w:val="000000"/>
      <w:sz w:val="20"/>
      <w:lang w:eastAsia="zh-CN"/>
    </w:rPr>
  </w:style>
  <w:style w:type="paragraph" w:customStyle="1" w:styleId="Synopsis-CT-IDC">
    <w:name w:val="Synopsis-CT-IDC"/>
    <w:link w:val="Synopsis-CT-IDC0"/>
    <w:rsid w:val="0021375E"/>
    <w:pPr>
      <w:spacing w:before="120" w:line="260" w:lineRule="exact"/>
      <w:ind w:right="288"/>
    </w:pPr>
    <w:rPr>
      <w:rFonts w:ascii="Microsoft Sans Serif" w:eastAsia="PMingLiU" w:hAnsi="PMingLiU"/>
      <w:color w:val="000000"/>
      <w:sz w:val="20"/>
      <w:lang w:eastAsia="zh-TW"/>
    </w:rPr>
  </w:style>
  <w:style w:type="character" w:customStyle="1" w:styleId="Synopsis-CT-IDC0">
    <w:name w:val="Synopsis-CT-IDC (文字)"/>
    <w:basedOn w:val="DefaultParagraphFont"/>
    <w:link w:val="Synopsis-CT-IDC"/>
    <w:rsid w:val="0021375E"/>
    <w:rPr>
      <w:rFonts w:ascii="Microsoft Sans Serif" w:eastAsia="PMingLiU" w:hAnsi="PMingLiU"/>
      <w:color w:val="000000"/>
      <w:sz w:val="20"/>
      <w:lang w:eastAsia="zh-TW"/>
    </w:rPr>
  </w:style>
  <w:style w:type="paragraph" w:customStyle="1" w:styleId="Synopsis-IDC">
    <w:name w:val="Synopsis-IDC"/>
    <w:link w:val="Synopsis-IDC0"/>
    <w:rsid w:val="0021375E"/>
    <w:pPr>
      <w:spacing w:before="120" w:line="260" w:lineRule="exact"/>
      <w:ind w:right="288"/>
    </w:pPr>
    <w:rPr>
      <w:rFonts w:ascii="Microsoft Sans Serif" w:hAnsi="Microsoft Sans Serif"/>
      <w:color w:val="000000"/>
      <w:sz w:val="20"/>
    </w:rPr>
  </w:style>
  <w:style w:type="character" w:customStyle="1" w:styleId="Synopsis-IDC0">
    <w:name w:val="Synopsis-IDC (文字)"/>
    <w:basedOn w:val="DefaultParagraphFont"/>
    <w:link w:val="Synopsis-IDC"/>
    <w:rsid w:val="0021375E"/>
    <w:rPr>
      <w:rFonts w:ascii="Microsoft Sans Serif" w:hAnsi="Microsoft Sans Serif"/>
      <w:color w:val="000000"/>
      <w:sz w:val="20"/>
    </w:rPr>
  </w:style>
  <w:style w:type="paragraph" w:customStyle="1" w:styleId="Synopsis-J-IDC">
    <w:name w:val="Synopsis-J-IDC"/>
    <w:link w:val="Synopsis-J-IDC0"/>
    <w:rsid w:val="0021375E"/>
    <w:pPr>
      <w:spacing w:before="120" w:line="260" w:lineRule="exact"/>
      <w:ind w:right="288"/>
    </w:pPr>
    <w:rPr>
      <w:rFonts w:ascii="Garamond" w:eastAsia="MS Mincho" w:hAnsi="MS Mincho"/>
      <w:color w:val="000000"/>
      <w:sz w:val="20"/>
      <w:lang w:eastAsia="ja-JP"/>
    </w:rPr>
  </w:style>
  <w:style w:type="character" w:customStyle="1" w:styleId="Synopsis-J-IDC0">
    <w:name w:val="Synopsis-J-IDC (文字)"/>
    <w:basedOn w:val="DefaultParagraphFont"/>
    <w:link w:val="Synopsis-J-IDC"/>
    <w:rsid w:val="0021375E"/>
    <w:rPr>
      <w:rFonts w:ascii="Garamond" w:eastAsia="MS Mincho" w:hAnsi="MS Mincho"/>
      <w:color w:val="000000"/>
      <w:sz w:val="20"/>
      <w:lang w:eastAsia="ja-JP"/>
    </w:rPr>
  </w:style>
  <w:style w:type="paragraph" w:customStyle="1" w:styleId="Synopsis-K-IDC">
    <w:name w:val="Synopsis-K-IDC"/>
    <w:link w:val="Synopsis-K-IDC0"/>
    <w:rsid w:val="0021375E"/>
    <w:pPr>
      <w:spacing w:before="120" w:line="260" w:lineRule="exact"/>
      <w:ind w:right="288"/>
    </w:pPr>
    <w:rPr>
      <w:rFonts w:ascii="Microsoft Sans Serif" w:eastAsia="Batang" w:hAnsi="Batang"/>
      <w:color w:val="000000"/>
      <w:sz w:val="20"/>
      <w:lang w:eastAsia="ko-KR"/>
    </w:rPr>
  </w:style>
  <w:style w:type="character" w:customStyle="1" w:styleId="Synopsis-K-IDC0">
    <w:name w:val="Synopsis-K-IDC (文字)"/>
    <w:basedOn w:val="DefaultParagraphFont"/>
    <w:link w:val="Synopsis-K-IDC"/>
    <w:rsid w:val="0021375E"/>
    <w:rPr>
      <w:rFonts w:ascii="Microsoft Sans Serif" w:eastAsia="Batang" w:hAnsi="Batang"/>
      <w:color w:val="000000"/>
      <w:sz w:val="20"/>
      <w:lang w:eastAsia="ko-KR"/>
    </w:rPr>
  </w:style>
  <w:style w:type="paragraph" w:customStyle="1" w:styleId="TableNoteBulletPak-CS-IDC">
    <w:name w:val="Table Note Bullet Pak-CS-IDC"/>
    <w:link w:val="TableNoteBulletPak-CS-IDC0"/>
    <w:rsid w:val="0021375E"/>
    <w:pPr>
      <w:numPr>
        <w:numId w:val="28"/>
      </w:numPr>
      <w:spacing w:before="10" w:after="0" w:line="240" w:lineRule="exact"/>
      <w:ind w:left="576" w:hanging="216"/>
    </w:pPr>
    <w:rPr>
      <w:rFonts w:ascii="Microsoft Sans Serif" w:eastAsia="SimSun" w:hAnsi="SimSun"/>
      <w:color w:val="000000"/>
      <w:sz w:val="16"/>
      <w:lang w:eastAsia="zh-CN"/>
    </w:rPr>
  </w:style>
  <w:style w:type="character" w:customStyle="1" w:styleId="TableNoteBulletPak-CS-IDC0">
    <w:name w:val="Table Note Bullet Pak-CS-IDC (文字)"/>
    <w:basedOn w:val="DefaultParagraphFont"/>
    <w:link w:val="TableNoteBulletPak-CS-IDC"/>
    <w:rsid w:val="0021375E"/>
    <w:rPr>
      <w:rFonts w:ascii="Microsoft Sans Serif" w:eastAsia="SimSun" w:hAnsi="SimSun"/>
      <w:color w:val="000000"/>
      <w:sz w:val="16"/>
      <w:lang w:eastAsia="zh-CN"/>
    </w:rPr>
  </w:style>
  <w:style w:type="paragraph" w:customStyle="1" w:styleId="TableNoteBulletPak-CT-IDC">
    <w:name w:val="Table Note Bullet Pak-CT-IDC"/>
    <w:link w:val="TableNoteBulletPak-CT-IDC0"/>
    <w:rsid w:val="0021375E"/>
    <w:pPr>
      <w:numPr>
        <w:numId w:val="29"/>
      </w:numPr>
      <w:spacing w:before="10" w:after="0" w:line="240" w:lineRule="exact"/>
      <w:ind w:left="576" w:hanging="216"/>
    </w:pPr>
    <w:rPr>
      <w:rFonts w:ascii="Microsoft Sans Serif" w:eastAsia="PMingLiU" w:hAnsi="PMingLiU"/>
      <w:color w:val="000000"/>
      <w:sz w:val="16"/>
      <w:lang w:eastAsia="zh-TW"/>
    </w:rPr>
  </w:style>
  <w:style w:type="character" w:customStyle="1" w:styleId="TableNoteBulletPak-CT-IDC0">
    <w:name w:val="Table Note Bullet Pak-CT-IDC (文字)"/>
    <w:basedOn w:val="DefaultParagraphFont"/>
    <w:link w:val="TableNoteBulletPak-CT-IDC"/>
    <w:rsid w:val="0021375E"/>
    <w:rPr>
      <w:rFonts w:ascii="Microsoft Sans Serif" w:eastAsia="PMingLiU" w:hAnsi="PMingLiU"/>
      <w:color w:val="000000"/>
      <w:sz w:val="16"/>
      <w:lang w:eastAsia="zh-TW"/>
    </w:rPr>
  </w:style>
  <w:style w:type="paragraph" w:customStyle="1" w:styleId="TableNoteBulletPak-IDC">
    <w:name w:val="Table Note Bullet Pak-IDC"/>
    <w:link w:val="TableNoteBulletPak-IDC0"/>
    <w:rsid w:val="0021375E"/>
    <w:pPr>
      <w:numPr>
        <w:numId w:val="26"/>
      </w:numPr>
      <w:spacing w:before="10" w:after="0" w:line="240" w:lineRule="exact"/>
      <w:ind w:left="576" w:hanging="216"/>
    </w:pPr>
    <w:rPr>
      <w:rFonts w:ascii="Microsoft Sans Serif" w:hAnsi="Microsoft Sans Serif"/>
      <w:color w:val="000000"/>
      <w:sz w:val="16"/>
    </w:rPr>
  </w:style>
  <w:style w:type="character" w:customStyle="1" w:styleId="TableNoteBulletPak-IDC0">
    <w:name w:val="Table Note Bullet Pak-IDC (文字)"/>
    <w:basedOn w:val="DefaultParagraphFont"/>
    <w:link w:val="TableNoteBulletPak-IDC"/>
    <w:rsid w:val="0021375E"/>
    <w:rPr>
      <w:rFonts w:ascii="Microsoft Sans Serif" w:hAnsi="Microsoft Sans Serif"/>
      <w:color w:val="000000"/>
      <w:sz w:val="16"/>
    </w:rPr>
  </w:style>
  <w:style w:type="paragraph" w:customStyle="1" w:styleId="TableNoteBulletPak-J-IDC">
    <w:name w:val="Table Note Bullet Pak-J-IDC"/>
    <w:link w:val="TableNoteBulletPak-J-IDC0"/>
    <w:rsid w:val="0021375E"/>
    <w:pPr>
      <w:numPr>
        <w:numId w:val="27"/>
      </w:numPr>
      <w:spacing w:before="10" w:after="0" w:line="240" w:lineRule="exact"/>
      <w:ind w:left="576" w:hanging="216"/>
    </w:pPr>
    <w:rPr>
      <w:rFonts w:ascii="Arial" w:eastAsia="MS Gothic" w:hAnsi="MS Gothic"/>
      <w:color w:val="000000"/>
      <w:sz w:val="16"/>
      <w:lang w:eastAsia="ja-JP"/>
    </w:rPr>
  </w:style>
  <w:style w:type="character" w:customStyle="1" w:styleId="TableNoteBulletPak-J-IDC0">
    <w:name w:val="Table Note Bullet Pak-J-IDC (文字)"/>
    <w:basedOn w:val="DefaultParagraphFont"/>
    <w:link w:val="TableNoteBulletPak-J-IDC"/>
    <w:rsid w:val="0021375E"/>
    <w:rPr>
      <w:rFonts w:ascii="Arial" w:eastAsia="MS Gothic" w:hAnsi="MS Gothic"/>
      <w:color w:val="000000"/>
      <w:sz w:val="16"/>
      <w:lang w:eastAsia="ja-JP"/>
    </w:rPr>
  </w:style>
  <w:style w:type="paragraph" w:customStyle="1" w:styleId="TableNoteBulletPak-K-IDC">
    <w:name w:val="Table Note Bullet Pak-K-IDC"/>
    <w:link w:val="TableNoteBulletPak-K-IDC0"/>
    <w:rsid w:val="0021375E"/>
    <w:pPr>
      <w:numPr>
        <w:numId w:val="30"/>
      </w:numPr>
      <w:spacing w:before="10" w:after="0" w:line="240" w:lineRule="exact"/>
      <w:ind w:left="576" w:hanging="216"/>
    </w:pPr>
    <w:rPr>
      <w:rFonts w:ascii="Microsoft Sans Serif" w:eastAsia="Batang" w:hAnsi="Batang"/>
      <w:color w:val="000000"/>
      <w:sz w:val="16"/>
      <w:lang w:eastAsia="ko-KR"/>
    </w:rPr>
  </w:style>
  <w:style w:type="character" w:customStyle="1" w:styleId="TableNoteBulletPak-K-IDC0">
    <w:name w:val="Table Note Bullet Pak-K-IDC (文字)"/>
    <w:basedOn w:val="DefaultParagraphFont"/>
    <w:link w:val="TableNoteBulletPak-K-IDC"/>
    <w:rsid w:val="0021375E"/>
    <w:rPr>
      <w:rFonts w:ascii="Microsoft Sans Serif" w:eastAsia="Batang" w:hAnsi="Batang"/>
      <w:color w:val="000000"/>
      <w:sz w:val="16"/>
      <w:lang w:eastAsia="ko-KR"/>
    </w:rPr>
  </w:style>
  <w:style w:type="paragraph" w:customStyle="1" w:styleId="TableNoteBullet-CS-IDC">
    <w:name w:val="Table Note Bullet-CS-IDC"/>
    <w:link w:val="TableNoteBullet-CS-IDC0"/>
    <w:rsid w:val="0021375E"/>
    <w:pPr>
      <w:keepNext/>
      <w:numPr>
        <w:numId w:val="23"/>
      </w:numPr>
      <w:spacing w:before="40" w:after="0" w:line="240" w:lineRule="exact"/>
      <w:ind w:left="576" w:hanging="216"/>
    </w:pPr>
    <w:rPr>
      <w:rFonts w:ascii="Microsoft Sans Serif" w:eastAsia="SimSun" w:hAnsi="SimSun"/>
      <w:color w:val="000000"/>
      <w:sz w:val="16"/>
      <w:lang w:eastAsia="zh-CN"/>
    </w:rPr>
  </w:style>
  <w:style w:type="character" w:customStyle="1" w:styleId="TableNoteBullet-CS-IDC0">
    <w:name w:val="Table Note Bullet-CS-IDC (文字)"/>
    <w:basedOn w:val="DefaultParagraphFont"/>
    <w:link w:val="TableNoteBullet-CS-IDC"/>
    <w:rsid w:val="0021375E"/>
    <w:rPr>
      <w:rFonts w:ascii="Microsoft Sans Serif" w:eastAsia="SimSun" w:hAnsi="SimSun"/>
      <w:color w:val="000000"/>
      <w:sz w:val="16"/>
      <w:lang w:eastAsia="zh-CN"/>
    </w:rPr>
  </w:style>
  <w:style w:type="paragraph" w:customStyle="1" w:styleId="TableNoteBullet-CT-IDC">
    <w:name w:val="Table Note Bullet-CT-IDC"/>
    <w:link w:val="TableNoteBullet-CT-IDC0"/>
    <w:rsid w:val="0021375E"/>
    <w:pPr>
      <w:keepNext/>
      <w:numPr>
        <w:numId w:val="24"/>
      </w:numPr>
      <w:spacing w:before="40" w:after="0" w:line="240" w:lineRule="exact"/>
      <w:ind w:left="576" w:hanging="216"/>
    </w:pPr>
    <w:rPr>
      <w:rFonts w:ascii="Microsoft Sans Serif" w:eastAsia="PMingLiU" w:hAnsi="PMingLiU"/>
      <w:color w:val="000000"/>
      <w:sz w:val="16"/>
      <w:lang w:eastAsia="zh-TW"/>
    </w:rPr>
  </w:style>
  <w:style w:type="character" w:customStyle="1" w:styleId="TableNoteBullet-CT-IDC0">
    <w:name w:val="Table Note Bullet-CT-IDC (文字)"/>
    <w:basedOn w:val="DefaultParagraphFont"/>
    <w:link w:val="TableNoteBullet-CT-IDC"/>
    <w:rsid w:val="0021375E"/>
    <w:rPr>
      <w:rFonts w:ascii="Microsoft Sans Serif" w:eastAsia="PMingLiU" w:hAnsi="PMingLiU"/>
      <w:color w:val="000000"/>
      <w:sz w:val="16"/>
      <w:lang w:eastAsia="zh-TW"/>
    </w:rPr>
  </w:style>
  <w:style w:type="paragraph" w:customStyle="1" w:styleId="TableNoteBullet-IDC">
    <w:name w:val="Table Note Bullet-IDC"/>
    <w:link w:val="TableNoteBullet-IDC0"/>
    <w:rsid w:val="0021375E"/>
    <w:pPr>
      <w:keepNext/>
      <w:numPr>
        <w:numId w:val="21"/>
      </w:numPr>
      <w:spacing w:before="40" w:after="0" w:line="240" w:lineRule="exact"/>
      <w:ind w:left="576" w:hanging="216"/>
    </w:pPr>
    <w:rPr>
      <w:rFonts w:ascii="Microsoft Sans Serif" w:hAnsi="Microsoft Sans Serif"/>
      <w:color w:val="000000"/>
      <w:sz w:val="16"/>
    </w:rPr>
  </w:style>
  <w:style w:type="character" w:customStyle="1" w:styleId="TableNoteBullet-IDC0">
    <w:name w:val="Table Note Bullet-IDC (文字)"/>
    <w:basedOn w:val="DefaultParagraphFont"/>
    <w:link w:val="TableNoteBullet-IDC"/>
    <w:rsid w:val="0021375E"/>
    <w:rPr>
      <w:rFonts w:ascii="Microsoft Sans Serif" w:hAnsi="Microsoft Sans Serif"/>
      <w:color w:val="000000"/>
      <w:sz w:val="16"/>
    </w:rPr>
  </w:style>
  <w:style w:type="paragraph" w:customStyle="1" w:styleId="TableNoteBullet-J-IDC">
    <w:name w:val="Table Note Bullet-J-IDC"/>
    <w:link w:val="TableNoteBullet-J-IDC0"/>
    <w:rsid w:val="0021375E"/>
    <w:pPr>
      <w:keepNext/>
      <w:numPr>
        <w:numId w:val="22"/>
      </w:numPr>
      <w:spacing w:before="40" w:after="0" w:line="240" w:lineRule="exact"/>
      <w:ind w:left="576" w:hanging="216"/>
    </w:pPr>
    <w:rPr>
      <w:rFonts w:ascii="Arial" w:eastAsia="MS Gothic" w:hAnsi="MS Gothic"/>
      <w:color w:val="000000"/>
      <w:sz w:val="16"/>
      <w:lang w:eastAsia="ja-JP"/>
    </w:rPr>
  </w:style>
  <w:style w:type="character" w:customStyle="1" w:styleId="TableNoteBullet-J-IDC0">
    <w:name w:val="Table Note Bullet-J-IDC (文字)"/>
    <w:basedOn w:val="DefaultParagraphFont"/>
    <w:link w:val="TableNoteBullet-J-IDC"/>
    <w:rsid w:val="0021375E"/>
    <w:rPr>
      <w:rFonts w:ascii="Arial" w:eastAsia="MS Gothic" w:hAnsi="MS Gothic"/>
      <w:color w:val="000000"/>
      <w:sz w:val="16"/>
      <w:lang w:eastAsia="ja-JP"/>
    </w:rPr>
  </w:style>
  <w:style w:type="paragraph" w:customStyle="1" w:styleId="TableNoteBullet-K-IDC">
    <w:name w:val="Table Note Bullet-K-IDC"/>
    <w:link w:val="TableNoteBullet-K-IDC0"/>
    <w:rsid w:val="0021375E"/>
    <w:pPr>
      <w:keepNext/>
      <w:numPr>
        <w:numId w:val="25"/>
      </w:numPr>
      <w:spacing w:before="40" w:after="0" w:line="240" w:lineRule="exact"/>
      <w:ind w:left="576" w:hanging="216"/>
    </w:pPr>
    <w:rPr>
      <w:rFonts w:ascii="Microsoft Sans Serif" w:eastAsia="Batang" w:hAnsi="Batang"/>
      <w:color w:val="000000"/>
      <w:sz w:val="16"/>
      <w:lang w:eastAsia="ko-KR"/>
    </w:rPr>
  </w:style>
  <w:style w:type="character" w:customStyle="1" w:styleId="TableNoteBullet-K-IDC0">
    <w:name w:val="Table Note Bullet-K-IDC (文字)"/>
    <w:basedOn w:val="DefaultParagraphFont"/>
    <w:link w:val="TableNoteBullet-K-IDC"/>
    <w:rsid w:val="0021375E"/>
    <w:rPr>
      <w:rFonts w:ascii="Microsoft Sans Serif" w:eastAsia="Batang" w:hAnsi="Batang"/>
      <w:color w:val="000000"/>
      <w:sz w:val="16"/>
      <w:lang w:eastAsia="ko-KR"/>
    </w:rPr>
  </w:style>
  <w:style w:type="paragraph" w:customStyle="1" w:styleId="TableNotePak-CS-IDC">
    <w:name w:val="Table Note Pak-CS-IDC"/>
    <w:link w:val="TableNotePak-CS-IDC0"/>
    <w:rsid w:val="0021375E"/>
    <w:pPr>
      <w:spacing w:before="10" w:after="0" w:line="240" w:lineRule="exact"/>
    </w:pPr>
    <w:rPr>
      <w:rFonts w:ascii="Microsoft Sans Serif" w:eastAsia="SimSun" w:hAnsi="SimSun"/>
      <w:color w:val="000000"/>
      <w:sz w:val="16"/>
      <w:lang w:eastAsia="zh-CN"/>
    </w:rPr>
  </w:style>
  <w:style w:type="character" w:customStyle="1" w:styleId="TableNotePak-CS-IDC0">
    <w:name w:val="Table Note Pak-CS-IDC (文字)"/>
    <w:basedOn w:val="DefaultParagraphFont"/>
    <w:link w:val="TableNotePak-CS-IDC"/>
    <w:rsid w:val="0021375E"/>
    <w:rPr>
      <w:rFonts w:ascii="Microsoft Sans Serif" w:eastAsia="SimSun" w:hAnsi="SimSun"/>
      <w:color w:val="000000"/>
      <w:sz w:val="16"/>
      <w:lang w:eastAsia="zh-CN"/>
    </w:rPr>
  </w:style>
  <w:style w:type="paragraph" w:customStyle="1" w:styleId="TableNotePak-CT-IDC">
    <w:name w:val="Table Note Pak-CT-IDC"/>
    <w:link w:val="TableNotePak-CT-IDC0"/>
    <w:rsid w:val="0021375E"/>
    <w:pPr>
      <w:spacing w:before="10" w:after="0" w:line="240" w:lineRule="exact"/>
    </w:pPr>
    <w:rPr>
      <w:rFonts w:ascii="Microsoft Sans Serif" w:eastAsia="PMingLiU" w:hAnsi="PMingLiU"/>
      <w:color w:val="000000"/>
      <w:sz w:val="16"/>
      <w:lang w:eastAsia="zh-TW"/>
    </w:rPr>
  </w:style>
  <w:style w:type="character" w:customStyle="1" w:styleId="TableNotePak-CT-IDC0">
    <w:name w:val="Table Note Pak-CT-IDC (文字)"/>
    <w:basedOn w:val="DefaultParagraphFont"/>
    <w:link w:val="TableNotePak-CT-IDC"/>
    <w:rsid w:val="0021375E"/>
    <w:rPr>
      <w:rFonts w:ascii="Microsoft Sans Serif" w:eastAsia="PMingLiU" w:hAnsi="PMingLiU"/>
      <w:color w:val="000000"/>
      <w:sz w:val="16"/>
      <w:lang w:eastAsia="zh-TW"/>
    </w:rPr>
  </w:style>
  <w:style w:type="paragraph" w:customStyle="1" w:styleId="TableNotePak-IDC">
    <w:name w:val="Table Note Pak-IDC"/>
    <w:link w:val="TableNotePak-IDC0"/>
    <w:rsid w:val="0021375E"/>
    <w:pPr>
      <w:spacing w:before="10" w:after="0" w:line="240" w:lineRule="exact"/>
    </w:pPr>
    <w:rPr>
      <w:rFonts w:ascii="Microsoft Sans Serif" w:hAnsi="Microsoft Sans Serif"/>
      <w:color w:val="000000"/>
      <w:sz w:val="16"/>
    </w:rPr>
  </w:style>
  <w:style w:type="character" w:customStyle="1" w:styleId="TableNotePak-IDC0">
    <w:name w:val="Table Note Pak-IDC (文字)"/>
    <w:basedOn w:val="DefaultParagraphFont"/>
    <w:link w:val="TableNotePak-IDC"/>
    <w:rsid w:val="0021375E"/>
    <w:rPr>
      <w:rFonts w:ascii="Microsoft Sans Serif" w:hAnsi="Microsoft Sans Serif"/>
      <w:color w:val="000000"/>
      <w:sz w:val="16"/>
    </w:rPr>
  </w:style>
  <w:style w:type="paragraph" w:customStyle="1" w:styleId="TableNotePak-J-IDC">
    <w:name w:val="Table Note Pak-J-IDC"/>
    <w:link w:val="TableNotePak-J-IDC0"/>
    <w:rsid w:val="0021375E"/>
    <w:pPr>
      <w:spacing w:before="10" w:after="0" w:line="240" w:lineRule="exact"/>
    </w:pPr>
    <w:rPr>
      <w:rFonts w:ascii="Arial" w:eastAsia="MS Gothic" w:hAnsi="MS Gothic"/>
      <w:color w:val="000000"/>
      <w:sz w:val="16"/>
      <w:lang w:eastAsia="ja-JP"/>
    </w:rPr>
  </w:style>
  <w:style w:type="character" w:customStyle="1" w:styleId="TableNotePak-J-IDC0">
    <w:name w:val="Table Note Pak-J-IDC (文字)"/>
    <w:basedOn w:val="DefaultParagraphFont"/>
    <w:link w:val="TableNotePak-J-IDC"/>
    <w:rsid w:val="0021375E"/>
    <w:rPr>
      <w:rFonts w:ascii="Arial" w:eastAsia="MS Gothic" w:hAnsi="MS Gothic"/>
      <w:color w:val="000000"/>
      <w:sz w:val="16"/>
      <w:lang w:eastAsia="ja-JP"/>
    </w:rPr>
  </w:style>
  <w:style w:type="paragraph" w:customStyle="1" w:styleId="TableNotePak-K-IDC">
    <w:name w:val="Table Note Pak-K-IDC"/>
    <w:link w:val="TableNotePak-K-IDC0"/>
    <w:rsid w:val="0021375E"/>
    <w:pPr>
      <w:spacing w:before="10" w:after="0" w:line="240" w:lineRule="exact"/>
    </w:pPr>
    <w:rPr>
      <w:rFonts w:ascii="Microsoft Sans Serif" w:eastAsia="Batang" w:hAnsi="Batang"/>
      <w:color w:val="000000"/>
      <w:sz w:val="16"/>
      <w:lang w:eastAsia="ko-KR"/>
    </w:rPr>
  </w:style>
  <w:style w:type="character" w:customStyle="1" w:styleId="TableNotePak-K-IDC0">
    <w:name w:val="Table Note Pak-K-IDC (文字)"/>
    <w:basedOn w:val="DefaultParagraphFont"/>
    <w:link w:val="TableNotePak-K-IDC"/>
    <w:rsid w:val="0021375E"/>
    <w:rPr>
      <w:rFonts w:ascii="Microsoft Sans Serif" w:eastAsia="Batang" w:hAnsi="Batang"/>
      <w:color w:val="000000"/>
      <w:sz w:val="16"/>
      <w:lang w:eastAsia="ko-KR"/>
    </w:rPr>
  </w:style>
  <w:style w:type="paragraph" w:customStyle="1" w:styleId="TableNote-CS-IDC">
    <w:name w:val="Table Note-CS-IDC"/>
    <w:link w:val="TableNote-CS-IDC0"/>
    <w:rsid w:val="0021375E"/>
    <w:pPr>
      <w:keepNext/>
      <w:spacing w:before="80" w:after="0" w:line="240" w:lineRule="exact"/>
    </w:pPr>
    <w:rPr>
      <w:rFonts w:ascii="Microsoft Sans Serif" w:eastAsia="SimSun"/>
      <w:color w:val="000000"/>
      <w:sz w:val="16"/>
      <w:lang w:eastAsia="zh-CN"/>
    </w:rPr>
  </w:style>
  <w:style w:type="character" w:customStyle="1" w:styleId="TableNote-CS-IDC0">
    <w:name w:val="Table Note-CS-IDC (文字)"/>
    <w:basedOn w:val="DefaultParagraphFont"/>
    <w:link w:val="TableNote-CS-IDC"/>
    <w:rsid w:val="0021375E"/>
    <w:rPr>
      <w:rFonts w:ascii="Microsoft Sans Serif" w:eastAsia="SimSun"/>
      <w:color w:val="000000"/>
      <w:sz w:val="16"/>
      <w:lang w:eastAsia="zh-CN"/>
    </w:rPr>
  </w:style>
  <w:style w:type="paragraph" w:customStyle="1" w:styleId="TableNote-CT-IDC">
    <w:name w:val="Table Note-CT-IDC"/>
    <w:link w:val="TableNote-CT-IDC0"/>
    <w:rsid w:val="0021375E"/>
    <w:pPr>
      <w:keepNext/>
      <w:spacing w:before="80" w:after="0" w:line="240" w:lineRule="exact"/>
    </w:pPr>
    <w:rPr>
      <w:rFonts w:ascii="Microsoft Sans Serif" w:eastAsia="PMingLiU"/>
      <w:color w:val="000000"/>
      <w:sz w:val="16"/>
      <w:lang w:eastAsia="zh-TW"/>
    </w:rPr>
  </w:style>
  <w:style w:type="character" w:customStyle="1" w:styleId="TableNote-CT-IDC0">
    <w:name w:val="Table Note-CT-IDC (文字)"/>
    <w:basedOn w:val="DefaultParagraphFont"/>
    <w:link w:val="TableNote-CT-IDC"/>
    <w:rsid w:val="0021375E"/>
    <w:rPr>
      <w:rFonts w:ascii="Microsoft Sans Serif" w:eastAsia="PMingLiU"/>
      <w:color w:val="000000"/>
      <w:sz w:val="16"/>
      <w:lang w:eastAsia="zh-TW"/>
    </w:rPr>
  </w:style>
  <w:style w:type="paragraph" w:customStyle="1" w:styleId="TableNote-IDC">
    <w:name w:val="Table Note-IDC"/>
    <w:link w:val="TableNote-IDC0"/>
    <w:rsid w:val="0021375E"/>
    <w:pPr>
      <w:keepNext/>
      <w:spacing w:before="80" w:after="0" w:line="240" w:lineRule="exact"/>
    </w:pPr>
    <w:rPr>
      <w:rFonts w:ascii="Microsoft Sans Serif" w:hAnsi="Microsoft Sans Serif"/>
      <w:color w:val="000000"/>
      <w:sz w:val="16"/>
    </w:rPr>
  </w:style>
  <w:style w:type="character" w:customStyle="1" w:styleId="TableNote-IDC0">
    <w:name w:val="Table Note-IDC (文字)"/>
    <w:basedOn w:val="DefaultParagraphFont"/>
    <w:link w:val="TableNote-IDC"/>
    <w:rsid w:val="0021375E"/>
    <w:rPr>
      <w:rFonts w:ascii="Microsoft Sans Serif" w:hAnsi="Microsoft Sans Serif"/>
      <w:color w:val="000000"/>
      <w:sz w:val="16"/>
    </w:rPr>
  </w:style>
  <w:style w:type="paragraph" w:customStyle="1" w:styleId="TableNote-J-IDC">
    <w:name w:val="Table Note-J-IDC"/>
    <w:link w:val="TableNote-J-IDC0"/>
    <w:rsid w:val="0021375E"/>
    <w:pPr>
      <w:keepNext/>
      <w:spacing w:before="80" w:after="0" w:line="240" w:lineRule="exact"/>
    </w:pPr>
    <w:rPr>
      <w:rFonts w:ascii="Arial" w:eastAsia="MS Gothic" w:hAnsi="MS Gothic"/>
      <w:color w:val="000000"/>
      <w:sz w:val="16"/>
      <w:lang w:eastAsia="ja-JP"/>
    </w:rPr>
  </w:style>
  <w:style w:type="character" w:customStyle="1" w:styleId="TableNote-J-IDC0">
    <w:name w:val="Table Note-J-IDC (文字)"/>
    <w:basedOn w:val="DefaultParagraphFont"/>
    <w:link w:val="TableNote-J-IDC"/>
    <w:rsid w:val="0021375E"/>
    <w:rPr>
      <w:rFonts w:ascii="Arial" w:eastAsia="MS Gothic" w:hAnsi="MS Gothic"/>
      <w:color w:val="000000"/>
      <w:sz w:val="16"/>
      <w:lang w:eastAsia="ja-JP"/>
    </w:rPr>
  </w:style>
  <w:style w:type="paragraph" w:customStyle="1" w:styleId="TableNote-K-IDC">
    <w:name w:val="Table Note-K-IDC"/>
    <w:link w:val="TableNote-K-IDC0"/>
    <w:rsid w:val="0021375E"/>
    <w:pPr>
      <w:keepNext/>
      <w:spacing w:before="80" w:after="0" w:line="240" w:lineRule="exact"/>
    </w:pPr>
    <w:rPr>
      <w:rFonts w:ascii="Microsoft Sans Serif" w:eastAsia="Batang"/>
      <w:color w:val="000000"/>
      <w:sz w:val="16"/>
      <w:lang w:eastAsia="ko-KR"/>
    </w:rPr>
  </w:style>
  <w:style w:type="character" w:customStyle="1" w:styleId="TableNote-K-IDC0">
    <w:name w:val="Table Note-K-IDC (文字)"/>
    <w:basedOn w:val="DefaultParagraphFont"/>
    <w:link w:val="TableNote-K-IDC"/>
    <w:rsid w:val="0021375E"/>
    <w:rPr>
      <w:rFonts w:ascii="Microsoft Sans Serif" w:eastAsia="Batang"/>
      <w:color w:val="000000"/>
      <w:sz w:val="16"/>
      <w:lang w:eastAsia="ko-KR"/>
    </w:rPr>
  </w:style>
  <w:style w:type="paragraph" w:customStyle="1" w:styleId="TableNumber-CS-IDC">
    <w:name w:val="Table Number-CS-IDC"/>
    <w:link w:val="TableNumber-CS-IDC0"/>
    <w:rsid w:val="0021375E"/>
    <w:pPr>
      <w:keepNext/>
      <w:pBdr>
        <w:bottom w:val="dotted" w:sz="4" w:space="6" w:color="auto"/>
      </w:pBdr>
      <w:shd w:val="clear" w:color="auto" w:fill="FFFFFF"/>
      <w:spacing w:before="320" w:after="0" w:line="240" w:lineRule="exact"/>
    </w:pPr>
    <w:rPr>
      <w:rFonts w:ascii="Trebuchet MS" w:eastAsia="SimSun" w:hAnsi="SimSun"/>
      <w:b/>
      <w:caps/>
      <w:color w:val="1F497D" w:themeColor="text2"/>
      <w:sz w:val="24"/>
      <w:lang w:eastAsia="zh-CN"/>
    </w:rPr>
  </w:style>
  <w:style w:type="character" w:customStyle="1" w:styleId="TableNumber-CS-IDC0">
    <w:name w:val="Table Number-CS-IDC (文字)"/>
    <w:basedOn w:val="DefaultParagraphFont"/>
    <w:link w:val="TableNumber-CS-IDC"/>
    <w:rsid w:val="0021375E"/>
    <w:rPr>
      <w:rFonts w:ascii="Trebuchet MS" w:eastAsia="SimSun" w:hAnsi="SimSun"/>
      <w:b/>
      <w:caps/>
      <w:color w:val="1F497D" w:themeColor="text2"/>
      <w:sz w:val="24"/>
      <w:shd w:val="clear" w:color="auto" w:fill="FFFFFF"/>
      <w:lang w:eastAsia="zh-CN"/>
    </w:rPr>
  </w:style>
  <w:style w:type="paragraph" w:customStyle="1" w:styleId="TableNumber-CT-IDC">
    <w:name w:val="Table Number-CT-IDC"/>
    <w:link w:val="TableNumber-CT-IDC0"/>
    <w:rsid w:val="0021375E"/>
    <w:pPr>
      <w:keepNext/>
      <w:pBdr>
        <w:bottom w:val="dotted" w:sz="4" w:space="6" w:color="auto"/>
      </w:pBdr>
      <w:shd w:val="clear" w:color="auto" w:fill="FFFFFF"/>
      <w:spacing w:before="320" w:after="0" w:line="240" w:lineRule="exact"/>
    </w:pPr>
    <w:rPr>
      <w:rFonts w:ascii="Trebuchet MS" w:eastAsia="PMingLiU" w:hAnsi="PMingLiU"/>
      <w:b/>
      <w:caps/>
      <w:color w:val="1F497D" w:themeColor="text2"/>
      <w:sz w:val="24"/>
      <w:lang w:eastAsia="zh-TW"/>
    </w:rPr>
  </w:style>
  <w:style w:type="character" w:customStyle="1" w:styleId="TableNumber-CT-IDC0">
    <w:name w:val="Table Number-CT-IDC (文字)"/>
    <w:basedOn w:val="DefaultParagraphFont"/>
    <w:link w:val="TableNumber-CT-IDC"/>
    <w:rsid w:val="0021375E"/>
    <w:rPr>
      <w:rFonts w:ascii="Trebuchet MS" w:eastAsia="PMingLiU" w:hAnsi="PMingLiU"/>
      <w:b/>
      <w:caps/>
      <w:color w:val="1F497D" w:themeColor="text2"/>
      <w:sz w:val="24"/>
      <w:shd w:val="clear" w:color="auto" w:fill="FFFFFF"/>
      <w:lang w:eastAsia="zh-TW"/>
    </w:rPr>
  </w:style>
  <w:style w:type="paragraph" w:customStyle="1" w:styleId="TableNumber-IDC">
    <w:name w:val="Table Number-IDC"/>
    <w:link w:val="TableNumber-IDC0"/>
    <w:rsid w:val="0021375E"/>
    <w:pPr>
      <w:keepNext/>
      <w:pBdr>
        <w:bottom w:val="dotted" w:sz="4" w:space="6" w:color="auto"/>
      </w:pBdr>
      <w:shd w:val="clear" w:color="auto" w:fill="FFFFFF"/>
      <w:spacing w:before="320" w:after="0" w:line="240" w:lineRule="exact"/>
    </w:pPr>
    <w:rPr>
      <w:rFonts w:ascii="Trebuchet MS" w:hAnsi="Trebuchet MS"/>
      <w:b/>
      <w:caps/>
      <w:color w:val="1F497D" w:themeColor="text2"/>
      <w:sz w:val="24"/>
    </w:rPr>
  </w:style>
  <w:style w:type="character" w:customStyle="1" w:styleId="TableNumber-IDC0">
    <w:name w:val="Table Number-IDC (文字)"/>
    <w:basedOn w:val="DefaultParagraphFont"/>
    <w:link w:val="TableNumber-IDC"/>
    <w:rsid w:val="0021375E"/>
    <w:rPr>
      <w:rFonts w:ascii="Trebuchet MS" w:hAnsi="Trebuchet MS"/>
      <w:b/>
      <w:caps/>
      <w:color w:val="1F497D" w:themeColor="text2"/>
      <w:sz w:val="24"/>
      <w:shd w:val="clear" w:color="auto" w:fill="FFFFFF"/>
    </w:rPr>
  </w:style>
  <w:style w:type="paragraph" w:customStyle="1" w:styleId="TableNumber-J-IDC">
    <w:name w:val="Table Number-J-IDC"/>
    <w:link w:val="TableNumber-J-IDC0"/>
    <w:rsid w:val="0021375E"/>
    <w:pPr>
      <w:keepNext/>
      <w:pBdr>
        <w:bottom w:val="dotted" w:sz="4" w:space="6" w:color="auto"/>
      </w:pBdr>
      <w:shd w:val="clear" w:color="auto" w:fill="FFFFFF"/>
      <w:spacing w:before="320" w:after="0" w:line="240" w:lineRule="exact"/>
    </w:pPr>
    <w:rPr>
      <w:rFonts w:ascii="Arial" w:eastAsia="MS Gothic" w:hAnsi="MS Gothic"/>
      <w:b/>
      <w:caps/>
      <w:color w:val="1F497D" w:themeColor="text2"/>
      <w:sz w:val="24"/>
      <w:lang w:eastAsia="ja-JP"/>
    </w:rPr>
  </w:style>
  <w:style w:type="character" w:customStyle="1" w:styleId="TableNumber-J-IDC0">
    <w:name w:val="Table Number-J-IDC (文字)"/>
    <w:basedOn w:val="DefaultParagraphFont"/>
    <w:link w:val="TableNumber-J-IDC"/>
    <w:rsid w:val="0021375E"/>
    <w:rPr>
      <w:rFonts w:ascii="Arial" w:eastAsia="MS Gothic" w:hAnsi="MS Gothic"/>
      <w:b/>
      <w:caps/>
      <w:color w:val="1F497D" w:themeColor="text2"/>
      <w:sz w:val="24"/>
      <w:shd w:val="clear" w:color="auto" w:fill="FFFFFF"/>
      <w:lang w:eastAsia="ja-JP"/>
    </w:rPr>
  </w:style>
  <w:style w:type="paragraph" w:customStyle="1" w:styleId="TableNumber-K-IDC">
    <w:name w:val="Table Number-K-IDC"/>
    <w:link w:val="TableNumber-K-IDC0"/>
    <w:rsid w:val="0021375E"/>
    <w:pPr>
      <w:keepNext/>
      <w:pBdr>
        <w:bottom w:val="dotted" w:sz="4" w:space="6" w:color="auto"/>
      </w:pBdr>
      <w:shd w:val="clear" w:color="auto" w:fill="FFFFFF"/>
      <w:spacing w:before="320" w:after="0" w:line="240" w:lineRule="exact"/>
    </w:pPr>
    <w:rPr>
      <w:rFonts w:ascii="Trebuchet MS" w:eastAsia="Batang" w:hAnsi="Batang"/>
      <w:b/>
      <w:caps/>
      <w:color w:val="1F497D" w:themeColor="text2"/>
      <w:sz w:val="24"/>
      <w:lang w:eastAsia="ko-KR"/>
    </w:rPr>
  </w:style>
  <w:style w:type="character" w:customStyle="1" w:styleId="TableNumber-K-IDC0">
    <w:name w:val="Table Number-K-IDC (文字)"/>
    <w:basedOn w:val="DefaultParagraphFont"/>
    <w:link w:val="TableNumber-K-IDC"/>
    <w:rsid w:val="0021375E"/>
    <w:rPr>
      <w:rFonts w:ascii="Trebuchet MS" w:eastAsia="Batang" w:hAnsi="Batang"/>
      <w:b/>
      <w:caps/>
      <w:color w:val="1F497D" w:themeColor="text2"/>
      <w:sz w:val="24"/>
      <w:shd w:val="clear" w:color="auto" w:fill="FFFFFF"/>
      <w:lang w:eastAsia="ko-KR"/>
    </w:rPr>
  </w:style>
  <w:style w:type="paragraph" w:customStyle="1" w:styleId="TableSource-CS-IDC">
    <w:name w:val="Table Source-CS-IDC"/>
    <w:link w:val="TableSource-CS-IDC0"/>
    <w:rsid w:val="0021375E"/>
    <w:pPr>
      <w:spacing w:before="120" w:after="120" w:line="220" w:lineRule="exact"/>
    </w:pPr>
    <w:rPr>
      <w:rFonts w:ascii="Microsoft Sans Serif" w:eastAsia="SimSun" w:hAnsi="SimSun"/>
      <w:color w:val="000000"/>
      <w:sz w:val="14"/>
      <w:lang w:eastAsia="zh-CN"/>
    </w:rPr>
  </w:style>
  <w:style w:type="character" w:customStyle="1" w:styleId="TableSource-CS-IDC0">
    <w:name w:val="Table Source-CS-IDC (文字)"/>
    <w:basedOn w:val="DefaultParagraphFont"/>
    <w:link w:val="TableSource-CS-IDC"/>
    <w:rsid w:val="0021375E"/>
    <w:rPr>
      <w:rFonts w:ascii="Microsoft Sans Serif" w:eastAsia="SimSun" w:hAnsi="SimSun"/>
      <w:color w:val="000000"/>
      <w:sz w:val="14"/>
      <w:lang w:eastAsia="zh-CN"/>
    </w:rPr>
  </w:style>
  <w:style w:type="paragraph" w:customStyle="1" w:styleId="TableSource-CT-IDC">
    <w:name w:val="Table Source-CT-IDC"/>
    <w:link w:val="TableSource-CT-IDC0"/>
    <w:rsid w:val="0021375E"/>
    <w:pPr>
      <w:spacing w:before="120" w:after="120" w:line="220" w:lineRule="exact"/>
    </w:pPr>
    <w:rPr>
      <w:rFonts w:ascii="Microsoft Sans Serif" w:eastAsia="PMingLiU" w:hAnsi="PMingLiU"/>
      <w:color w:val="000000"/>
      <w:sz w:val="14"/>
      <w:lang w:eastAsia="zh-TW"/>
    </w:rPr>
  </w:style>
  <w:style w:type="character" w:customStyle="1" w:styleId="TableSource-CT-IDC0">
    <w:name w:val="Table Source-CT-IDC (文字)"/>
    <w:basedOn w:val="DefaultParagraphFont"/>
    <w:link w:val="TableSource-CT-IDC"/>
    <w:rsid w:val="0021375E"/>
    <w:rPr>
      <w:rFonts w:ascii="Microsoft Sans Serif" w:eastAsia="PMingLiU" w:hAnsi="PMingLiU"/>
      <w:color w:val="000000"/>
      <w:sz w:val="14"/>
      <w:lang w:eastAsia="zh-TW"/>
    </w:rPr>
  </w:style>
  <w:style w:type="paragraph" w:customStyle="1" w:styleId="TableSource-IDC">
    <w:name w:val="Table Source-IDC"/>
    <w:link w:val="TableSource-IDC0"/>
    <w:rsid w:val="0021375E"/>
    <w:pPr>
      <w:spacing w:before="120" w:after="120" w:line="220" w:lineRule="exact"/>
    </w:pPr>
    <w:rPr>
      <w:rFonts w:ascii="Microsoft Sans Serif" w:hAnsi="Microsoft Sans Serif"/>
      <w:color w:val="000000"/>
      <w:sz w:val="14"/>
    </w:rPr>
  </w:style>
  <w:style w:type="character" w:customStyle="1" w:styleId="TableSource-IDC0">
    <w:name w:val="Table Source-IDC (文字)"/>
    <w:basedOn w:val="DefaultParagraphFont"/>
    <w:link w:val="TableSource-IDC"/>
    <w:rsid w:val="0021375E"/>
    <w:rPr>
      <w:rFonts w:ascii="Microsoft Sans Serif" w:hAnsi="Microsoft Sans Serif"/>
      <w:color w:val="000000"/>
      <w:sz w:val="14"/>
    </w:rPr>
  </w:style>
  <w:style w:type="paragraph" w:customStyle="1" w:styleId="TableSource-J-IDC">
    <w:name w:val="Table Source-J-IDC"/>
    <w:link w:val="TableSource-J-IDC0"/>
    <w:rsid w:val="0021375E"/>
    <w:pPr>
      <w:spacing w:before="120" w:after="120" w:line="220" w:lineRule="exact"/>
    </w:pPr>
    <w:rPr>
      <w:rFonts w:ascii="Arial" w:eastAsia="MS Gothic" w:hAnsi="MS Gothic"/>
      <w:color w:val="000000"/>
      <w:sz w:val="14"/>
      <w:lang w:eastAsia="ja-JP"/>
    </w:rPr>
  </w:style>
  <w:style w:type="character" w:customStyle="1" w:styleId="TableSource-J-IDC0">
    <w:name w:val="Table Source-J-IDC (文字)"/>
    <w:basedOn w:val="DefaultParagraphFont"/>
    <w:link w:val="TableSource-J-IDC"/>
    <w:rsid w:val="0021375E"/>
    <w:rPr>
      <w:rFonts w:ascii="Arial" w:eastAsia="MS Gothic" w:hAnsi="MS Gothic"/>
      <w:color w:val="000000"/>
      <w:sz w:val="14"/>
      <w:lang w:eastAsia="ja-JP"/>
    </w:rPr>
  </w:style>
  <w:style w:type="paragraph" w:customStyle="1" w:styleId="TableSource-K-IDC">
    <w:name w:val="Table Source-K-IDC"/>
    <w:link w:val="TableSource-K-IDC0"/>
    <w:rsid w:val="0021375E"/>
    <w:pPr>
      <w:spacing w:before="120" w:after="120" w:line="220" w:lineRule="exact"/>
    </w:pPr>
    <w:rPr>
      <w:rFonts w:ascii="Microsoft Sans Serif" w:eastAsia="Batang" w:hAnsi="Batang"/>
      <w:color w:val="000000"/>
      <w:sz w:val="14"/>
      <w:lang w:eastAsia="ko-KR"/>
    </w:rPr>
  </w:style>
  <w:style w:type="character" w:customStyle="1" w:styleId="TableSource-K-IDC0">
    <w:name w:val="Table Source-K-IDC (文字)"/>
    <w:basedOn w:val="DefaultParagraphFont"/>
    <w:link w:val="TableSource-K-IDC"/>
    <w:rsid w:val="0021375E"/>
    <w:rPr>
      <w:rFonts w:ascii="Microsoft Sans Serif" w:eastAsia="Batang" w:hAnsi="Batang"/>
      <w:color w:val="000000"/>
      <w:sz w:val="14"/>
      <w:lang w:eastAsia="ko-KR"/>
    </w:rPr>
  </w:style>
  <w:style w:type="paragraph" w:customStyle="1" w:styleId="TableSurveyQuestion-CS-IDC">
    <w:name w:val="Table Survey Question-CS-IDC"/>
    <w:link w:val="TableSurveyQuestion-CS-IDC0"/>
    <w:rsid w:val="0021375E"/>
    <w:pPr>
      <w:keepNext/>
      <w:tabs>
        <w:tab w:val="left" w:pos="720"/>
      </w:tabs>
      <w:spacing w:after="120" w:line="240" w:lineRule="exact"/>
      <w:ind w:left="720" w:hanging="720"/>
    </w:pPr>
    <w:rPr>
      <w:rFonts w:ascii="Trebuchet MS" w:eastAsia="SimSun" w:hAnsi="SimSun"/>
      <w:i/>
      <w:color w:val="000000"/>
      <w:sz w:val="20"/>
      <w:lang w:eastAsia="zh-CN"/>
    </w:rPr>
  </w:style>
  <w:style w:type="character" w:customStyle="1" w:styleId="TableSurveyQuestion-CS-IDC0">
    <w:name w:val="Table Survey Question-CS-IDC (文字)"/>
    <w:basedOn w:val="DefaultParagraphFont"/>
    <w:link w:val="TableSurveyQuestion-CS-IDC"/>
    <w:rsid w:val="0021375E"/>
    <w:rPr>
      <w:rFonts w:ascii="Trebuchet MS" w:eastAsia="SimSun" w:hAnsi="SimSun"/>
      <w:i/>
      <w:color w:val="000000"/>
      <w:sz w:val="20"/>
      <w:lang w:eastAsia="zh-CN"/>
    </w:rPr>
  </w:style>
  <w:style w:type="paragraph" w:customStyle="1" w:styleId="TableSurveyQuestion-CT-IDC">
    <w:name w:val="Table Survey Question-CT-IDC"/>
    <w:link w:val="TableSurveyQuestion-CT-IDC0"/>
    <w:rsid w:val="0021375E"/>
    <w:pPr>
      <w:keepNext/>
      <w:tabs>
        <w:tab w:val="left" w:pos="720"/>
      </w:tabs>
      <w:spacing w:after="120" w:line="240" w:lineRule="exact"/>
      <w:ind w:left="720" w:hanging="720"/>
    </w:pPr>
    <w:rPr>
      <w:rFonts w:ascii="Trebuchet MS" w:eastAsia="PMingLiU" w:hAnsi="PMingLiU"/>
      <w:i/>
      <w:color w:val="000000"/>
      <w:sz w:val="20"/>
      <w:lang w:eastAsia="zh-TW"/>
    </w:rPr>
  </w:style>
  <w:style w:type="character" w:customStyle="1" w:styleId="TableSurveyQuestion-CT-IDC0">
    <w:name w:val="Table Survey Question-CT-IDC (文字)"/>
    <w:basedOn w:val="DefaultParagraphFont"/>
    <w:link w:val="TableSurveyQuestion-CT-IDC"/>
    <w:rsid w:val="0021375E"/>
    <w:rPr>
      <w:rFonts w:ascii="Trebuchet MS" w:eastAsia="PMingLiU" w:hAnsi="PMingLiU"/>
      <w:i/>
      <w:color w:val="000000"/>
      <w:sz w:val="20"/>
      <w:lang w:eastAsia="zh-TW"/>
    </w:rPr>
  </w:style>
  <w:style w:type="paragraph" w:customStyle="1" w:styleId="TableSurveyQuestion-IDC">
    <w:name w:val="Table Survey Question-IDC"/>
    <w:link w:val="TableSurveyQuestion-IDC0"/>
    <w:rsid w:val="0021375E"/>
    <w:pPr>
      <w:keepNext/>
      <w:tabs>
        <w:tab w:val="left" w:pos="720"/>
      </w:tabs>
      <w:spacing w:after="120" w:line="240" w:lineRule="exact"/>
      <w:ind w:left="720" w:hanging="720"/>
    </w:pPr>
    <w:rPr>
      <w:rFonts w:ascii="Trebuchet MS" w:hAnsi="Trebuchet MS"/>
      <w:i/>
      <w:color w:val="000000"/>
      <w:sz w:val="20"/>
    </w:rPr>
  </w:style>
  <w:style w:type="character" w:customStyle="1" w:styleId="TableSurveyQuestion-IDC0">
    <w:name w:val="Table Survey Question-IDC (文字)"/>
    <w:basedOn w:val="DefaultParagraphFont"/>
    <w:link w:val="TableSurveyQuestion-IDC"/>
    <w:rsid w:val="0021375E"/>
    <w:rPr>
      <w:rFonts w:ascii="Trebuchet MS" w:hAnsi="Trebuchet MS"/>
      <w:i/>
      <w:color w:val="000000"/>
      <w:sz w:val="20"/>
    </w:rPr>
  </w:style>
  <w:style w:type="paragraph" w:customStyle="1" w:styleId="TableSurveyQuestion-J-IDC">
    <w:name w:val="Table Survey Question-J-IDC"/>
    <w:link w:val="TableSurveyQuestion-J-IDC0"/>
    <w:rsid w:val="0021375E"/>
    <w:pPr>
      <w:keepNext/>
      <w:tabs>
        <w:tab w:val="left" w:pos="720"/>
      </w:tabs>
      <w:spacing w:after="120" w:line="240" w:lineRule="exact"/>
      <w:ind w:left="720" w:hanging="720"/>
    </w:pPr>
    <w:rPr>
      <w:rFonts w:ascii="Arial" w:eastAsia="MS Gothic" w:hAnsi="MS Gothic"/>
      <w:i/>
      <w:color w:val="000000"/>
      <w:sz w:val="20"/>
      <w:lang w:eastAsia="ja-JP"/>
    </w:rPr>
  </w:style>
  <w:style w:type="character" w:customStyle="1" w:styleId="TableSurveyQuestion-J-IDC0">
    <w:name w:val="Table Survey Question-J-IDC (文字)"/>
    <w:basedOn w:val="DefaultParagraphFont"/>
    <w:link w:val="TableSurveyQuestion-J-IDC"/>
    <w:rsid w:val="0021375E"/>
    <w:rPr>
      <w:rFonts w:ascii="Arial" w:eastAsia="MS Gothic" w:hAnsi="MS Gothic"/>
      <w:i/>
      <w:color w:val="000000"/>
      <w:sz w:val="20"/>
      <w:lang w:eastAsia="ja-JP"/>
    </w:rPr>
  </w:style>
  <w:style w:type="paragraph" w:customStyle="1" w:styleId="TableSurveyQuestion-K-IDC">
    <w:name w:val="Table Survey Question-K-IDC"/>
    <w:link w:val="TableSurveyQuestion-K-IDC0"/>
    <w:rsid w:val="0021375E"/>
    <w:pPr>
      <w:keepNext/>
      <w:tabs>
        <w:tab w:val="left" w:pos="720"/>
      </w:tabs>
      <w:spacing w:after="120" w:line="240" w:lineRule="exact"/>
      <w:ind w:left="720" w:hanging="720"/>
    </w:pPr>
    <w:rPr>
      <w:rFonts w:ascii="Trebuchet MS" w:eastAsia="Batang" w:hAnsi="Batang"/>
      <w:i/>
      <w:color w:val="000000"/>
      <w:sz w:val="20"/>
      <w:lang w:eastAsia="ko-KR"/>
    </w:rPr>
  </w:style>
  <w:style w:type="character" w:customStyle="1" w:styleId="TableSurveyQuestion-K-IDC0">
    <w:name w:val="Table Survey Question-K-IDC (文字)"/>
    <w:basedOn w:val="DefaultParagraphFont"/>
    <w:link w:val="TableSurveyQuestion-K-IDC"/>
    <w:rsid w:val="0021375E"/>
    <w:rPr>
      <w:rFonts w:ascii="Trebuchet MS" w:eastAsia="Batang" w:hAnsi="Batang"/>
      <w:i/>
      <w:color w:val="000000"/>
      <w:sz w:val="20"/>
      <w:lang w:eastAsia="ko-KR"/>
    </w:rPr>
  </w:style>
  <w:style w:type="paragraph" w:customStyle="1" w:styleId="TableTitle-CS-IDC">
    <w:name w:val="Table Title-CS-IDC"/>
    <w:link w:val="TableTitle-CS-IDC0"/>
    <w:rsid w:val="0021375E"/>
    <w:pPr>
      <w:keepNext/>
      <w:spacing w:before="120" w:after="120" w:line="300" w:lineRule="exact"/>
    </w:pPr>
    <w:rPr>
      <w:rFonts w:ascii="Trebuchet MS" w:eastAsia="SimSun" w:hAnsi="SimSun"/>
      <w:b/>
      <w:color w:val="000000"/>
      <w:sz w:val="24"/>
      <w:lang w:eastAsia="zh-CN"/>
    </w:rPr>
  </w:style>
  <w:style w:type="character" w:customStyle="1" w:styleId="TableTitle-CS-IDC0">
    <w:name w:val="Table Title-CS-IDC (文字)"/>
    <w:basedOn w:val="DefaultParagraphFont"/>
    <w:link w:val="TableTitle-CS-IDC"/>
    <w:rsid w:val="0021375E"/>
    <w:rPr>
      <w:rFonts w:ascii="Trebuchet MS" w:eastAsia="SimSun" w:hAnsi="SimSun"/>
      <w:b/>
      <w:color w:val="000000"/>
      <w:sz w:val="24"/>
      <w:lang w:eastAsia="zh-CN"/>
    </w:rPr>
  </w:style>
  <w:style w:type="paragraph" w:customStyle="1" w:styleId="TableTitle-CT-IDC">
    <w:name w:val="Table Title-CT-IDC"/>
    <w:link w:val="TableTitle-CT-IDC0"/>
    <w:rsid w:val="0021375E"/>
    <w:pPr>
      <w:keepNext/>
      <w:spacing w:before="120" w:after="120" w:line="300" w:lineRule="exact"/>
    </w:pPr>
    <w:rPr>
      <w:rFonts w:ascii="Trebuchet MS" w:eastAsia="PMingLiU" w:hAnsi="PMingLiU"/>
      <w:b/>
      <w:color w:val="000000"/>
      <w:sz w:val="24"/>
      <w:lang w:eastAsia="zh-TW"/>
    </w:rPr>
  </w:style>
  <w:style w:type="character" w:customStyle="1" w:styleId="TableTitle-CT-IDC0">
    <w:name w:val="Table Title-CT-IDC (文字)"/>
    <w:basedOn w:val="DefaultParagraphFont"/>
    <w:link w:val="TableTitle-CT-IDC"/>
    <w:rsid w:val="0021375E"/>
    <w:rPr>
      <w:rFonts w:ascii="Trebuchet MS" w:eastAsia="PMingLiU" w:hAnsi="PMingLiU"/>
      <w:b/>
      <w:color w:val="000000"/>
      <w:sz w:val="24"/>
      <w:lang w:eastAsia="zh-TW"/>
    </w:rPr>
  </w:style>
  <w:style w:type="paragraph" w:customStyle="1" w:styleId="TableTitle-IDC">
    <w:name w:val="Table Title-IDC"/>
    <w:link w:val="TableTitle-IDC0"/>
    <w:rsid w:val="0021375E"/>
    <w:pPr>
      <w:keepNext/>
      <w:spacing w:before="120" w:after="120" w:line="300" w:lineRule="exact"/>
    </w:pPr>
    <w:rPr>
      <w:rFonts w:ascii="Trebuchet MS" w:hAnsi="Trebuchet MS"/>
      <w:b/>
      <w:color w:val="000000"/>
      <w:sz w:val="24"/>
    </w:rPr>
  </w:style>
  <w:style w:type="character" w:customStyle="1" w:styleId="TableTitle-IDC0">
    <w:name w:val="Table Title-IDC (文字)"/>
    <w:basedOn w:val="DefaultParagraphFont"/>
    <w:link w:val="TableTitle-IDC"/>
    <w:rsid w:val="0021375E"/>
    <w:rPr>
      <w:rFonts w:ascii="Trebuchet MS" w:hAnsi="Trebuchet MS"/>
      <w:b/>
      <w:color w:val="000000"/>
      <w:sz w:val="24"/>
    </w:rPr>
  </w:style>
  <w:style w:type="paragraph" w:customStyle="1" w:styleId="TableTitle-J-IDC">
    <w:name w:val="Table Title-J-IDC"/>
    <w:link w:val="TableTitle-J-IDC0"/>
    <w:rsid w:val="0021375E"/>
    <w:pPr>
      <w:keepNext/>
      <w:spacing w:before="120" w:after="120" w:line="300" w:lineRule="exact"/>
    </w:pPr>
    <w:rPr>
      <w:rFonts w:ascii="Arial" w:eastAsia="MS Gothic" w:hAnsi="MS Gothic"/>
      <w:b/>
      <w:color w:val="000000"/>
      <w:sz w:val="24"/>
      <w:lang w:eastAsia="ja-JP"/>
    </w:rPr>
  </w:style>
  <w:style w:type="character" w:customStyle="1" w:styleId="TableTitle-J-IDC0">
    <w:name w:val="Table Title-J-IDC (文字)"/>
    <w:basedOn w:val="DefaultParagraphFont"/>
    <w:link w:val="TableTitle-J-IDC"/>
    <w:rsid w:val="0021375E"/>
    <w:rPr>
      <w:rFonts w:ascii="Arial" w:eastAsia="MS Gothic" w:hAnsi="MS Gothic"/>
      <w:b/>
      <w:color w:val="000000"/>
      <w:sz w:val="24"/>
      <w:lang w:eastAsia="ja-JP"/>
    </w:rPr>
  </w:style>
  <w:style w:type="paragraph" w:customStyle="1" w:styleId="TableTitle-K-IDC">
    <w:name w:val="Table Title-K-IDC"/>
    <w:link w:val="TableTitle-K-IDC0"/>
    <w:rsid w:val="0021375E"/>
    <w:pPr>
      <w:keepNext/>
      <w:spacing w:before="120" w:after="120" w:line="300" w:lineRule="exact"/>
    </w:pPr>
    <w:rPr>
      <w:rFonts w:ascii="Trebuchet MS" w:eastAsia="Batang" w:hAnsi="Batang"/>
      <w:b/>
      <w:color w:val="000000"/>
      <w:sz w:val="24"/>
      <w:lang w:eastAsia="ko-KR"/>
    </w:rPr>
  </w:style>
  <w:style w:type="character" w:customStyle="1" w:styleId="TableTitle-K-IDC0">
    <w:name w:val="Table Title-K-IDC (文字)"/>
    <w:basedOn w:val="DefaultParagraphFont"/>
    <w:link w:val="TableTitle-K-IDC"/>
    <w:rsid w:val="0021375E"/>
    <w:rPr>
      <w:rFonts w:ascii="Trebuchet MS" w:eastAsia="Batang" w:hAnsi="Batang"/>
      <w:b/>
      <w:color w:val="000000"/>
      <w:sz w:val="24"/>
      <w:lang w:eastAsia="ko-KR"/>
    </w:rPr>
  </w:style>
  <w:style w:type="paragraph" w:customStyle="1" w:styleId="TBArrows-IDC">
    <w:name w:val="TB Arrows-IDC"/>
    <w:link w:val="TBArrows-IDC0"/>
    <w:rsid w:val="0021375E"/>
    <w:pPr>
      <w:widowControl w:val="0"/>
      <w:suppressAutoHyphens/>
      <w:spacing w:before="110" w:after="110" w:line="240" w:lineRule="auto"/>
      <w:jc w:val="center"/>
    </w:pPr>
    <w:rPr>
      <w:rFonts w:ascii="Symbol" w:hAnsi="Symbol"/>
      <w:b/>
      <w:color w:val="000000"/>
      <w:sz w:val="32"/>
    </w:rPr>
  </w:style>
  <w:style w:type="character" w:customStyle="1" w:styleId="TBArrows-IDC0">
    <w:name w:val="TB Arrows-IDC (文字)"/>
    <w:basedOn w:val="DefaultParagraphFont"/>
    <w:link w:val="TBArrows-IDC"/>
    <w:rsid w:val="0021375E"/>
    <w:rPr>
      <w:rFonts w:ascii="Symbol" w:hAnsi="Symbol"/>
      <w:b/>
      <w:color w:val="000000"/>
      <w:sz w:val="32"/>
    </w:rPr>
  </w:style>
  <w:style w:type="paragraph" w:customStyle="1" w:styleId="TBBullet-CS-IDC">
    <w:name w:val="TB Bullet-CS-IDC"/>
    <w:link w:val="TBBullet-CS-IDC0"/>
    <w:rsid w:val="0021375E"/>
    <w:pPr>
      <w:numPr>
        <w:numId w:val="33"/>
      </w:numPr>
      <w:spacing w:before="110" w:after="110" w:line="220" w:lineRule="exact"/>
      <w:ind w:left="216" w:hanging="216"/>
    </w:pPr>
    <w:rPr>
      <w:rFonts w:ascii="Arial" w:eastAsia="SimSun" w:hAnsi="SimSun"/>
      <w:color w:val="000000"/>
      <w:sz w:val="16"/>
      <w:lang w:eastAsia="zh-CN"/>
    </w:rPr>
  </w:style>
  <w:style w:type="character" w:customStyle="1" w:styleId="TBBullet-CS-IDC0">
    <w:name w:val="TB Bullet-CS-IDC (文字)"/>
    <w:basedOn w:val="DefaultParagraphFont"/>
    <w:link w:val="TBBullet-CS-IDC"/>
    <w:rsid w:val="0021375E"/>
    <w:rPr>
      <w:rFonts w:ascii="Arial" w:eastAsia="SimSun" w:hAnsi="SimSun"/>
      <w:color w:val="000000"/>
      <w:sz w:val="16"/>
      <w:lang w:eastAsia="zh-CN"/>
    </w:rPr>
  </w:style>
  <w:style w:type="paragraph" w:customStyle="1" w:styleId="TBBullet-CT-IDC">
    <w:name w:val="TB Bullet-CT-IDC"/>
    <w:link w:val="TBBullet-CT-IDC0"/>
    <w:rsid w:val="0021375E"/>
    <w:pPr>
      <w:numPr>
        <w:numId w:val="34"/>
      </w:numPr>
      <w:spacing w:before="110" w:after="110" w:line="220" w:lineRule="exact"/>
      <w:ind w:left="216" w:hanging="216"/>
    </w:pPr>
    <w:rPr>
      <w:rFonts w:ascii="Arial" w:eastAsia="PMingLiU" w:hAnsi="PMingLiU"/>
      <w:color w:val="000000"/>
      <w:sz w:val="16"/>
      <w:lang w:eastAsia="zh-TW"/>
    </w:rPr>
  </w:style>
  <w:style w:type="character" w:customStyle="1" w:styleId="TBBullet-CT-IDC0">
    <w:name w:val="TB Bullet-CT-IDC (文字)"/>
    <w:basedOn w:val="DefaultParagraphFont"/>
    <w:link w:val="TBBullet-CT-IDC"/>
    <w:rsid w:val="0021375E"/>
    <w:rPr>
      <w:rFonts w:ascii="Arial" w:eastAsia="PMingLiU" w:hAnsi="PMingLiU"/>
      <w:color w:val="000000"/>
      <w:sz w:val="16"/>
      <w:lang w:eastAsia="zh-TW"/>
    </w:rPr>
  </w:style>
  <w:style w:type="paragraph" w:customStyle="1" w:styleId="TBBullet-IDC">
    <w:name w:val="TB Bullet-IDC"/>
    <w:link w:val="TBBullet-IDC0"/>
    <w:rsid w:val="0021375E"/>
    <w:pPr>
      <w:numPr>
        <w:numId w:val="31"/>
      </w:numPr>
      <w:spacing w:before="110" w:after="110" w:line="220" w:lineRule="exact"/>
      <w:ind w:left="216" w:hanging="216"/>
    </w:pPr>
    <w:rPr>
      <w:rFonts w:ascii="Arial" w:hAnsi="Arial" w:cs="Arial"/>
      <w:color w:val="000000"/>
      <w:sz w:val="16"/>
    </w:rPr>
  </w:style>
  <w:style w:type="character" w:customStyle="1" w:styleId="TBBullet-IDC0">
    <w:name w:val="TB Bullet-IDC (文字)"/>
    <w:basedOn w:val="DefaultParagraphFont"/>
    <w:link w:val="TBBullet-IDC"/>
    <w:rsid w:val="0021375E"/>
    <w:rPr>
      <w:rFonts w:ascii="Arial" w:hAnsi="Arial" w:cs="Arial"/>
      <w:color w:val="000000"/>
      <w:sz w:val="16"/>
    </w:rPr>
  </w:style>
  <w:style w:type="paragraph" w:customStyle="1" w:styleId="TBBullet-J-IDC">
    <w:name w:val="TB Bullet-J-IDC"/>
    <w:link w:val="TBBullet-J-IDC0"/>
    <w:rsid w:val="0021375E"/>
    <w:pPr>
      <w:numPr>
        <w:numId w:val="32"/>
      </w:numPr>
      <w:spacing w:before="110" w:after="110" w:line="220" w:lineRule="exact"/>
      <w:ind w:left="216" w:hanging="216"/>
    </w:pPr>
    <w:rPr>
      <w:rFonts w:ascii="Arial" w:eastAsia="MS Gothic" w:hAnsi="MS Gothic"/>
      <w:color w:val="000000"/>
      <w:sz w:val="16"/>
      <w:lang w:eastAsia="ja-JP"/>
    </w:rPr>
  </w:style>
  <w:style w:type="character" w:customStyle="1" w:styleId="TBBullet-J-IDC0">
    <w:name w:val="TB Bullet-J-IDC (文字)"/>
    <w:basedOn w:val="DefaultParagraphFont"/>
    <w:link w:val="TBBullet-J-IDC"/>
    <w:rsid w:val="0021375E"/>
    <w:rPr>
      <w:rFonts w:ascii="Arial" w:eastAsia="MS Gothic" w:hAnsi="MS Gothic"/>
      <w:color w:val="000000"/>
      <w:sz w:val="16"/>
      <w:lang w:eastAsia="ja-JP"/>
    </w:rPr>
  </w:style>
  <w:style w:type="paragraph" w:customStyle="1" w:styleId="TBBullet-K-IDC">
    <w:name w:val="TB Bullet-K-IDC"/>
    <w:link w:val="TBBullet-K-IDC0"/>
    <w:rsid w:val="0021375E"/>
    <w:pPr>
      <w:numPr>
        <w:numId w:val="35"/>
      </w:numPr>
      <w:spacing w:before="110" w:after="110" w:line="220" w:lineRule="exact"/>
      <w:ind w:left="216" w:hanging="216"/>
    </w:pPr>
    <w:rPr>
      <w:rFonts w:ascii="Arial" w:eastAsia="Batang" w:hAnsi="Batang"/>
      <w:color w:val="000000"/>
      <w:sz w:val="16"/>
      <w:lang w:eastAsia="ko-KR"/>
    </w:rPr>
  </w:style>
  <w:style w:type="character" w:customStyle="1" w:styleId="TBBullet-K-IDC0">
    <w:name w:val="TB Bullet-K-IDC (文字)"/>
    <w:basedOn w:val="DefaultParagraphFont"/>
    <w:link w:val="TBBullet-K-IDC"/>
    <w:rsid w:val="0021375E"/>
    <w:rPr>
      <w:rFonts w:ascii="Arial" w:eastAsia="Batang" w:hAnsi="Batang"/>
      <w:color w:val="000000"/>
      <w:sz w:val="16"/>
      <w:lang w:eastAsia="ko-KR"/>
    </w:rPr>
  </w:style>
  <w:style w:type="paragraph" w:customStyle="1" w:styleId="TBCircle-IDC">
    <w:name w:val="TB Circle-IDC"/>
    <w:link w:val="TBCircle-IDC0"/>
    <w:rsid w:val="0021375E"/>
    <w:pPr>
      <w:spacing w:before="110" w:after="110" w:line="220" w:lineRule="exact"/>
      <w:jc w:val="center"/>
    </w:pPr>
    <w:rPr>
      <w:rFonts w:ascii="Wingdings 2" w:hAnsi="Wingdings 2"/>
      <w:color w:val="000000"/>
      <w:sz w:val="16"/>
    </w:rPr>
  </w:style>
  <w:style w:type="character" w:customStyle="1" w:styleId="TBCircle-IDC0">
    <w:name w:val="TB Circle-IDC (文字)"/>
    <w:basedOn w:val="DefaultParagraphFont"/>
    <w:link w:val="TBCircle-IDC"/>
    <w:rsid w:val="0021375E"/>
    <w:rPr>
      <w:rFonts w:ascii="Wingdings 2" w:hAnsi="Wingdings 2"/>
      <w:color w:val="000000"/>
      <w:sz w:val="16"/>
    </w:rPr>
  </w:style>
  <w:style w:type="paragraph" w:customStyle="1" w:styleId="TBCol1Bullet-CS-IDC">
    <w:name w:val="TB Col1 Bullet-CS-IDC"/>
    <w:link w:val="TBCol1Bullet-CS-IDC0"/>
    <w:rsid w:val="0021375E"/>
    <w:pPr>
      <w:numPr>
        <w:numId w:val="43"/>
      </w:numPr>
      <w:spacing w:before="110" w:after="110" w:line="220" w:lineRule="exact"/>
      <w:ind w:left="576" w:hanging="216"/>
    </w:pPr>
    <w:rPr>
      <w:rFonts w:ascii="Arial" w:eastAsia="SimSun"/>
      <w:color w:val="000000"/>
      <w:kern w:val="16"/>
      <w:sz w:val="16"/>
      <w:lang w:eastAsia="zh-CN"/>
    </w:rPr>
  </w:style>
  <w:style w:type="character" w:customStyle="1" w:styleId="TBCol1Bullet-CS-IDC0">
    <w:name w:val="TB Col1 Bullet-CS-IDC (文字)"/>
    <w:basedOn w:val="DefaultParagraphFont"/>
    <w:link w:val="TBCol1Bullet-CS-IDC"/>
    <w:rsid w:val="0021375E"/>
    <w:rPr>
      <w:rFonts w:ascii="Arial" w:eastAsia="SimSun"/>
      <w:color w:val="000000"/>
      <w:kern w:val="16"/>
      <w:sz w:val="16"/>
      <w:lang w:eastAsia="zh-CN"/>
    </w:rPr>
  </w:style>
  <w:style w:type="paragraph" w:customStyle="1" w:styleId="TBCol1Bullet-CT-IDC">
    <w:name w:val="TB Col1 Bullet-CT-IDC"/>
    <w:link w:val="TBCol1Bullet-CT-IDC0"/>
    <w:rsid w:val="0021375E"/>
    <w:pPr>
      <w:numPr>
        <w:numId w:val="44"/>
      </w:numPr>
      <w:spacing w:before="110" w:after="110" w:line="220" w:lineRule="exact"/>
      <w:ind w:left="576" w:hanging="216"/>
    </w:pPr>
    <w:rPr>
      <w:rFonts w:ascii="Arial" w:eastAsia="PMingLiU"/>
      <w:color w:val="000000"/>
      <w:kern w:val="16"/>
      <w:sz w:val="16"/>
      <w:lang w:eastAsia="zh-TW"/>
    </w:rPr>
  </w:style>
  <w:style w:type="character" w:customStyle="1" w:styleId="TBCol1Bullet-CT-IDC0">
    <w:name w:val="TB Col1 Bullet-CT-IDC (文字)"/>
    <w:basedOn w:val="DefaultParagraphFont"/>
    <w:link w:val="TBCol1Bullet-CT-IDC"/>
    <w:rsid w:val="0021375E"/>
    <w:rPr>
      <w:rFonts w:ascii="Arial" w:eastAsia="PMingLiU"/>
      <w:color w:val="000000"/>
      <w:kern w:val="16"/>
      <w:sz w:val="16"/>
      <w:lang w:eastAsia="zh-TW"/>
    </w:rPr>
  </w:style>
  <w:style w:type="paragraph" w:customStyle="1" w:styleId="TBCol1Bullet-IDC">
    <w:name w:val="TB Col1 Bullet-IDC"/>
    <w:link w:val="TBCol1Bullet-IDC0"/>
    <w:rsid w:val="0021375E"/>
    <w:pPr>
      <w:numPr>
        <w:numId w:val="41"/>
      </w:numPr>
      <w:spacing w:before="110" w:after="110" w:line="220" w:lineRule="exact"/>
      <w:ind w:left="576" w:hanging="216"/>
    </w:pPr>
    <w:rPr>
      <w:rFonts w:ascii="Arial" w:hAnsi="Arial" w:cs="Arial"/>
      <w:color w:val="000000"/>
      <w:kern w:val="16"/>
      <w:sz w:val="16"/>
    </w:rPr>
  </w:style>
  <w:style w:type="character" w:customStyle="1" w:styleId="TBCol1Bullet-IDC0">
    <w:name w:val="TB Col1 Bullet-IDC (文字)"/>
    <w:basedOn w:val="DefaultParagraphFont"/>
    <w:link w:val="TBCol1Bullet-IDC"/>
    <w:rsid w:val="0021375E"/>
    <w:rPr>
      <w:rFonts w:ascii="Arial" w:hAnsi="Arial" w:cs="Arial"/>
      <w:color w:val="000000"/>
      <w:kern w:val="16"/>
      <w:sz w:val="16"/>
    </w:rPr>
  </w:style>
  <w:style w:type="paragraph" w:customStyle="1" w:styleId="TBCol1Bullet-J-IDC">
    <w:name w:val="TB Col1 Bullet-J-IDC"/>
    <w:link w:val="TBCol1Bullet-J-IDC0"/>
    <w:rsid w:val="0021375E"/>
    <w:pPr>
      <w:numPr>
        <w:numId w:val="42"/>
      </w:numPr>
      <w:spacing w:before="110" w:after="110" w:line="220" w:lineRule="exact"/>
      <w:ind w:left="576" w:hanging="216"/>
    </w:pPr>
    <w:rPr>
      <w:rFonts w:ascii="Arial" w:eastAsia="MS Gothic" w:hAnsi="MS Gothic"/>
      <w:color w:val="000000"/>
      <w:kern w:val="16"/>
      <w:sz w:val="16"/>
      <w:lang w:eastAsia="ja-JP"/>
    </w:rPr>
  </w:style>
  <w:style w:type="character" w:customStyle="1" w:styleId="TBCol1Bullet-J-IDC0">
    <w:name w:val="TB Col1 Bullet-J-IDC (文字)"/>
    <w:basedOn w:val="DefaultParagraphFont"/>
    <w:link w:val="TBCol1Bullet-J-IDC"/>
    <w:rsid w:val="0021375E"/>
    <w:rPr>
      <w:rFonts w:ascii="Arial" w:eastAsia="MS Gothic" w:hAnsi="MS Gothic"/>
      <w:color w:val="000000"/>
      <w:kern w:val="16"/>
      <w:sz w:val="16"/>
      <w:lang w:eastAsia="ja-JP"/>
    </w:rPr>
  </w:style>
  <w:style w:type="paragraph" w:customStyle="1" w:styleId="TBCol1Bullet-K-IDC">
    <w:name w:val="TB Col1 Bullet-K-IDC"/>
    <w:link w:val="TBCol1Bullet-K-IDC0"/>
    <w:rsid w:val="0021375E"/>
    <w:pPr>
      <w:numPr>
        <w:numId w:val="45"/>
      </w:numPr>
      <w:spacing w:before="110" w:after="110" w:line="220" w:lineRule="exact"/>
      <w:ind w:left="576" w:hanging="216"/>
    </w:pPr>
    <w:rPr>
      <w:rFonts w:ascii="Arial" w:eastAsia="Batang"/>
      <w:color w:val="000000"/>
      <w:kern w:val="16"/>
      <w:sz w:val="16"/>
      <w:lang w:eastAsia="ko-KR"/>
    </w:rPr>
  </w:style>
  <w:style w:type="character" w:customStyle="1" w:styleId="TBCol1Bullet-K-IDC0">
    <w:name w:val="TB Col1 Bullet-K-IDC (文字)"/>
    <w:basedOn w:val="DefaultParagraphFont"/>
    <w:link w:val="TBCol1Bullet-K-IDC"/>
    <w:rsid w:val="0021375E"/>
    <w:rPr>
      <w:rFonts w:ascii="Arial" w:eastAsia="Batang"/>
      <w:color w:val="000000"/>
      <w:kern w:val="16"/>
      <w:sz w:val="16"/>
      <w:lang w:eastAsia="ko-KR"/>
    </w:rPr>
  </w:style>
  <w:style w:type="paragraph" w:customStyle="1" w:styleId="TBCol1IND1-CS-IDC">
    <w:name w:val="TB Col1 IND1-CS-IDC"/>
    <w:link w:val="TBCol1IND1-CS-IDC0"/>
    <w:rsid w:val="0021375E"/>
    <w:pPr>
      <w:spacing w:before="110" w:after="110" w:line="220" w:lineRule="exact"/>
      <w:ind w:left="504"/>
    </w:pPr>
    <w:rPr>
      <w:rFonts w:ascii="Arial" w:eastAsia="SimSun" w:hAnsi="SimSun"/>
      <w:color w:val="000000"/>
      <w:sz w:val="16"/>
      <w:lang w:eastAsia="zh-CN"/>
    </w:rPr>
  </w:style>
  <w:style w:type="character" w:customStyle="1" w:styleId="TBCol1IND1-CS-IDC0">
    <w:name w:val="TB Col1 IND1-CS-IDC (文字)"/>
    <w:basedOn w:val="DefaultParagraphFont"/>
    <w:link w:val="TBCol1IND1-CS-IDC"/>
    <w:rsid w:val="0021375E"/>
    <w:rPr>
      <w:rFonts w:ascii="Arial" w:eastAsia="SimSun" w:hAnsi="SimSun"/>
      <w:color w:val="000000"/>
      <w:sz w:val="16"/>
      <w:lang w:eastAsia="zh-CN"/>
    </w:rPr>
  </w:style>
  <w:style w:type="paragraph" w:customStyle="1" w:styleId="TBCol1IND1-CT-IDC">
    <w:name w:val="TB Col1 IND1-CT-IDC"/>
    <w:link w:val="TBCol1IND1-CT-IDC0"/>
    <w:rsid w:val="0021375E"/>
    <w:pPr>
      <w:spacing w:before="110" w:after="110" w:line="220" w:lineRule="exact"/>
      <w:ind w:left="504"/>
    </w:pPr>
    <w:rPr>
      <w:rFonts w:ascii="Arial" w:eastAsia="PMingLiU" w:hAnsi="PMingLiU"/>
      <w:color w:val="000000"/>
      <w:sz w:val="16"/>
      <w:lang w:eastAsia="zh-TW"/>
    </w:rPr>
  </w:style>
  <w:style w:type="character" w:customStyle="1" w:styleId="TBCol1IND1-CT-IDC0">
    <w:name w:val="TB Col1 IND1-CT-IDC (文字)"/>
    <w:basedOn w:val="DefaultParagraphFont"/>
    <w:link w:val="TBCol1IND1-CT-IDC"/>
    <w:rsid w:val="0021375E"/>
    <w:rPr>
      <w:rFonts w:ascii="Arial" w:eastAsia="PMingLiU" w:hAnsi="PMingLiU"/>
      <w:color w:val="000000"/>
      <w:sz w:val="16"/>
      <w:lang w:eastAsia="zh-TW"/>
    </w:rPr>
  </w:style>
  <w:style w:type="paragraph" w:customStyle="1" w:styleId="TBCol1IND1-IDC">
    <w:name w:val="TB Col1 IND1-IDC"/>
    <w:link w:val="TBCol1IND1-IDC0"/>
    <w:rsid w:val="0021375E"/>
    <w:pPr>
      <w:spacing w:before="110" w:after="110" w:line="220" w:lineRule="exact"/>
      <w:ind w:left="504"/>
    </w:pPr>
    <w:rPr>
      <w:rFonts w:ascii="Arial" w:hAnsi="Arial" w:cs="Arial"/>
      <w:color w:val="000000"/>
      <w:sz w:val="16"/>
    </w:rPr>
  </w:style>
  <w:style w:type="character" w:customStyle="1" w:styleId="TBCol1IND1-IDC0">
    <w:name w:val="TB Col1 IND1-IDC (文字)"/>
    <w:basedOn w:val="DefaultParagraphFont"/>
    <w:link w:val="TBCol1IND1-IDC"/>
    <w:rsid w:val="0021375E"/>
    <w:rPr>
      <w:rFonts w:ascii="Arial" w:hAnsi="Arial" w:cs="Arial"/>
      <w:color w:val="000000"/>
      <w:sz w:val="16"/>
    </w:rPr>
  </w:style>
  <w:style w:type="paragraph" w:customStyle="1" w:styleId="TBCol1IND1-J-IDC">
    <w:name w:val="TB Col1 IND1-J-IDC"/>
    <w:link w:val="TBCol1IND1-J-IDC0"/>
    <w:rsid w:val="0021375E"/>
    <w:pPr>
      <w:spacing w:before="110" w:after="110" w:line="220" w:lineRule="exact"/>
      <w:ind w:left="504"/>
    </w:pPr>
    <w:rPr>
      <w:rFonts w:ascii="Arial" w:eastAsia="MS Gothic" w:hAnsi="MS Gothic"/>
      <w:color w:val="000000"/>
      <w:sz w:val="16"/>
      <w:lang w:eastAsia="ja-JP"/>
    </w:rPr>
  </w:style>
  <w:style w:type="character" w:customStyle="1" w:styleId="TBCol1IND1-J-IDC0">
    <w:name w:val="TB Col1 IND1-J-IDC (文字)"/>
    <w:basedOn w:val="DefaultParagraphFont"/>
    <w:link w:val="TBCol1IND1-J-IDC"/>
    <w:rsid w:val="0021375E"/>
    <w:rPr>
      <w:rFonts w:ascii="Arial" w:eastAsia="MS Gothic" w:hAnsi="MS Gothic"/>
      <w:color w:val="000000"/>
      <w:sz w:val="16"/>
      <w:lang w:eastAsia="ja-JP"/>
    </w:rPr>
  </w:style>
  <w:style w:type="paragraph" w:customStyle="1" w:styleId="TBCol1IND1-K-IDC">
    <w:name w:val="TB Col1 IND1-K-IDC"/>
    <w:link w:val="TBCol1IND1-K-IDC0"/>
    <w:rsid w:val="0021375E"/>
    <w:pPr>
      <w:spacing w:before="110" w:after="110" w:line="220" w:lineRule="exact"/>
      <w:ind w:left="504"/>
    </w:pPr>
    <w:rPr>
      <w:rFonts w:ascii="Arial" w:eastAsia="Batang" w:hAnsi="Batang"/>
      <w:color w:val="000000"/>
      <w:sz w:val="16"/>
      <w:lang w:eastAsia="ko-KR"/>
    </w:rPr>
  </w:style>
  <w:style w:type="character" w:customStyle="1" w:styleId="TBCol1IND1-K-IDC0">
    <w:name w:val="TB Col1 IND1-K-IDC (文字)"/>
    <w:basedOn w:val="DefaultParagraphFont"/>
    <w:link w:val="TBCol1IND1-K-IDC"/>
    <w:rsid w:val="0021375E"/>
    <w:rPr>
      <w:rFonts w:ascii="Arial" w:eastAsia="Batang" w:hAnsi="Batang"/>
      <w:color w:val="000000"/>
      <w:sz w:val="16"/>
      <w:lang w:eastAsia="ko-KR"/>
    </w:rPr>
  </w:style>
  <w:style w:type="paragraph" w:customStyle="1" w:styleId="TBCol1IND2-CS-IDC">
    <w:name w:val="TB Col1 IND2-CS-IDC"/>
    <w:link w:val="TBCol1IND2-CS-IDC0"/>
    <w:rsid w:val="0021375E"/>
    <w:pPr>
      <w:spacing w:before="110" w:after="110" w:line="220" w:lineRule="exact"/>
      <w:ind w:left="648"/>
    </w:pPr>
    <w:rPr>
      <w:rFonts w:ascii="Arial" w:eastAsia="SimSun" w:hAnsi="SimSun"/>
      <w:color w:val="000000"/>
      <w:sz w:val="16"/>
      <w:lang w:eastAsia="zh-CN"/>
    </w:rPr>
  </w:style>
  <w:style w:type="character" w:customStyle="1" w:styleId="TBCol1IND2-CS-IDC0">
    <w:name w:val="TB Col1 IND2-CS-IDC (文字)"/>
    <w:basedOn w:val="DefaultParagraphFont"/>
    <w:link w:val="TBCol1IND2-CS-IDC"/>
    <w:rsid w:val="0021375E"/>
    <w:rPr>
      <w:rFonts w:ascii="Arial" w:eastAsia="SimSun" w:hAnsi="SimSun"/>
      <w:color w:val="000000"/>
      <w:sz w:val="16"/>
      <w:lang w:eastAsia="zh-CN"/>
    </w:rPr>
  </w:style>
  <w:style w:type="paragraph" w:customStyle="1" w:styleId="TBCol1IND2-CT-IDC">
    <w:name w:val="TB Col1 IND2-CT-IDC"/>
    <w:link w:val="TBCol1IND2-CT-IDC0"/>
    <w:rsid w:val="0021375E"/>
    <w:pPr>
      <w:spacing w:before="110" w:after="110" w:line="220" w:lineRule="exact"/>
      <w:ind w:left="648"/>
    </w:pPr>
    <w:rPr>
      <w:rFonts w:ascii="Arial" w:eastAsia="PMingLiU" w:hAnsi="PMingLiU"/>
      <w:color w:val="000000"/>
      <w:sz w:val="16"/>
      <w:lang w:eastAsia="zh-TW"/>
    </w:rPr>
  </w:style>
  <w:style w:type="character" w:customStyle="1" w:styleId="TBCol1IND2-CT-IDC0">
    <w:name w:val="TB Col1 IND2-CT-IDC (文字)"/>
    <w:basedOn w:val="DefaultParagraphFont"/>
    <w:link w:val="TBCol1IND2-CT-IDC"/>
    <w:rsid w:val="0021375E"/>
    <w:rPr>
      <w:rFonts w:ascii="Arial" w:eastAsia="PMingLiU" w:hAnsi="PMingLiU"/>
      <w:color w:val="000000"/>
      <w:sz w:val="16"/>
      <w:lang w:eastAsia="zh-TW"/>
    </w:rPr>
  </w:style>
  <w:style w:type="paragraph" w:customStyle="1" w:styleId="TBCol1IND2-IDC">
    <w:name w:val="TB Col1 IND2-IDC"/>
    <w:link w:val="TBCol1IND2-IDC0"/>
    <w:rsid w:val="0021375E"/>
    <w:pPr>
      <w:spacing w:before="110" w:after="110" w:line="220" w:lineRule="exact"/>
      <w:ind w:left="648"/>
    </w:pPr>
    <w:rPr>
      <w:rFonts w:ascii="Arial" w:hAnsi="Arial" w:cs="Arial"/>
      <w:color w:val="000000"/>
      <w:sz w:val="16"/>
    </w:rPr>
  </w:style>
  <w:style w:type="character" w:customStyle="1" w:styleId="TBCol1IND2-IDC0">
    <w:name w:val="TB Col1 IND2-IDC (文字)"/>
    <w:basedOn w:val="DefaultParagraphFont"/>
    <w:link w:val="TBCol1IND2-IDC"/>
    <w:rsid w:val="0021375E"/>
    <w:rPr>
      <w:rFonts w:ascii="Arial" w:hAnsi="Arial" w:cs="Arial"/>
      <w:color w:val="000000"/>
      <w:sz w:val="16"/>
    </w:rPr>
  </w:style>
  <w:style w:type="paragraph" w:customStyle="1" w:styleId="TBCol1IND2-J-IDC">
    <w:name w:val="TB Col1 IND2-J-IDC"/>
    <w:link w:val="TBCol1IND2-J-IDC0"/>
    <w:rsid w:val="0021375E"/>
    <w:pPr>
      <w:spacing w:before="110" w:after="110" w:line="220" w:lineRule="exact"/>
      <w:ind w:left="648"/>
    </w:pPr>
    <w:rPr>
      <w:rFonts w:ascii="Arial" w:eastAsia="MS Gothic" w:hAnsi="MS Gothic"/>
      <w:color w:val="000000"/>
      <w:sz w:val="16"/>
      <w:lang w:eastAsia="ja-JP"/>
    </w:rPr>
  </w:style>
  <w:style w:type="character" w:customStyle="1" w:styleId="TBCol1IND2-J-IDC0">
    <w:name w:val="TB Col1 IND2-J-IDC (文字)"/>
    <w:basedOn w:val="DefaultParagraphFont"/>
    <w:link w:val="TBCol1IND2-J-IDC"/>
    <w:rsid w:val="0021375E"/>
    <w:rPr>
      <w:rFonts w:ascii="Arial" w:eastAsia="MS Gothic" w:hAnsi="MS Gothic"/>
      <w:color w:val="000000"/>
      <w:sz w:val="16"/>
      <w:lang w:eastAsia="ja-JP"/>
    </w:rPr>
  </w:style>
  <w:style w:type="paragraph" w:customStyle="1" w:styleId="TBCol1IND2-K-IDC">
    <w:name w:val="TB Col1 IND2-K-IDC"/>
    <w:link w:val="TBCol1IND2-K-IDC0"/>
    <w:rsid w:val="0021375E"/>
    <w:pPr>
      <w:spacing w:before="110" w:after="110" w:line="220" w:lineRule="exact"/>
      <w:ind w:left="648"/>
    </w:pPr>
    <w:rPr>
      <w:rFonts w:ascii="Arial" w:eastAsia="Batang" w:hAnsi="Batang"/>
      <w:color w:val="000000"/>
      <w:sz w:val="16"/>
      <w:lang w:eastAsia="ko-KR"/>
    </w:rPr>
  </w:style>
  <w:style w:type="character" w:customStyle="1" w:styleId="TBCol1IND2-K-IDC0">
    <w:name w:val="TB Col1 IND2-K-IDC (文字)"/>
    <w:basedOn w:val="DefaultParagraphFont"/>
    <w:link w:val="TBCol1IND2-K-IDC"/>
    <w:rsid w:val="0021375E"/>
    <w:rPr>
      <w:rFonts w:ascii="Arial" w:eastAsia="Batang" w:hAnsi="Batang"/>
      <w:color w:val="000000"/>
      <w:sz w:val="16"/>
      <w:lang w:eastAsia="ko-KR"/>
    </w:rPr>
  </w:style>
  <w:style w:type="paragraph" w:customStyle="1" w:styleId="TBCol1IND3-CS-IDC">
    <w:name w:val="TB Col1 IND3-CS-IDC"/>
    <w:link w:val="TBCol1IND3-CS-IDC0"/>
    <w:rsid w:val="0021375E"/>
    <w:pPr>
      <w:spacing w:before="110" w:after="110" w:line="220" w:lineRule="exact"/>
      <w:ind w:left="792"/>
    </w:pPr>
    <w:rPr>
      <w:rFonts w:ascii="Arial" w:eastAsia="SimSun" w:hAnsi="SimSun"/>
      <w:color w:val="000000"/>
      <w:sz w:val="16"/>
      <w:lang w:eastAsia="zh-CN"/>
    </w:rPr>
  </w:style>
  <w:style w:type="character" w:customStyle="1" w:styleId="TBCol1IND3-CS-IDC0">
    <w:name w:val="TB Col1 IND3-CS-IDC (文字)"/>
    <w:basedOn w:val="DefaultParagraphFont"/>
    <w:link w:val="TBCol1IND3-CS-IDC"/>
    <w:rsid w:val="0021375E"/>
    <w:rPr>
      <w:rFonts w:ascii="Arial" w:eastAsia="SimSun" w:hAnsi="SimSun"/>
      <w:color w:val="000000"/>
      <w:sz w:val="16"/>
      <w:lang w:eastAsia="zh-CN"/>
    </w:rPr>
  </w:style>
  <w:style w:type="paragraph" w:customStyle="1" w:styleId="TBCol1IND3-CT-IDC">
    <w:name w:val="TB Col1 IND3-CT-IDC"/>
    <w:link w:val="TBCol1IND3-CT-IDC0"/>
    <w:rsid w:val="0021375E"/>
    <w:pPr>
      <w:spacing w:before="110" w:after="110" w:line="220" w:lineRule="exact"/>
      <w:ind w:left="792"/>
    </w:pPr>
    <w:rPr>
      <w:rFonts w:ascii="Arial" w:eastAsia="PMingLiU" w:hAnsi="PMingLiU"/>
      <w:color w:val="000000"/>
      <w:sz w:val="16"/>
      <w:lang w:eastAsia="zh-TW"/>
    </w:rPr>
  </w:style>
  <w:style w:type="character" w:customStyle="1" w:styleId="TBCol1IND3-CT-IDC0">
    <w:name w:val="TB Col1 IND3-CT-IDC (文字)"/>
    <w:basedOn w:val="DefaultParagraphFont"/>
    <w:link w:val="TBCol1IND3-CT-IDC"/>
    <w:rsid w:val="0021375E"/>
    <w:rPr>
      <w:rFonts w:ascii="Arial" w:eastAsia="PMingLiU" w:hAnsi="PMingLiU"/>
      <w:color w:val="000000"/>
      <w:sz w:val="16"/>
      <w:lang w:eastAsia="zh-TW"/>
    </w:rPr>
  </w:style>
  <w:style w:type="paragraph" w:customStyle="1" w:styleId="TBCol1IND3-IDC">
    <w:name w:val="TB Col1 IND3-IDC"/>
    <w:link w:val="TBCol1IND3-IDC0"/>
    <w:rsid w:val="0021375E"/>
    <w:pPr>
      <w:spacing w:before="110" w:after="110" w:line="220" w:lineRule="exact"/>
      <w:ind w:left="792"/>
    </w:pPr>
    <w:rPr>
      <w:rFonts w:ascii="Arial" w:hAnsi="Arial" w:cs="Arial"/>
      <w:color w:val="000000"/>
      <w:sz w:val="16"/>
    </w:rPr>
  </w:style>
  <w:style w:type="character" w:customStyle="1" w:styleId="TBCol1IND3-IDC0">
    <w:name w:val="TB Col1 IND3-IDC (文字)"/>
    <w:basedOn w:val="DefaultParagraphFont"/>
    <w:link w:val="TBCol1IND3-IDC"/>
    <w:rsid w:val="0021375E"/>
    <w:rPr>
      <w:rFonts w:ascii="Arial" w:hAnsi="Arial" w:cs="Arial"/>
      <w:color w:val="000000"/>
      <w:sz w:val="16"/>
    </w:rPr>
  </w:style>
  <w:style w:type="paragraph" w:customStyle="1" w:styleId="TBCol1IND3-J-IDC">
    <w:name w:val="TB Col1 IND3-J-IDC"/>
    <w:link w:val="TBCol1IND3-J-IDC0"/>
    <w:rsid w:val="0021375E"/>
    <w:pPr>
      <w:spacing w:before="110" w:after="110" w:line="220" w:lineRule="exact"/>
      <w:ind w:left="792"/>
    </w:pPr>
    <w:rPr>
      <w:rFonts w:ascii="Arial" w:eastAsia="MS Gothic" w:hAnsi="MS Gothic"/>
      <w:color w:val="000000"/>
      <w:sz w:val="16"/>
      <w:lang w:eastAsia="ja-JP"/>
    </w:rPr>
  </w:style>
  <w:style w:type="character" w:customStyle="1" w:styleId="TBCol1IND3-J-IDC0">
    <w:name w:val="TB Col1 IND3-J-IDC (文字)"/>
    <w:basedOn w:val="DefaultParagraphFont"/>
    <w:link w:val="TBCol1IND3-J-IDC"/>
    <w:rsid w:val="0021375E"/>
    <w:rPr>
      <w:rFonts w:ascii="Arial" w:eastAsia="MS Gothic" w:hAnsi="MS Gothic"/>
      <w:color w:val="000000"/>
      <w:sz w:val="16"/>
      <w:lang w:eastAsia="ja-JP"/>
    </w:rPr>
  </w:style>
  <w:style w:type="paragraph" w:customStyle="1" w:styleId="TBCol1IND3-K-IDC">
    <w:name w:val="TB Col1 IND3-K-IDC"/>
    <w:link w:val="TBCol1IND3-K-IDC0"/>
    <w:rsid w:val="0021375E"/>
    <w:pPr>
      <w:spacing w:before="110" w:after="110" w:line="220" w:lineRule="exact"/>
      <w:ind w:left="792"/>
    </w:pPr>
    <w:rPr>
      <w:rFonts w:ascii="Arial" w:eastAsia="Batang" w:hAnsi="Batang"/>
      <w:color w:val="000000"/>
      <w:sz w:val="16"/>
      <w:lang w:eastAsia="ko-KR"/>
    </w:rPr>
  </w:style>
  <w:style w:type="character" w:customStyle="1" w:styleId="TBCol1IND3-K-IDC0">
    <w:name w:val="TB Col1 IND3-K-IDC (文字)"/>
    <w:basedOn w:val="DefaultParagraphFont"/>
    <w:link w:val="TBCol1IND3-K-IDC"/>
    <w:rsid w:val="0021375E"/>
    <w:rPr>
      <w:rFonts w:ascii="Arial" w:eastAsia="Batang" w:hAnsi="Batang"/>
      <w:color w:val="000000"/>
      <w:sz w:val="16"/>
      <w:lang w:eastAsia="ko-KR"/>
    </w:rPr>
  </w:style>
  <w:style w:type="paragraph" w:customStyle="1" w:styleId="TBCol1-CS-IDC">
    <w:name w:val="TB Col1-CS-IDC"/>
    <w:link w:val="TBCol1-CS-IDC0"/>
    <w:rsid w:val="0021375E"/>
    <w:pPr>
      <w:suppressAutoHyphens/>
      <w:spacing w:before="110" w:after="110" w:line="220" w:lineRule="exact"/>
      <w:ind w:left="360"/>
    </w:pPr>
    <w:rPr>
      <w:rFonts w:ascii="Arial" w:eastAsia="SimSun" w:hAnsi="SimSun"/>
      <w:color w:val="000000"/>
      <w:kern w:val="16"/>
      <w:sz w:val="16"/>
      <w:lang w:eastAsia="zh-CN"/>
    </w:rPr>
  </w:style>
  <w:style w:type="character" w:customStyle="1" w:styleId="TBCol1-CS-IDC0">
    <w:name w:val="TB Col1-CS-IDC (文字)"/>
    <w:basedOn w:val="DefaultParagraphFont"/>
    <w:link w:val="TBCol1-CS-IDC"/>
    <w:rsid w:val="0021375E"/>
    <w:rPr>
      <w:rFonts w:ascii="Arial" w:eastAsia="SimSun" w:hAnsi="SimSun"/>
      <w:color w:val="000000"/>
      <w:kern w:val="16"/>
      <w:sz w:val="16"/>
      <w:lang w:eastAsia="zh-CN"/>
    </w:rPr>
  </w:style>
  <w:style w:type="paragraph" w:customStyle="1" w:styleId="TBCol1-CT-IDC">
    <w:name w:val="TB Col1-CT-IDC"/>
    <w:link w:val="TBCol1-CT-IDC0"/>
    <w:rsid w:val="0021375E"/>
    <w:pPr>
      <w:suppressAutoHyphens/>
      <w:spacing w:before="110" w:after="110" w:line="220" w:lineRule="exact"/>
      <w:ind w:left="360"/>
    </w:pPr>
    <w:rPr>
      <w:rFonts w:ascii="Arial" w:eastAsia="PMingLiU" w:hAnsi="PMingLiU"/>
      <w:color w:val="000000"/>
      <w:kern w:val="16"/>
      <w:sz w:val="16"/>
      <w:lang w:eastAsia="zh-TW"/>
    </w:rPr>
  </w:style>
  <w:style w:type="character" w:customStyle="1" w:styleId="TBCol1-CT-IDC0">
    <w:name w:val="TB Col1-CT-IDC (文字)"/>
    <w:basedOn w:val="DefaultParagraphFont"/>
    <w:link w:val="TBCol1-CT-IDC"/>
    <w:rsid w:val="0021375E"/>
    <w:rPr>
      <w:rFonts w:ascii="Arial" w:eastAsia="PMingLiU" w:hAnsi="PMingLiU"/>
      <w:color w:val="000000"/>
      <w:kern w:val="16"/>
      <w:sz w:val="16"/>
      <w:lang w:eastAsia="zh-TW"/>
    </w:rPr>
  </w:style>
  <w:style w:type="paragraph" w:customStyle="1" w:styleId="TBCol1-IDC">
    <w:name w:val="TB Col1-IDC"/>
    <w:link w:val="TBCol1-IDC0"/>
    <w:rsid w:val="0021375E"/>
    <w:pPr>
      <w:suppressAutoHyphens/>
      <w:spacing w:before="110" w:after="110" w:line="220" w:lineRule="exact"/>
      <w:ind w:left="360"/>
    </w:pPr>
    <w:rPr>
      <w:rFonts w:ascii="Arial" w:hAnsi="Arial" w:cs="Arial"/>
      <w:color w:val="000000"/>
      <w:kern w:val="16"/>
      <w:sz w:val="16"/>
    </w:rPr>
  </w:style>
  <w:style w:type="character" w:customStyle="1" w:styleId="TBCol1-IDC0">
    <w:name w:val="TB Col1-IDC (文字)"/>
    <w:basedOn w:val="DefaultParagraphFont"/>
    <w:link w:val="TBCol1-IDC"/>
    <w:rsid w:val="0021375E"/>
    <w:rPr>
      <w:rFonts w:ascii="Arial" w:hAnsi="Arial" w:cs="Arial"/>
      <w:color w:val="000000"/>
      <w:kern w:val="16"/>
      <w:sz w:val="16"/>
    </w:rPr>
  </w:style>
  <w:style w:type="paragraph" w:customStyle="1" w:styleId="TBCol1-J-IDC">
    <w:name w:val="TB Col1-J-IDC"/>
    <w:link w:val="TBCol1-J-IDC0"/>
    <w:rsid w:val="0021375E"/>
    <w:pPr>
      <w:suppressAutoHyphens/>
      <w:spacing w:before="110" w:after="110" w:line="220" w:lineRule="exact"/>
      <w:ind w:left="360"/>
    </w:pPr>
    <w:rPr>
      <w:rFonts w:ascii="Arial" w:eastAsia="MS Gothic" w:hAnsi="MS Gothic"/>
      <w:color w:val="000000"/>
      <w:kern w:val="16"/>
      <w:sz w:val="16"/>
      <w:lang w:eastAsia="ja-JP"/>
    </w:rPr>
  </w:style>
  <w:style w:type="character" w:customStyle="1" w:styleId="TBCol1-J-IDC0">
    <w:name w:val="TB Col1-J-IDC (文字)"/>
    <w:basedOn w:val="DefaultParagraphFont"/>
    <w:link w:val="TBCol1-J-IDC"/>
    <w:rsid w:val="0021375E"/>
    <w:rPr>
      <w:rFonts w:ascii="Arial" w:eastAsia="MS Gothic" w:hAnsi="MS Gothic"/>
      <w:color w:val="000000"/>
      <w:kern w:val="16"/>
      <w:sz w:val="16"/>
      <w:lang w:eastAsia="ja-JP"/>
    </w:rPr>
  </w:style>
  <w:style w:type="paragraph" w:customStyle="1" w:styleId="TBCol1-K-IDC">
    <w:name w:val="TB Col1-K-IDC"/>
    <w:link w:val="TBCol1-K-IDC0"/>
    <w:rsid w:val="0021375E"/>
    <w:pPr>
      <w:suppressAutoHyphens/>
      <w:spacing w:before="110" w:after="110" w:line="220" w:lineRule="exact"/>
      <w:ind w:left="360"/>
    </w:pPr>
    <w:rPr>
      <w:rFonts w:ascii="Arial" w:eastAsia="Batang" w:hAnsi="Batang"/>
      <w:color w:val="000000"/>
      <w:kern w:val="16"/>
      <w:sz w:val="16"/>
      <w:lang w:eastAsia="ko-KR"/>
    </w:rPr>
  </w:style>
  <w:style w:type="character" w:customStyle="1" w:styleId="TBCol1-K-IDC0">
    <w:name w:val="TB Col1-K-IDC (文字)"/>
    <w:basedOn w:val="DefaultParagraphFont"/>
    <w:link w:val="TBCol1-K-IDC"/>
    <w:rsid w:val="0021375E"/>
    <w:rPr>
      <w:rFonts w:ascii="Arial" w:eastAsia="Batang" w:hAnsi="Batang"/>
      <w:color w:val="000000"/>
      <w:kern w:val="16"/>
      <w:sz w:val="16"/>
      <w:lang w:eastAsia="ko-KR"/>
    </w:rPr>
  </w:style>
  <w:style w:type="paragraph" w:customStyle="1" w:styleId="TBCTR-CS-IDC">
    <w:name w:val="TB CTR-CS-IDC"/>
    <w:link w:val="TBCTR-CS-IDC0"/>
    <w:rsid w:val="0021375E"/>
    <w:pPr>
      <w:spacing w:before="110" w:after="110" w:line="220" w:lineRule="exact"/>
      <w:jc w:val="center"/>
    </w:pPr>
    <w:rPr>
      <w:rFonts w:ascii="Arial" w:eastAsia="SimSun" w:hAnsi="SimSun"/>
      <w:color w:val="000000"/>
      <w:sz w:val="16"/>
      <w:lang w:eastAsia="zh-CN"/>
    </w:rPr>
  </w:style>
  <w:style w:type="character" w:customStyle="1" w:styleId="TBCTR-CS-IDC0">
    <w:name w:val="TB CTR-CS-IDC (文字)"/>
    <w:basedOn w:val="DefaultParagraphFont"/>
    <w:link w:val="TBCTR-CS-IDC"/>
    <w:rsid w:val="0021375E"/>
    <w:rPr>
      <w:rFonts w:ascii="Arial" w:eastAsia="SimSun" w:hAnsi="SimSun"/>
      <w:color w:val="000000"/>
      <w:sz w:val="16"/>
      <w:lang w:eastAsia="zh-CN"/>
    </w:rPr>
  </w:style>
  <w:style w:type="paragraph" w:customStyle="1" w:styleId="TBCTR-CT-IDC">
    <w:name w:val="TB CTR-CT-IDC"/>
    <w:link w:val="TBCTR-CT-IDC0"/>
    <w:rsid w:val="0021375E"/>
    <w:pPr>
      <w:spacing w:before="110" w:after="110" w:line="220" w:lineRule="exact"/>
      <w:jc w:val="center"/>
    </w:pPr>
    <w:rPr>
      <w:rFonts w:ascii="Arial" w:eastAsia="PMingLiU" w:hAnsi="PMingLiU"/>
      <w:color w:val="000000"/>
      <w:sz w:val="16"/>
      <w:lang w:eastAsia="zh-TW"/>
    </w:rPr>
  </w:style>
  <w:style w:type="character" w:customStyle="1" w:styleId="TBCTR-CT-IDC0">
    <w:name w:val="TB CTR-CT-IDC (文字)"/>
    <w:basedOn w:val="DefaultParagraphFont"/>
    <w:link w:val="TBCTR-CT-IDC"/>
    <w:rsid w:val="0021375E"/>
    <w:rPr>
      <w:rFonts w:ascii="Arial" w:eastAsia="PMingLiU" w:hAnsi="PMingLiU"/>
      <w:color w:val="000000"/>
      <w:sz w:val="16"/>
      <w:lang w:eastAsia="zh-TW"/>
    </w:rPr>
  </w:style>
  <w:style w:type="paragraph" w:customStyle="1" w:styleId="TBCTR-IDC">
    <w:name w:val="TB CTR-IDC"/>
    <w:link w:val="TBCTR-IDC0"/>
    <w:rsid w:val="0021375E"/>
    <w:pPr>
      <w:spacing w:before="110" w:after="110" w:line="220" w:lineRule="exact"/>
      <w:jc w:val="center"/>
    </w:pPr>
    <w:rPr>
      <w:rFonts w:ascii="Arial" w:hAnsi="Arial" w:cs="Arial"/>
      <w:color w:val="000000"/>
      <w:sz w:val="16"/>
    </w:rPr>
  </w:style>
  <w:style w:type="character" w:customStyle="1" w:styleId="TBCTR-IDC0">
    <w:name w:val="TB CTR-IDC (文字)"/>
    <w:basedOn w:val="DefaultParagraphFont"/>
    <w:link w:val="TBCTR-IDC"/>
    <w:rsid w:val="0021375E"/>
    <w:rPr>
      <w:rFonts w:ascii="Arial" w:hAnsi="Arial" w:cs="Arial"/>
      <w:color w:val="000000"/>
      <w:sz w:val="16"/>
    </w:rPr>
  </w:style>
  <w:style w:type="paragraph" w:customStyle="1" w:styleId="TBCTR-J-IDC">
    <w:name w:val="TB CTR-J-IDC"/>
    <w:link w:val="TBCTR-J-IDC0"/>
    <w:rsid w:val="0021375E"/>
    <w:pPr>
      <w:spacing w:before="110" w:after="110" w:line="220" w:lineRule="exact"/>
      <w:jc w:val="center"/>
    </w:pPr>
    <w:rPr>
      <w:rFonts w:ascii="Arial" w:eastAsia="MS Gothic" w:hAnsi="MS Gothic"/>
      <w:color w:val="000000"/>
      <w:sz w:val="16"/>
      <w:lang w:eastAsia="ja-JP"/>
    </w:rPr>
  </w:style>
  <w:style w:type="character" w:customStyle="1" w:styleId="TBCTR-J-IDC0">
    <w:name w:val="TB CTR-J-IDC (文字)"/>
    <w:basedOn w:val="DefaultParagraphFont"/>
    <w:link w:val="TBCTR-J-IDC"/>
    <w:rsid w:val="0021375E"/>
    <w:rPr>
      <w:rFonts w:ascii="Arial" w:eastAsia="MS Gothic" w:hAnsi="MS Gothic"/>
      <w:color w:val="000000"/>
      <w:sz w:val="16"/>
      <w:lang w:eastAsia="ja-JP"/>
    </w:rPr>
  </w:style>
  <w:style w:type="paragraph" w:customStyle="1" w:styleId="TBCTR-K-IDC">
    <w:name w:val="TB CTR-K-IDC"/>
    <w:link w:val="TBCTR-K-IDC0"/>
    <w:rsid w:val="0021375E"/>
    <w:pPr>
      <w:spacing w:before="110" w:after="110" w:line="220" w:lineRule="exact"/>
      <w:jc w:val="center"/>
    </w:pPr>
    <w:rPr>
      <w:rFonts w:ascii="Arial" w:eastAsia="Batang" w:hAnsi="Batang"/>
      <w:color w:val="000000"/>
      <w:sz w:val="16"/>
      <w:lang w:eastAsia="ko-KR"/>
    </w:rPr>
  </w:style>
  <w:style w:type="character" w:customStyle="1" w:styleId="TBCTR-K-IDC0">
    <w:name w:val="TB CTR-K-IDC (文字)"/>
    <w:basedOn w:val="DefaultParagraphFont"/>
    <w:link w:val="TBCTR-K-IDC"/>
    <w:rsid w:val="0021375E"/>
    <w:rPr>
      <w:rFonts w:ascii="Arial" w:eastAsia="Batang" w:hAnsi="Batang"/>
      <w:color w:val="000000"/>
      <w:sz w:val="16"/>
      <w:lang w:eastAsia="ko-KR"/>
    </w:rPr>
  </w:style>
  <w:style w:type="paragraph" w:customStyle="1" w:styleId="TBFL-CS-IDC">
    <w:name w:val="TB FL-CS-IDC"/>
    <w:link w:val="TBFL-CS-IDC0"/>
    <w:rsid w:val="0021375E"/>
    <w:pPr>
      <w:spacing w:before="110" w:after="110" w:line="220" w:lineRule="exact"/>
    </w:pPr>
    <w:rPr>
      <w:rFonts w:ascii="Arial" w:eastAsia="SimSun" w:hAnsi="SimSun"/>
      <w:color w:val="000000"/>
      <w:sz w:val="16"/>
      <w:lang w:eastAsia="zh-CN"/>
    </w:rPr>
  </w:style>
  <w:style w:type="character" w:customStyle="1" w:styleId="TBFL-CS-IDC0">
    <w:name w:val="TB FL-CS-IDC (文字)"/>
    <w:basedOn w:val="DefaultParagraphFont"/>
    <w:link w:val="TBFL-CS-IDC"/>
    <w:rsid w:val="0021375E"/>
    <w:rPr>
      <w:rFonts w:ascii="Arial" w:eastAsia="SimSun" w:hAnsi="SimSun"/>
      <w:color w:val="000000"/>
      <w:sz w:val="16"/>
      <w:lang w:eastAsia="zh-CN"/>
    </w:rPr>
  </w:style>
  <w:style w:type="paragraph" w:customStyle="1" w:styleId="TBFL-CT-IDC">
    <w:name w:val="TB FL-CT-IDC"/>
    <w:link w:val="TBFL-CT-IDC0"/>
    <w:rsid w:val="0021375E"/>
    <w:pPr>
      <w:spacing w:before="110" w:after="110" w:line="220" w:lineRule="exact"/>
    </w:pPr>
    <w:rPr>
      <w:rFonts w:ascii="Arial" w:eastAsia="PMingLiU" w:hAnsi="PMingLiU"/>
      <w:color w:val="000000"/>
      <w:sz w:val="16"/>
      <w:lang w:eastAsia="zh-TW"/>
    </w:rPr>
  </w:style>
  <w:style w:type="character" w:customStyle="1" w:styleId="TBFL-CT-IDC0">
    <w:name w:val="TB FL-CT-IDC (文字)"/>
    <w:basedOn w:val="DefaultParagraphFont"/>
    <w:link w:val="TBFL-CT-IDC"/>
    <w:rsid w:val="0021375E"/>
    <w:rPr>
      <w:rFonts w:ascii="Arial" w:eastAsia="PMingLiU" w:hAnsi="PMingLiU"/>
      <w:color w:val="000000"/>
      <w:sz w:val="16"/>
      <w:lang w:eastAsia="zh-TW"/>
    </w:rPr>
  </w:style>
  <w:style w:type="paragraph" w:customStyle="1" w:styleId="TBFL-IDC">
    <w:name w:val="TB FL-IDC"/>
    <w:link w:val="TBFL-IDC0"/>
    <w:rsid w:val="0021375E"/>
    <w:pPr>
      <w:spacing w:before="110" w:after="110" w:line="220" w:lineRule="exact"/>
    </w:pPr>
    <w:rPr>
      <w:rFonts w:ascii="Arial" w:hAnsi="Arial" w:cs="Arial"/>
      <w:color w:val="000000"/>
      <w:sz w:val="16"/>
    </w:rPr>
  </w:style>
  <w:style w:type="character" w:customStyle="1" w:styleId="TBFL-IDC0">
    <w:name w:val="TB FL-IDC (文字)"/>
    <w:basedOn w:val="DefaultParagraphFont"/>
    <w:link w:val="TBFL-IDC"/>
    <w:rsid w:val="0021375E"/>
    <w:rPr>
      <w:rFonts w:ascii="Arial" w:hAnsi="Arial" w:cs="Arial"/>
      <w:color w:val="000000"/>
      <w:sz w:val="16"/>
    </w:rPr>
  </w:style>
  <w:style w:type="paragraph" w:customStyle="1" w:styleId="TBFL-J-IDC">
    <w:name w:val="TB FL-J-IDC"/>
    <w:link w:val="TBFL-J-IDC0"/>
    <w:rsid w:val="0021375E"/>
    <w:pPr>
      <w:spacing w:before="110" w:after="110" w:line="220" w:lineRule="exact"/>
    </w:pPr>
    <w:rPr>
      <w:rFonts w:ascii="Arial" w:eastAsia="MS Gothic" w:hAnsi="MS Gothic"/>
      <w:color w:val="000000"/>
      <w:sz w:val="16"/>
      <w:lang w:eastAsia="ja-JP"/>
    </w:rPr>
  </w:style>
  <w:style w:type="character" w:customStyle="1" w:styleId="TBFL-J-IDC0">
    <w:name w:val="TB FL-J-IDC (文字)"/>
    <w:basedOn w:val="DefaultParagraphFont"/>
    <w:link w:val="TBFL-J-IDC"/>
    <w:rsid w:val="0021375E"/>
    <w:rPr>
      <w:rFonts w:ascii="Arial" w:eastAsia="MS Gothic" w:hAnsi="MS Gothic"/>
      <w:color w:val="000000"/>
      <w:sz w:val="16"/>
      <w:lang w:eastAsia="ja-JP"/>
    </w:rPr>
  </w:style>
  <w:style w:type="paragraph" w:customStyle="1" w:styleId="TBFL-K-IDC">
    <w:name w:val="TB FL-K-IDC"/>
    <w:link w:val="TBFL-K-IDC0"/>
    <w:rsid w:val="0021375E"/>
    <w:pPr>
      <w:spacing w:before="110" w:after="110" w:line="220" w:lineRule="exact"/>
    </w:pPr>
    <w:rPr>
      <w:rFonts w:ascii="Arial" w:eastAsia="Batang" w:hAnsi="Batang"/>
      <w:color w:val="000000"/>
      <w:sz w:val="16"/>
      <w:lang w:eastAsia="ko-KR"/>
    </w:rPr>
  </w:style>
  <w:style w:type="character" w:customStyle="1" w:styleId="TBFL-K-IDC0">
    <w:name w:val="TB FL-K-IDC (文字)"/>
    <w:basedOn w:val="DefaultParagraphFont"/>
    <w:link w:val="TBFL-K-IDC"/>
    <w:rsid w:val="0021375E"/>
    <w:rPr>
      <w:rFonts w:ascii="Arial" w:eastAsia="Batang" w:hAnsi="Batang"/>
      <w:color w:val="000000"/>
      <w:sz w:val="16"/>
      <w:lang w:eastAsia="ko-KR"/>
    </w:rPr>
  </w:style>
  <w:style w:type="paragraph" w:customStyle="1" w:styleId="TBFR-CS-IDC">
    <w:name w:val="TB FR-CS-IDC"/>
    <w:link w:val="TBFR-CS-IDC0"/>
    <w:rsid w:val="0021375E"/>
    <w:pPr>
      <w:spacing w:before="110" w:after="110" w:line="220" w:lineRule="exact"/>
      <w:jc w:val="right"/>
    </w:pPr>
    <w:rPr>
      <w:rFonts w:ascii="Arial" w:eastAsia="SimSun" w:hAnsi="SimSun"/>
      <w:color w:val="000000"/>
      <w:sz w:val="16"/>
      <w:lang w:eastAsia="zh-CN"/>
    </w:rPr>
  </w:style>
  <w:style w:type="character" w:customStyle="1" w:styleId="TBFR-CS-IDC0">
    <w:name w:val="TB FR-CS-IDC (文字)"/>
    <w:basedOn w:val="DefaultParagraphFont"/>
    <w:link w:val="TBFR-CS-IDC"/>
    <w:rsid w:val="0021375E"/>
    <w:rPr>
      <w:rFonts w:ascii="Arial" w:eastAsia="SimSun" w:hAnsi="SimSun"/>
      <w:color w:val="000000"/>
      <w:sz w:val="16"/>
      <w:lang w:eastAsia="zh-CN"/>
    </w:rPr>
  </w:style>
  <w:style w:type="paragraph" w:customStyle="1" w:styleId="TBFR-CT-IDC">
    <w:name w:val="TB FR-CT-IDC"/>
    <w:link w:val="TBFR-CT-IDC0"/>
    <w:rsid w:val="0021375E"/>
    <w:pPr>
      <w:spacing w:before="110" w:after="110" w:line="220" w:lineRule="exact"/>
      <w:jc w:val="right"/>
    </w:pPr>
    <w:rPr>
      <w:rFonts w:ascii="Arial" w:eastAsia="PMingLiU" w:hAnsi="PMingLiU"/>
      <w:color w:val="000000"/>
      <w:sz w:val="16"/>
      <w:lang w:eastAsia="zh-TW"/>
    </w:rPr>
  </w:style>
  <w:style w:type="character" w:customStyle="1" w:styleId="TBFR-CT-IDC0">
    <w:name w:val="TB FR-CT-IDC (文字)"/>
    <w:basedOn w:val="DefaultParagraphFont"/>
    <w:link w:val="TBFR-CT-IDC"/>
    <w:rsid w:val="0021375E"/>
    <w:rPr>
      <w:rFonts w:ascii="Arial" w:eastAsia="PMingLiU" w:hAnsi="PMingLiU"/>
      <w:color w:val="000000"/>
      <w:sz w:val="16"/>
      <w:lang w:eastAsia="zh-TW"/>
    </w:rPr>
  </w:style>
  <w:style w:type="paragraph" w:customStyle="1" w:styleId="TBFR-IDC">
    <w:name w:val="TB FR-IDC"/>
    <w:link w:val="TBFR-IDC0"/>
    <w:rsid w:val="0021375E"/>
    <w:pPr>
      <w:spacing w:before="110" w:after="110" w:line="220" w:lineRule="exact"/>
      <w:jc w:val="right"/>
    </w:pPr>
    <w:rPr>
      <w:rFonts w:ascii="Arial" w:hAnsi="Arial" w:cs="Arial"/>
      <w:color w:val="000000"/>
      <w:sz w:val="16"/>
    </w:rPr>
  </w:style>
  <w:style w:type="character" w:customStyle="1" w:styleId="TBFR-IDC0">
    <w:name w:val="TB FR-IDC (文字)"/>
    <w:basedOn w:val="DefaultParagraphFont"/>
    <w:link w:val="TBFR-IDC"/>
    <w:rsid w:val="0021375E"/>
    <w:rPr>
      <w:rFonts w:ascii="Arial" w:hAnsi="Arial" w:cs="Arial"/>
      <w:color w:val="000000"/>
      <w:sz w:val="16"/>
    </w:rPr>
  </w:style>
  <w:style w:type="paragraph" w:customStyle="1" w:styleId="TBFR-J-IDC">
    <w:name w:val="TB FR-J-IDC"/>
    <w:link w:val="TBFR-J-IDC0"/>
    <w:rsid w:val="0021375E"/>
    <w:pPr>
      <w:spacing w:before="110" w:after="110" w:line="220" w:lineRule="exact"/>
      <w:jc w:val="right"/>
    </w:pPr>
    <w:rPr>
      <w:rFonts w:ascii="Arial" w:eastAsia="MS Gothic" w:hAnsi="MS Gothic"/>
      <w:color w:val="000000"/>
      <w:sz w:val="16"/>
      <w:lang w:eastAsia="ja-JP"/>
    </w:rPr>
  </w:style>
  <w:style w:type="character" w:customStyle="1" w:styleId="TBFR-J-IDC0">
    <w:name w:val="TB FR-J-IDC (文字)"/>
    <w:basedOn w:val="DefaultParagraphFont"/>
    <w:link w:val="TBFR-J-IDC"/>
    <w:rsid w:val="0021375E"/>
    <w:rPr>
      <w:rFonts w:ascii="Arial" w:eastAsia="MS Gothic" w:hAnsi="MS Gothic"/>
      <w:color w:val="000000"/>
      <w:sz w:val="16"/>
      <w:lang w:eastAsia="ja-JP"/>
    </w:rPr>
  </w:style>
  <w:style w:type="paragraph" w:customStyle="1" w:styleId="TBFR-K-IDC">
    <w:name w:val="TB FR-K-IDC"/>
    <w:link w:val="TBFR-K-IDC0"/>
    <w:rsid w:val="0021375E"/>
    <w:pPr>
      <w:spacing w:before="110" w:after="110" w:line="220" w:lineRule="exact"/>
      <w:jc w:val="right"/>
    </w:pPr>
    <w:rPr>
      <w:rFonts w:ascii="Arial" w:eastAsia="Batang" w:hAnsi="Batang"/>
      <w:color w:val="000000"/>
      <w:sz w:val="16"/>
      <w:lang w:eastAsia="ko-KR"/>
    </w:rPr>
  </w:style>
  <w:style w:type="character" w:customStyle="1" w:styleId="TBFR-K-IDC0">
    <w:name w:val="TB FR-K-IDC (文字)"/>
    <w:basedOn w:val="DefaultParagraphFont"/>
    <w:link w:val="TBFR-K-IDC"/>
    <w:rsid w:val="0021375E"/>
    <w:rPr>
      <w:rFonts w:ascii="Arial" w:eastAsia="Batang" w:hAnsi="Batang"/>
      <w:color w:val="000000"/>
      <w:sz w:val="16"/>
      <w:lang w:eastAsia="ko-KR"/>
    </w:rPr>
  </w:style>
  <w:style w:type="paragraph" w:customStyle="1" w:styleId="TBPakArrows-IDC">
    <w:name w:val="TB Pak Arrows-IDC"/>
    <w:link w:val="TBPakArrows-IDC0"/>
    <w:rsid w:val="0021375E"/>
    <w:pPr>
      <w:widowControl w:val="0"/>
      <w:suppressAutoHyphens/>
      <w:spacing w:before="10" w:after="10" w:line="240" w:lineRule="auto"/>
      <w:jc w:val="center"/>
    </w:pPr>
    <w:rPr>
      <w:rFonts w:ascii="Symbol" w:hAnsi="Symbol"/>
      <w:b/>
      <w:color w:val="000000"/>
      <w:sz w:val="32"/>
    </w:rPr>
  </w:style>
  <w:style w:type="character" w:customStyle="1" w:styleId="TBPakArrows-IDC0">
    <w:name w:val="TB Pak Arrows-IDC (文字)"/>
    <w:basedOn w:val="DefaultParagraphFont"/>
    <w:link w:val="TBPakArrows-IDC"/>
    <w:rsid w:val="0021375E"/>
    <w:rPr>
      <w:rFonts w:ascii="Symbol" w:hAnsi="Symbol"/>
      <w:b/>
      <w:color w:val="000000"/>
      <w:sz w:val="32"/>
    </w:rPr>
  </w:style>
  <w:style w:type="paragraph" w:customStyle="1" w:styleId="TBPakBullet-CS-IDC">
    <w:name w:val="TB Pak Bullet-CS-IDC"/>
    <w:link w:val="TBPakBullet-CS-IDC0"/>
    <w:rsid w:val="0021375E"/>
    <w:pPr>
      <w:numPr>
        <w:numId w:val="38"/>
      </w:numPr>
      <w:spacing w:before="10" w:after="10" w:line="220" w:lineRule="exact"/>
      <w:ind w:left="216" w:hanging="216"/>
    </w:pPr>
    <w:rPr>
      <w:rFonts w:ascii="Arial" w:eastAsia="SimSun"/>
      <w:color w:val="000000"/>
      <w:sz w:val="16"/>
      <w:lang w:eastAsia="zh-CN"/>
    </w:rPr>
  </w:style>
  <w:style w:type="character" w:customStyle="1" w:styleId="TBPakBullet-CS-IDC0">
    <w:name w:val="TB Pak Bullet-CS-IDC (文字)"/>
    <w:basedOn w:val="DefaultParagraphFont"/>
    <w:link w:val="TBPakBullet-CS-IDC"/>
    <w:rsid w:val="0021375E"/>
    <w:rPr>
      <w:rFonts w:ascii="Arial" w:eastAsia="SimSun"/>
      <w:color w:val="000000"/>
      <w:sz w:val="16"/>
      <w:lang w:eastAsia="zh-CN"/>
    </w:rPr>
  </w:style>
  <w:style w:type="paragraph" w:customStyle="1" w:styleId="TBPakBullet-CT-IDC">
    <w:name w:val="TB Pak Bullet-CT-IDC"/>
    <w:link w:val="TBPakBullet-CT-IDC0"/>
    <w:rsid w:val="0021375E"/>
    <w:pPr>
      <w:numPr>
        <w:numId w:val="39"/>
      </w:numPr>
      <w:spacing w:before="10" w:after="10" w:line="220" w:lineRule="exact"/>
      <w:ind w:left="216" w:hanging="216"/>
    </w:pPr>
    <w:rPr>
      <w:rFonts w:ascii="Arial" w:eastAsia="PMingLiU"/>
      <w:color w:val="000000"/>
      <w:sz w:val="16"/>
      <w:lang w:eastAsia="zh-TW"/>
    </w:rPr>
  </w:style>
  <w:style w:type="character" w:customStyle="1" w:styleId="TBPakBullet-CT-IDC0">
    <w:name w:val="TB Pak Bullet-CT-IDC (文字)"/>
    <w:basedOn w:val="DefaultParagraphFont"/>
    <w:link w:val="TBPakBullet-CT-IDC"/>
    <w:rsid w:val="0021375E"/>
    <w:rPr>
      <w:rFonts w:ascii="Arial" w:eastAsia="PMingLiU"/>
      <w:color w:val="000000"/>
      <w:sz w:val="16"/>
      <w:lang w:eastAsia="zh-TW"/>
    </w:rPr>
  </w:style>
  <w:style w:type="paragraph" w:customStyle="1" w:styleId="TBPakBullet-IDC">
    <w:name w:val="TB Pak Bullet-IDC"/>
    <w:link w:val="TBPakBullet-IDC0"/>
    <w:rsid w:val="0021375E"/>
    <w:pPr>
      <w:numPr>
        <w:numId w:val="36"/>
      </w:numPr>
      <w:spacing w:before="10" w:after="10" w:line="220" w:lineRule="exact"/>
      <w:ind w:left="216" w:hanging="216"/>
    </w:pPr>
    <w:rPr>
      <w:rFonts w:ascii="Arial" w:hAnsi="Arial" w:cs="Arial"/>
      <w:color w:val="000000"/>
      <w:sz w:val="16"/>
    </w:rPr>
  </w:style>
  <w:style w:type="character" w:customStyle="1" w:styleId="TBPakBullet-IDC0">
    <w:name w:val="TB Pak Bullet-IDC (文字)"/>
    <w:basedOn w:val="DefaultParagraphFont"/>
    <w:link w:val="TBPakBullet-IDC"/>
    <w:rsid w:val="0021375E"/>
    <w:rPr>
      <w:rFonts w:ascii="Arial" w:hAnsi="Arial" w:cs="Arial"/>
      <w:color w:val="000000"/>
      <w:sz w:val="16"/>
    </w:rPr>
  </w:style>
  <w:style w:type="paragraph" w:customStyle="1" w:styleId="TBPakBullet-J-IDC">
    <w:name w:val="TB Pak Bullet-J-IDC"/>
    <w:link w:val="TBPakBullet-J-IDC0"/>
    <w:rsid w:val="0021375E"/>
    <w:pPr>
      <w:numPr>
        <w:numId w:val="37"/>
      </w:numPr>
      <w:spacing w:before="10" w:after="10" w:line="220" w:lineRule="exact"/>
      <w:ind w:left="216" w:hanging="216"/>
    </w:pPr>
    <w:rPr>
      <w:rFonts w:ascii="Arial" w:eastAsia="MS Gothic" w:hAnsi="MS Gothic"/>
      <w:color w:val="000000"/>
      <w:sz w:val="16"/>
      <w:lang w:eastAsia="ja-JP"/>
    </w:rPr>
  </w:style>
  <w:style w:type="character" w:customStyle="1" w:styleId="TBPakBullet-J-IDC0">
    <w:name w:val="TB Pak Bullet-J-IDC (文字)"/>
    <w:basedOn w:val="DefaultParagraphFont"/>
    <w:link w:val="TBPakBullet-J-IDC"/>
    <w:rsid w:val="0021375E"/>
    <w:rPr>
      <w:rFonts w:ascii="Arial" w:eastAsia="MS Gothic" w:hAnsi="MS Gothic"/>
      <w:color w:val="000000"/>
      <w:sz w:val="16"/>
      <w:lang w:eastAsia="ja-JP"/>
    </w:rPr>
  </w:style>
  <w:style w:type="paragraph" w:customStyle="1" w:styleId="TBPakBullet-K-IDC">
    <w:name w:val="TB Pak Bullet-K-IDC"/>
    <w:link w:val="TBPakBullet-K-IDC0"/>
    <w:rsid w:val="0021375E"/>
    <w:pPr>
      <w:numPr>
        <w:numId w:val="40"/>
      </w:numPr>
      <w:spacing w:before="10" w:after="10" w:line="220" w:lineRule="exact"/>
      <w:ind w:left="216" w:hanging="216"/>
    </w:pPr>
    <w:rPr>
      <w:rFonts w:ascii="Arial" w:eastAsia="Batang"/>
      <w:color w:val="000000"/>
      <w:sz w:val="16"/>
      <w:lang w:eastAsia="ko-KR"/>
    </w:rPr>
  </w:style>
  <w:style w:type="character" w:customStyle="1" w:styleId="TBPakBullet-K-IDC0">
    <w:name w:val="TB Pak Bullet-K-IDC (文字)"/>
    <w:basedOn w:val="DefaultParagraphFont"/>
    <w:link w:val="TBPakBullet-K-IDC"/>
    <w:rsid w:val="0021375E"/>
    <w:rPr>
      <w:rFonts w:ascii="Arial" w:eastAsia="Batang"/>
      <w:color w:val="000000"/>
      <w:sz w:val="16"/>
      <w:lang w:eastAsia="ko-KR"/>
    </w:rPr>
  </w:style>
  <w:style w:type="paragraph" w:customStyle="1" w:styleId="TBPakCircle-IDC">
    <w:name w:val="TB Pak Circle-IDC"/>
    <w:link w:val="TBPakCircle-IDC0"/>
    <w:rsid w:val="0021375E"/>
    <w:pPr>
      <w:spacing w:before="10" w:after="10" w:line="220" w:lineRule="exact"/>
      <w:jc w:val="center"/>
    </w:pPr>
    <w:rPr>
      <w:rFonts w:ascii="Wingdings 2" w:hAnsi="Wingdings 2"/>
      <w:color w:val="000000"/>
      <w:sz w:val="16"/>
    </w:rPr>
  </w:style>
  <w:style w:type="character" w:customStyle="1" w:styleId="TBPakCircle-IDC0">
    <w:name w:val="TB Pak Circle-IDC (文字)"/>
    <w:basedOn w:val="DefaultParagraphFont"/>
    <w:link w:val="TBPakCircle-IDC"/>
    <w:rsid w:val="0021375E"/>
    <w:rPr>
      <w:rFonts w:ascii="Wingdings 2" w:hAnsi="Wingdings 2"/>
      <w:color w:val="000000"/>
      <w:sz w:val="16"/>
    </w:rPr>
  </w:style>
  <w:style w:type="paragraph" w:customStyle="1" w:styleId="TBPakCol1Bullet-CS-IDC">
    <w:name w:val="TB Pak Col1 Bullet-CS-IDC"/>
    <w:link w:val="TBPakCol1Bullet-CS-IDC0"/>
    <w:rsid w:val="0021375E"/>
    <w:pPr>
      <w:numPr>
        <w:numId w:val="48"/>
      </w:numPr>
      <w:spacing w:before="10" w:after="10" w:line="220" w:lineRule="exact"/>
      <w:ind w:left="576" w:hanging="216"/>
    </w:pPr>
    <w:rPr>
      <w:rFonts w:ascii="Arial" w:eastAsia="SimSun" w:hAnsi="SimSun"/>
      <w:color w:val="000000"/>
      <w:kern w:val="16"/>
      <w:sz w:val="16"/>
      <w:lang w:eastAsia="zh-CN"/>
    </w:rPr>
  </w:style>
  <w:style w:type="character" w:customStyle="1" w:styleId="TBPakCol1Bullet-CS-IDC0">
    <w:name w:val="TB Pak Col1 Bullet-CS-IDC (文字)"/>
    <w:basedOn w:val="DefaultParagraphFont"/>
    <w:link w:val="TBPakCol1Bullet-CS-IDC"/>
    <w:rsid w:val="0021375E"/>
    <w:rPr>
      <w:rFonts w:ascii="Arial" w:eastAsia="SimSun" w:hAnsi="SimSun"/>
      <w:color w:val="000000"/>
      <w:kern w:val="16"/>
      <w:sz w:val="16"/>
      <w:lang w:eastAsia="zh-CN"/>
    </w:rPr>
  </w:style>
  <w:style w:type="paragraph" w:customStyle="1" w:styleId="TBPakCol1Bullet-CT-IDC">
    <w:name w:val="TB Pak Col1 Bullet-CT-IDC"/>
    <w:link w:val="TBPakCol1Bullet-CT-IDC0"/>
    <w:rsid w:val="0021375E"/>
    <w:pPr>
      <w:numPr>
        <w:numId w:val="49"/>
      </w:numPr>
      <w:spacing w:before="10" w:after="10" w:line="220" w:lineRule="exact"/>
      <w:ind w:left="576" w:hanging="216"/>
    </w:pPr>
    <w:rPr>
      <w:rFonts w:ascii="Arial" w:eastAsia="PMingLiU" w:hAnsi="PMingLiU"/>
      <w:color w:val="000000"/>
      <w:kern w:val="16"/>
      <w:sz w:val="16"/>
      <w:lang w:eastAsia="zh-TW"/>
    </w:rPr>
  </w:style>
  <w:style w:type="character" w:customStyle="1" w:styleId="TBPakCol1Bullet-CT-IDC0">
    <w:name w:val="TB Pak Col1 Bullet-CT-IDC (文字)"/>
    <w:basedOn w:val="DefaultParagraphFont"/>
    <w:link w:val="TBPakCol1Bullet-CT-IDC"/>
    <w:rsid w:val="0021375E"/>
    <w:rPr>
      <w:rFonts w:ascii="Arial" w:eastAsia="PMingLiU" w:hAnsi="PMingLiU"/>
      <w:color w:val="000000"/>
      <w:kern w:val="16"/>
      <w:sz w:val="16"/>
      <w:lang w:eastAsia="zh-TW"/>
    </w:rPr>
  </w:style>
  <w:style w:type="paragraph" w:customStyle="1" w:styleId="TBPakCol1Bullet-IDC">
    <w:name w:val="TB Pak Col1 Bullet-IDC"/>
    <w:link w:val="TBPakCol1Bullet-IDC0"/>
    <w:rsid w:val="0021375E"/>
    <w:pPr>
      <w:numPr>
        <w:numId w:val="46"/>
      </w:numPr>
      <w:spacing w:before="10" w:after="10" w:line="220" w:lineRule="exact"/>
      <w:ind w:left="576" w:hanging="216"/>
    </w:pPr>
    <w:rPr>
      <w:rFonts w:ascii="Arial" w:hAnsi="Arial" w:cs="Arial"/>
      <w:color w:val="000000"/>
      <w:kern w:val="16"/>
      <w:sz w:val="16"/>
    </w:rPr>
  </w:style>
  <w:style w:type="character" w:customStyle="1" w:styleId="TBPakCol1Bullet-IDC0">
    <w:name w:val="TB Pak Col1 Bullet-IDC (文字)"/>
    <w:basedOn w:val="DefaultParagraphFont"/>
    <w:link w:val="TBPakCol1Bullet-IDC"/>
    <w:rsid w:val="0021375E"/>
    <w:rPr>
      <w:rFonts w:ascii="Arial" w:hAnsi="Arial" w:cs="Arial"/>
      <w:color w:val="000000"/>
      <w:kern w:val="16"/>
      <w:sz w:val="16"/>
    </w:rPr>
  </w:style>
  <w:style w:type="paragraph" w:customStyle="1" w:styleId="TBPakCol1Bullet-J-IDC">
    <w:name w:val="TB Pak Col1 Bullet-J-IDC"/>
    <w:link w:val="TBPakCol1Bullet-J-IDC0"/>
    <w:rsid w:val="0021375E"/>
    <w:pPr>
      <w:numPr>
        <w:numId w:val="47"/>
      </w:numPr>
      <w:spacing w:before="10" w:after="10" w:line="220" w:lineRule="exact"/>
      <w:ind w:left="576" w:hanging="216"/>
    </w:pPr>
    <w:rPr>
      <w:rFonts w:ascii="Arial" w:eastAsia="MS Gothic" w:hAnsi="MS Gothic"/>
      <w:color w:val="000000"/>
      <w:kern w:val="16"/>
      <w:sz w:val="16"/>
      <w:lang w:eastAsia="ja-JP"/>
    </w:rPr>
  </w:style>
  <w:style w:type="character" w:customStyle="1" w:styleId="TBPakCol1Bullet-J-IDC0">
    <w:name w:val="TB Pak Col1 Bullet-J-IDC (文字)"/>
    <w:basedOn w:val="DefaultParagraphFont"/>
    <w:link w:val="TBPakCol1Bullet-J-IDC"/>
    <w:rsid w:val="0021375E"/>
    <w:rPr>
      <w:rFonts w:ascii="Arial" w:eastAsia="MS Gothic" w:hAnsi="MS Gothic"/>
      <w:color w:val="000000"/>
      <w:kern w:val="16"/>
      <w:sz w:val="16"/>
      <w:lang w:eastAsia="ja-JP"/>
    </w:rPr>
  </w:style>
  <w:style w:type="paragraph" w:customStyle="1" w:styleId="TBPakCol1Bullet-K-IDC">
    <w:name w:val="TB Pak Col1 Bullet-K-IDC"/>
    <w:link w:val="TBPakCol1Bullet-K-IDC0"/>
    <w:rsid w:val="0021375E"/>
    <w:pPr>
      <w:numPr>
        <w:numId w:val="50"/>
      </w:numPr>
      <w:spacing w:before="10" w:after="10" w:line="220" w:lineRule="exact"/>
      <w:ind w:left="576" w:hanging="216"/>
    </w:pPr>
    <w:rPr>
      <w:rFonts w:ascii="Arial" w:eastAsia="Batang" w:hAnsi="Batang"/>
      <w:color w:val="000000"/>
      <w:kern w:val="16"/>
      <w:sz w:val="16"/>
      <w:lang w:eastAsia="ko-KR"/>
    </w:rPr>
  </w:style>
  <w:style w:type="character" w:customStyle="1" w:styleId="TBPakCol1Bullet-K-IDC0">
    <w:name w:val="TB Pak Col1 Bullet-K-IDC (文字)"/>
    <w:basedOn w:val="DefaultParagraphFont"/>
    <w:link w:val="TBPakCol1Bullet-K-IDC"/>
    <w:rsid w:val="0021375E"/>
    <w:rPr>
      <w:rFonts w:ascii="Arial" w:eastAsia="Batang" w:hAnsi="Batang"/>
      <w:color w:val="000000"/>
      <w:kern w:val="16"/>
      <w:sz w:val="16"/>
      <w:lang w:eastAsia="ko-KR"/>
    </w:rPr>
  </w:style>
  <w:style w:type="paragraph" w:customStyle="1" w:styleId="TBPakCol1IND1-CS-IDC">
    <w:name w:val="TB Pak Col1 IND1-CS-IDC"/>
    <w:link w:val="TBPakCol1IND1-CS-IDC0"/>
    <w:rsid w:val="0021375E"/>
    <w:pPr>
      <w:spacing w:before="10" w:after="10" w:line="220" w:lineRule="exact"/>
      <w:ind w:left="504"/>
    </w:pPr>
    <w:rPr>
      <w:rFonts w:ascii="Arial" w:eastAsia="SimSun" w:hAnsi="SimSun"/>
      <w:color w:val="000000"/>
      <w:sz w:val="16"/>
      <w:lang w:eastAsia="zh-CN"/>
    </w:rPr>
  </w:style>
  <w:style w:type="character" w:customStyle="1" w:styleId="TBPakCol1IND1-CS-IDC0">
    <w:name w:val="TB Pak Col1 IND1-CS-IDC (文字)"/>
    <w:basedOn w:val="DefaultParagraphFont"/>
    <w:link w:val="TBPakCol1IND1-CS-IDC"/>
    <w:rsid w:val="0021375E"/>
    <w:rPr>
      <w:rFonts w:ascii="Arial" w:eastAsia="SimSun" w:hAnsi="SimSun"/>
      <w:color w:val="000000"/>
      <w:sz w:val="16"/>
      <w:lang w:eastAsia="zh-CN"/>
    </w:rPr>
  </w:style>
  <w:style w:type="paragraph" w:customStyle="1" w:styleId="TBPakCol1IND1-CT-IDC">
    <w:name w:val="TB Pak Col1 IND1-CT-IDC"/>
    <w:link w:val="TBPakCol1IND1-CT-IDC0"/>
    <w:rsid w:val="0021375E"/>
    <w:pPr>
      <w:spacing w:before="10" w:after="10" w:line="220" w:lineRule="exact"/>
      <w:ind w:left="504"/>
    </w:pPr>
    <w:rPr>
      <w:rFonts w:ascii="Arial" w:eastAsia="PMingLiU" w:hAnsi="PMingLiU"/>
      <w:color w:val="000000"/>
      <w:sz w:val="16"/>
      <w:lang w:eastAsia="zh-TW"/>
    </w:rPr>
  </w:style>
  <w:style w:type="character" w:customStyle="1" w:styleId="TBPakCol1IND1-CT-IDC0">
    <w:name w:val="TB Pak Col1 IND1-CT-IDC (文字)"/>
    <w:basedOn w:val="DefaultParagraphFont"/>
    <w:link w:val="TBPakCol1IND1-CT-IDC"/>
    <w:rsid w:val="0021375E"/>
    <w:rPr>
      <w:rFonts w:ascii="Arial" w:eastAsia="PMingLiU" w:hAnsi="PMingLiU"/>
      <w:color w:val="000000"/>
      <w:sz w:val="16"/>
      <w:lang w:eastAsia="zh-TW"/>
    </w:rPr>
  </w:style>
  <w:style w:type="paragraph" w:customStyle="1" w:styleId="TBPakCol1IND1-IDC">
    <w:name w:val="TB Pak Col1 IND1-IDC"/>
    <w:link w:val="TBPakCol1IND1-IDC0"/>
    <w:rsid w:val="0021375E"/>
    <w:pPr>
      <w:spacing w:before="10" w:after="10" w:line="220" w:lineRule="exact"/>
      <w:ind w:left="504"/>
    </w:pPr>
    <w:rPr>
      <w:rFonts w:ascii="Arial" w:hAnsi="Arial" w:cs="Arial"/>
      <w:color w:val="000000"/>
      <w:sz w:val="16"/>
    </w:rPr>
  </w:style>
  <w:style w:type="character" w:customStyle="1" w:styleId="TBPakCol1IND1-IDC0">
    <w:name w:val="TB Pak Col1 IND1-IDC (文字)"/>
    <w:basedOn w:val="DefaultParagraphFont"/>
    <w:link w:val="TBPakCol1IND1-IDC"/>
    <w:rsid w:val="0021375E"/>
    <w:rPr>
      <w:rFonts w:ascii="Arial" w:hAnsi="Arial" w:cs="Arial"/>
      <w:color w:val="000000"/>
      <w:sz w:val="16"/>
    </w:rPr>
  </w:style>
  <w:style w:type="paragraph" w:customStyle="1" w:styleId="TBPakCol1IND1-J-IDC">
    <w:name w:val="TB Pak Col1 IND1-J-IDC"/>
    <w:link w:val="TBPakCol1IND1-J-IDC0"/>
    <w:rsid w:val="0021375E"/>
    <w:pPr>
      <w:spacing w:before="10" w:after="10" w:line="220" w:lineRule="exact"/>
      <w:ind w:left="504"/>
    </w:pPr>
    <w:rPr>
      <w:rFonts w:ascii="Arial" w:eastAsia="MS Gothic" w:hAnsi="MS Gothic"/>
      <w:color w:val="000000"/>
      <w:sz w:val="16"/>
      <w:lang w:eastAsia="ja-JP"/>
    </w:rPr>
  </w:style>
  <w:style w:type="character" w:customStyle="1" w:styleId="TBPakCol1IND1-J-IDC0">
    <w:name w:val="TB Pak Col1 IND1-J-IDC (文字)"/>
    <w:basedOn w:val="DefaultParagraphFont"/>
    <w:link w:val="TBPakCol1IND1-J-IDC"/>
    <w:rsid w:val="0021375E"/>
    <w:rPr>
      <w:rFonts w:ascii="Arial" w:eastAsia="MS Gothic" w:hAnsi="MS Gothic"/>
      <w:color w:val="000000"/>
      <w:sz w:val="16"/>
      <w:lang w:eastAsia="ja-JP"/>
    </w:rPr>
  </w:style>
  <w:style w:type="paragraph" w:customStyle="1" w:styleId="TBPakCol1IND1-K-IDC">
    <w:name w:val="TB Pak Col1 IND1-K-IDC"/>
    <w:link w:val="TBPakCol1IND1-K-IDC0"/>
    <w:rsid w:val="0021375E"/>
    <w:pPr>
      <w:spacing w:before="10" w:after="10" w:line="220" w:lineRule="exact"/>
      <w:ind w:left="504"/>
    </w:pPr>
    <w:rPr>
      <w:rFonts w:ascii="Arial" w:eastAsia="Batang" w:hAnsi="Batang"/>
      <w:color w:val="000000"/>
      <w:sz w:val="16"/>
      <w:lang w:eastAsia="ko-KR"/>
    </w:rPr>
  </w:style>
  <w:style w:type="character" w:customStyle="1" w:styleId="TBPakCol1IND1-K-IDC0">
    <w:name w:val="TB Pak Col1 IND1-K-IDC (文字)"/>
    <w:basedOn w:val="DefaultParagraphFont"/>
    <w:link w:val="TBPakCol1IND1-K-IDC"/>
    <w:rsid w:val="0021375E"/>
    <w:rPr>
      <w:rFonts w:ascii="Arial" w:eastAsia="Batang" w:hAnsi="Batang"/>
      <w:color w:val="000000"/>
      <w:sz w:val="16"/>
      <w:lang w:eastAsia="ko-KR"/>
    </w:rPr>
  </w:style>
  <w:style w:type="paragraph" w:customStyle="1" w:styleId="TBPakCol1IND2-CS-IDC">
    <w:name w:val="TB Pak Col1 IND2-CS-IDC"/>
    <w:link w:val="TBPakCol1IND2-CS-IDC0"/>
    <w:rsid w:val="0021375E"/>
    <w:pPr>
      <w:spacing w:before="10" w:after="10" w:line="220" w:lineRule="exact"/>
      <w:ind w:left="648"/>
    </w:pPr>
    <w:rPr>
      <w:rFonts w:ascii="Arial" w:eastAsia="SimSun" w:hAnsi="SimSun"/>
      <w:color w:val="000000"/>
      <w:sz w:val="16"/>
      <w:lang w:eastAsia="zh-CN"/>
    </w:rPr>
  </w:style>
  <w:style w:type="character" w:customStyle="1" w:styleId="TBPakCol1IND2-CS-IDC0">
    <w:name w:val="TB Pak Col1 IND2-CS-IDC (文字)"/>
    <w:basedOn w:val="DefaultParagraphFont"/>
    <w:link w:val="TBPakCol1IND2-CS-IDC"/>
    <w:rsid w:val="0021375E"/>
    <w:rPr>
      <w:rFonts w:ascii="Arial" w:eastAsia="SimSun" w:hAnsi="SimSun"/>
      <w:color w:val="000000"/>
      <w:sz w:val="16"/>
      <w:lang w:eastAsia="zh-CN"/>
    </w:rPr>
  </w:style>
  <w:style w:type="paragraph" w:customStyle="1" w:styleId="TBPakCol1IND2-CT-IDC">
    <w:name w:val="TB Pak Col1 IND2-CT-IDC"/>
    <w:link w:val="TBPakCol1IND2-CT-IDC0"/>
    <w:rsid w:val="0021375E"/>
    <w:pPr>
      <w:spacing w:before="10" w:after="10" w:line="220" w:lineRule="exact"/>
      <w:ind w:left="648"/>
    </w:pPr>
    <w:rPr>
      <w:rFonts w:ascii="Arial" w:eastAsia="PMingLiU" w:hAnsi="PMingLiU"/>
      <w:color w:val="000000"/>
      <w:sz w:val="16"/>
      <w:lang w:eastAsia="zh-TW"/>
    </w:rPr>
  </w:style>
  <w:style w:type="character" w:customStyle="1" w:styleId="TBPakCol1IND2-CT-IDC0">
    <w:name w:val="TB Pak Col1 IND2-CT-IDC (文字)"/>
    <w:basedOn w:val="DefaultParagraphFont"/>
    <w:link w:val="TBPakCol1IND2-CT-IDC"/>
    <w:rsid w:val="0021375E"/>
    <w:rPr>
      <w:rFonts w:ascii="Arial" w:eastAsia="PMingLiU" w:hAnsi="PMingLiU"/>
      <w:color w:val="000000"/>
      <w:sz w:val="16"/>
      <w:lang w:eastAsia="zh-TW"/>
    </w:rPr>
  </w:style>
  <w:style w:type="paragraph" w:customStyle="1" w:styleId="TBPakCol1IND2-IDC">
    <w:name w:val="TB Pak Col1 IND2-IDC"/>
    <w:link w:val="TBPakCol1IND2-IDC0"/>
    <w:rsid w:val="0021375E"/>
    <w:pPr>
      <w:spacing w:before="10" w:after="10" w:line="220" w:lineRule="exact"/>
      <w:ind w:left="648"/>
    </w:pPr>
    <w:rPr>
      <w:rFonts w:ascii="Arial" w:hAnsi="Arial" w:cs="Arial"/>
      <w:color w:val="000000"/>
      <w:sz w:val="16"/>
    </w:rPr>
  </w:style>
  <w:style w:type="character" w:customStyle="1" w:styleId="TBPakCol1IND2-IDC0">
    <w:name w:val="TB Pak Col1 IND2-IDC (文字)"/>
    <w:basedOn w:val="DefaultParagraphFont"/>
    <w:link w:val="TBPakCol1IND2-IDC"/>
    <w:rsid w:val="0021375E"/>
    <w:rPr>
      <w:rFonts w:ascii="Arial" w:hAnsi="Arial" w:cs="Arial"/>
      <w:color w:val="000000"/>
      <w:sz w:val="16"/>
    </w:rPr>
  </w:style>
  <w:style w:type="paragraph" w:customStyle="1" w:styleId="TBPakCol1IND2-J-IDC">
    <w:name w:val="TB Pak Col1 IND2-J-IDC"/>
    <w:link w:val="TBPakCol1IND2-J-IDC0"/>
    <w:rsid w:val="0021375E"/>
    <w:pPr>
      <w:spacing w:before="10" w:after="10" w:line="220" w:lineRule="exact"/>
      <w:ind w:left="648"/>
    </w:pPr>
    <w:rPr>
      <w:rFonts w:ascii="Arial" w:eastAsia="MS Gothic" w:hAnsi="MS Gothic"/>
      <w:color w:val="000000"/>
      <w:sz w:val="16"/>
      <w:lang w:eastAsia="ja-JP"/>
    </w:rPr>
  </w:style>
  <w:style w:type="character" w:customStyle="1" w:styleId="TBPakCol1IND2-J-IDC0">
    <w:name w:val="TB Pak Col1 IND2-J-IDC (文字)"/>
    <w:basedOn w:val="DefaultParagraphFont"/>
    <w:link w:val="TBPakCol1IND2-J-IDC"/>
    <w:rsid w:val="0021375E"/>
    <w:rPr>
      <w:rFonts w:ascii="Arial" w:eastAsia="MS Gothic" w:hAnsi="MS Gothic"/>
      <w:color w:val="000000"/>
      <w:sz w:val="16"/>
      <w:lang w:eastAsia="ja-JP"/>
    </w:rPr>
  </w:style>
  <w:style w:type="paragraph" w:customStyle="1" w:styleId="TBPakCol1IND2-K-IDC">
    <w:name w:val="TB Pak Col1 IND2-K-IDC"/>
    <w:link w:val="TBPakCol1IND2-K-IDC0"/>
    <w:rsid w:val="0021375E"/>
    <w:pPr>
      <w:spacing w:before="10" w:after="10" w:line="220" w:lineRule="exact"/>
      <w:ind w:left="648"/>
    </w:pPr>
    <w:rPr>
      <w:rFonts w:ascii="Arial" w:eastAsia="Batang" w:hAnsi="Batang"/>
      <w:color w:val="000000"/>
      <w:sz w:val="16"/>
      <w:lang w:eastAsia="ko-KR"/>
    </w:rPr>
  </w:style>
  <w:style w:type="character" w:customStyle="1" w:styleId="TBPakCol1IND2-K-IDC0">
    <w:name w:val="TB Pak Col1 IND2-K-IDC (文字)"/>
    <w:basedOn w:val="DefaultParagraphFont"/>
    <w:link w:val="TBPakCol1IND2-K-IDC"/>
    <w:rsid w:val="0021375E"/>
    <w:rPr>
      <w:rFonts w:ascii="Arial" w:eastAsia="Batang" w:hAnsi="Batang"/>
      <w:color w:val="000000"/>
      <w:sz w:val="16"/>
      <w:lang w:eastAsia="ko-KR"/>
    </w:rPr>
  </w:style>
  <w:style w:type="paragraph" w:customStyle="1" w:styleId="TBPakCol1IND3-CS-IDC">
    <w:name w:val="TB Pak Col1 IND3-CS-IDC"/>
    <w:link w:val="TBPakCol1IND3-CS-IDC0"/>
    <w:rsid w:val="0021375E"/>
    <w:pPr>
      <w:spacing w:before="10" w:after="10" w:line="220" w:lineRule="exact"/>
      <w:ind w:left="792"/>
    </w:pPr>
    <w:rPr>
      <w:rFonts w:ascii="Arial" w:eastAsia="SimSun" w:hAnsi="SimSun"/>
      <w:color w:val="000000"/>
      <w:sz w:val="16"/>
      <w:lang w:eastAsia="zh-CN"/>
    </w:rPr>
  </w:style>
  <w:style w:type="character" w:customStyle="1" w:styleId="TBPakCol1IND3-CS-IDC0">
    <w:name w:val="TB Pak Col1 IND3-CS-IDC (文字)"/>
    <w:basedOn w:val="DefaultParagraphFont"/>
    <w:link w:val="TBPakCol1IND3-CS-IDC"/>
    <w:rsid w:val="0021375E"/>
    <w:rPr>
      <w:rFonts w:ascii="Arial" w:eastAsia="SimSun" w:hAnsi="SimSun"/>
      <w:color w:val="000000"/>
      <w:sz w:val="16"/>
      <w:lang w:eastAsia="zh-CN"/>
    </w:rPr>
  </w:style>
  <w:style w:type="paragraph" w:customStyle="1" w:styleId="TBPakCol1IND3-CT-IDC">
    <w:name w:val="TB Pak Col1 IND3-CT-IDC"/>
    <w:link w:val="TBPakCol1IND3-CT-IDC0"/>
    <w:rsid w:val="0021375E"/>
    <w:pPr>
      <w:spacing w:before="10" w:after="10" w:line="220" w:lineRule="exact"/>
      <w:ind w:left="792"/>
    </w:pPr>
    <w:rPr>
      <w:rFonts w:ascii="Arial" w:eastAsia="PMingLiU" w:hAnsi="PMingLiU"/>
      <w:color w:val="000000"/>
      <w:sz w:val="16"/>
      <w:lang w:eastAsia="zh-TW"/>
    </w:rPr>
  </w:style>
  <w:style w:type="character" w:customStyle="1" w:styleId="TBPakCol1IND3-CT-IDC0">
    <w:name w:val="TB Pak Col1 IND3-CT-IDC (文字)"/>
    <w:basedOn w:val="DefaultParagraphFont"/>
    <w:link w:val="TBPakCol1IND3-CT-IDC"/>
    <w:rsid w:val="0021375E"/>
    <w:rPr>
      <w:rFonts w:ascii="Arial" w:eastAsia="PMingLiU" w:hAnsi="PMingLiU"/>
      <w:color w:val="000000"/>
      <w:sz w:val="16"/>
      <w:lang w:eastAsia="zh-TW"/>
    </w:rPr>
  </w:style>
  <w:style w:type="paragraph" w:customStyle="1" w:styleId="TBPakCol1IND3-IDC">
    <w:name w:val="TB Pak Col1 IND3-IDC"/>
    <w:link w:val="TBPakCol1IND3-IDC0"/>
    <w:rsid w:val="0021375E"/>
    <w:pPr>
      <w:spacing w:before="10" w:after="10" w:line="220" w:lineRule="exact"/>
      <w:ind w:left="792"/>
    </w:pPr>
    <w:rPr>
      <w:rFonts w:ascii="Arial" w:hAnsi="Arial" w:cs="Arial"/>
      <w:color w:val="000000"/>
      <w:sz w:val="16"/>
    </w:rPr>
  </w:style>
  <w:style w:type="character" w:customStyle="1" w:styleId="TBPakCol1IND3-IDC0">
    <w:name w:val="TB Pak Col1 IND3-IDC (文字)"/>
    <w:basedOn w:val="DefaultParagraphFont"/>
    <w:link w:val="TBPakCol1IND3-IDC"/>
    <w:rsid w:val="0021375E"/>
    <w:rPr>
      <w:rFonts w:ascii="Arial" w:hAnsi="Arial" w:cs="Arial"/>
      <w:color w:val="000000"/>
      <w:sz w:val="16"/>
    </w:rPr>
  </w:style>
  <w:style w:type="paragraph" w:customStyle="1" w:styleId="TBPakCol1IND3-J-IDC">
    <w:name w:val="TB Pak Col1 IND3-J-IDC"/>
    <w:link w:val="TBPakCol1IND3-J-IDC0"/>
    <w:rsid w:val="0021375E"/>
    <w:pPr>
      <w:spacing w:before="10" w:after="10" w:line="220" w:lineRule="exact"/>
      <w:ind w:left="792"/>
    </w:pPr>
    <w:rPr>
      <w:rFonts w:ascii="Arial" w:eastAsia="MS Gothic" w:hAnsi="MS Gothic"/>
      <w:color w:val="000000"/>
      <w:sz w:val="16"/>
      <w:lang w:eastAsia="ja-JP"/>
    </w:rPr>
  </w:style>
  <w:style w:type="character" w:customStyle="1" w:styleId="TBPakCol1IND3-J-IDC0">
    <w:name w:val="TB Pak Col1 IND3-J-IDC (文字)"/>
    <w:basedOn w:val="DefaultParagraphFont"/>
    <w:link w:val="TBPakCol1IND3-J-IDC"/>
    <w:rsid w:val="0021375E"/>
    <w:rPr>
      <w:rFonts w:ascii="Arial" w:eastAsia="MS Gothic" w:hAnsi="MS Gothic"/>
      <w:color w:val="000000"/>
      <w:sz w:val="16"/>
      <w:lang w:eastAsia="ja-JP"/>
    </w:rPr>
  </w:style>
  <w:style w:type="paragraph" w:customStyle="1" w:styleId="TBPakCol1IND3-K-IDC">
    <w:name w:val="TB Pak Col1 IND3-K-IDC"/>
    <w:link w:val="TBPakCol1IND3-K-IDC0"/>
    <w:rsid w:val="0021375E"/>
    <w:pPr>
      <w:spacing w:before="10" w:after="10" w:line="220" w:lineRule="exact"/>
      <w:ind w:left="792"/>
    </w:pPr>
    <w:rPr>
      <w:rFonts w:ascii="Arial" w:eastAsia="Batang" w:hAnsi="Batang"/>
      <w:color w:val="000000"/>
      <w:sz w:val="16"/>
      <w:lang w:eastAsia="ko-KR"/>
    </w:rPr>
  </w:style>
  <w:style w:type="character" w:customStyle="1" w:styleId="TBPakCol1IND3-K-IDC0">
    <w:name w:val="TB Pak Col1 IND3-K-IDC (文字)"/>
    <w:basedOn w:val="DefaultParagraphFont"/>
    <w:link w:val="TBPakCol1IND3-K-IDC"/>
    <w:rsid w:val="0021375E"/>
    <w:rPr>
      <w:rFonts w:ascii="Arial" w:eastAsia="Batang" w:hAnsi="Batang"/>
      <w:color w:val="000000"/>
      <w:sz w:val="16"/>
      <w:lang w:eastAsia="ko-KR"/>
    </w:rPr>
  </w:style>
  <w:style w:type="paragraph" w:customStyle="1" w:styleId="TBPakCol1-CS-IDC">
    <w:name w:val="TB Pak Col1-CS-IDC"/>
    <w:link w:val="TBPakCol1-CS-IDC0"/>
    <w:rsid w:val="0021375E"/>
    <w:pPr>
      <w:suppressAutoHyphens/>
      <w:spacing w:before="10" w:after="10" w:line="220" w:lineRule="exact"/>
      <w:ind w:left="360"/>
    </w:pPr>
    <w:rPr>
      <w:rFonts w:ascii="Arial" w:eastAsia="SimSun" w:hAnsi="SimSun"/>
      <w:color w:val="000000"/>
      <w:kern w:val="16"/>
      <w:sz w:val="16"/>
      <w:lang w:eastAsia="zh-CN"/>
    </w:rPr>
  </w:style>
  <w:style w:type="character" w:customStyle="1" w:styleId="TBPakCol1-CS-IDC0">
    <w:name w:val="TB Pak Col1-CS-IDC (文字)"/>
    <w:basedOn w:val="DefaultParagraphFont"/>
    <w:link w:val="TBPakCol1-CS-IDC"/>
    <w:rsid w:val="0021375E"/>
    <w:rPr>
      <w:rFonts w:ascii="Arial" w:eastAsia="SimSun" w:hAnsi="SimSun"/>
      <w:color w:val="000000"/>
      <w:kern w:val="16"/>
      <w:sz w:val="16"/>
      <w:lang w:eastAsia="zh-CN"/>
    </w:rPr>
  </w:style>
  <w:style w:type="paragraph" w:customStyle="1" w:styleId="TBPakCol1-CT-IDC">
    <w:name w:val="TB Pak Col1-CT-IDC"/>
    <w:link w:val="TBPakCol1-CT-IDC0"/>
    <w:rsid w:val="0021375E"/>
    <w:pPr>
      <w:suppressAutoHyphens/>
      <w:spacing w:before="10" w:after="10" w:line="220" w:lineRule="exact"/>
      <w:ind w:left="360"/>
    </w:pPr>
    <w:rPr>
      <w:rFonts w:ascii="Arial" w:eastAsia="PMingLiU" w:hAnsi="PMingLiU"/>
      <w:color w:val="000000"/>
      <w:kern w:val="16"/>
      <w:sz w:val="16"/>
      <w:lang w:eastAsia="zh-TW"/>
    </w:rPr>
  </w:style>
  <w:style w:type="character" w:customStyle="1" w:styleId="TBPakCol1-CT-IDC0">
    <w:name w:val="TB Pak Col1-CT-IDC (文字)"/>
    <w:basedOn w:val="DefaultParagraphFont"/>
    <w:link w:val="TBPakCol1-CT-IDC"/>
    <w:rsid w:val="0021375E"/>
    <w:rPr>
      <w:rFonts w:ascii="Arial" w:eastAsia="PMingLiU" w:hAnsi="PMingLiU"/>
      <w:color w:val="000000"/>
      <w:kern w:val="16"/>
      <w:sz w:val="16"/>
      <w:lang w:eastAsia="zh-TW"/>
    </w:rPr>
  </w:style>
  <w:style w:type="paragraph" w:customStyle="1" w:styleId="TBPakCol1-IDC">
    <w:name w:val="TB Pak Col1-IDC"/>
    <w:link w:val="TBPakCol1-IDC0"/>
    <w:rsid w:val="0021375E"/>
    <w:pPr>
      <w:suppressAutoHyphens/>
      <w:spacing w:before="10" w:after="10" w:line="220" w:lineRule="exact"/>
      <w:ind w:left="360"/>
    </w:pPr>
    <w:rPr>
      <w:rFonts w:ascii="Arial" w:hAnsi="Arial" w:cs="Arial"/>
      <w:color w:val="000000"/>
      <w:kern w:val="16"/>
      <w:sz w:val="16"/>
    </w:rPr>
  </w:style>
  <w:style w:type="character" w:customStyle="1" w:styleId="TBPakCol1-IDC0">
    <w:name w:val="TB Pak Col1-IDC (文字)"/>
    <w:basedOn w:val="DefaultParagraphFont"/>
    <w:link w:val="TBPakCol1-IDC"/>
    <w:rsid w:val="0021375E"/>
    <w:rPr>
      <w:rFonts w:ascii="Arial" w:hAnsi="Arial" w:cs="Arial"/>
      <w:color w:val="000000"/>
      <w:kern w:val="16"/>
      <w:sz w:val="16"/>
    </w:rPr>
  </w:style>
  <w:style w:type="paragraph" w:customStyle="1" w:styleId="TBPakCol1-J-IDC">
    <w:name w:val="TB Pak Col1-J-IDC"/>
    <w:link w:val="TBPakCol1-J-IDC0"/>
    <w:rsid w:val="0021375E"/>
    <w:pPr>
      <w:suppressAutoHyphens/>
      <w:spacing w:before="10" w:after="10" w:line="220" w:lineRule="exact"/>
      <w:ind w:left="360"/>
    </w:pPr>
    <w:rPr>
      <w:rFonts w:ascii="Arial" w:eastAsia="MS Gothic" w:hAnsi="MS Gothic"/>
      <w:color w:val="000000"/>
      <w:kern w:val="16"/>
      <w:sz w:val="16"/>
      <w:lang w:eastAsia="ja-JP"/>
    </w:rPr>
  </w:style>
  <w:style w:type="character" w:customStyle="1" w:styleId="TBPakCol1-J-IDC0">
    <w:name w:val="TB Pak Col1-J-IDC (文字)"/>
    <w:basedOn w:val="DefaultParagraphFont"/>
    <w:link w:val="TBPakCol1-J-IDC"/>
    <w:rsid w:val="0021375E"/>
    <w:rPr>
      <w:rFonts w:ascii="Arial" w:eastAsia="MS Gothic" w:hAnsi="MS Gothic"/>
      <w:color w:val="000000"/>
      <w:kern w:val="16"/>
      <w:sz w:val="16"/>
      <w:lang w:eastAsia="ja-JP"/>
    </w:rPr>
  </w:style>
  <w:style w:type="paragraph" w:customStyle="1" w:styleId="TBPakCol1-K-IDC">
    <w:name w:val="TB Pak Col1-K-IDC"/>
    <w:link w:val="TBPakCol1-K-IDC0"/>
    <w:rsid w:val="0021375E"/>
    <w:pPr>
      <w:suppressAutoHyphens/>
      <w:spacing w:before="10" w:after="10" w:line="220" w:lineRule="exact"/>
      <w:ind w:left="360"/>
    </w:pPr>
    <w:rPr>
      <w:rFonts w:ascii="Arial" w:eastAsia="Batang" w:hAnsi="Batang"/>
      <w:color w:val="000000"/>
      <w:kern w:val="16"/>
      <w:sz w:val="16"/>
      <w:lang w:eastAsia="ko-KR"/>
    </w:rPr>
  </w:style>
  <w:style w:type="character" w:customStyle="1" w:styleId="TBPakCol1-K-IDC0">
    <w:name w:val="TB Pak Col1-K-IDC (文字)"/>
    <w:basedOn w:val="DefaultParagraphFont"/>
    <w:link w:val="TBPakCol1-K-IDC"/>
    <w:rsid w:val="0021375E"/>
    <w:rPr>
      <w:rFonts w:ascii="Arial" w:eastAsia="Batang" w:hAnsi="Batang"/>
      <w:color w:val="000000"/>
      <w:kern w:val="16"/>
      <w:sz w:val="16"/>
      <w:lang w:eastAsia="ko-KR"/>
    </w:rPr>
  </w:style>
  <w:style w:type="paragraph" w:customStyle="1" w:styleId="TBPakCTR-CS-IDC">
    <w:name w:val="TB Pak CTR-CS-IDC"/>
    <w:link w:val="TBPakCTR-CS-IDC0"/>
    <w:rsid w:val="0021375E"/>
    <w:pPr>
      <w:spacing w:before="10" w:after="10" w:line="220" w:lineRule="exact"/>
      <w:jc w:val="center"/>
    </w:pPr>
    <w:rPr>
      <w:rFonts w:ascii="Arial" w:eastAsia="SimSun"/>
      <w:color w:val="000000"/>
      <w:sz w:val="16"/>
      <w:lang w:eastAsia="zh-CN"/>
    </w:rPr>
  </w:style>
  <w:style w:type="character" w:customStyle="1" w:styleId="TBPakCTR-CS-IDC0">
    <w:name w:val="TB Pak CTR-CS-IDC (文字)"/>
    <w:basedOn w:val="DefaultParagraphFont"/>
    <w:link w:val="TBPakCTR-CS-IDC"/>
    <w:rsid w:val="0021375E"/>
    <w:rPr>
      <w:rFonts w:ascii="Arial" w:eastAsia="SimSun"/>
      <w:color w:val="000000"/>
      <w:sz w:val="16"/>
      <w:lang w:eastAsia="zh-CN"/>
    </w:rPr>
  </w:style>
  <w:style w:type="paragraph" w:customStyle="1" w:styleId="TBPakCTR-CT-IDC">
    <w:name w:val="TB Pak CTR-CT-IDC"/>
    <w:link w:val="TBPakCTR-CT-IDC0"/>
    <w:rsid w:val="0021375E"/>
    <w:pPr>
      <w:spacing w:before="10" w:after="10" w:line="220" w:lineRule="exact"/>
      <w:jc w:val="center"/>
    </w:pPr>
    <w:rPr>
      <w:rFonts w:ascii="Arial" w:eastAsia="PMingLiU"/>
      <w:color w:val="000000"/>
      <w:sz w:val="16"/>
      <w:lang w:eastAsia="zh-TW"/>
    </w:rPr>
  </w:style>
  <w:style w:type="character" w:customStyle="1" w:styleId="TBPakCTR-CT-IDC0">
    <w:name w:val="TB Pak CTR-CT-IDC (文字)"/>
    <w:basedOn w:val="DefaultParagraphFont"/>
    <w:link w:val="TBPakCTR-CT-IDC"/>
    <w:rsid w:val="0021375E"/>
    <w:rPr>
      <w:rFonts w:ascii="Arial" w:eastAsia="PMingLiU"/>
      <w:color w:val="000000"/>
      <w:sz w:val="16"/>
      <w:lang w:eastAsia="zh-TW"/>
    </w:rPr>
  </w:style>
  <w:style w:type="paragraph" w:customStyle="1" w:styleId="TBPakCTR-IDC">
    <w:name w:val="TB Pak CTR-IDC"/>
    <w:link w:val="TBPakCTR-IDC0"/>
    <w:rsid w:val="0021375E"/>
    <w:pPr>
      <w:spacing w:before="10" w:after="10" w:line="220" w:lineRule="exact"/>
      <w:jc w:val="center"/>
    </w:pPr>
    <w:rPr>
      <w:rFonts w:ascii="Arial" w:hAnsi="Arial" w:cs="Arial"/>
      <w:color w:val="000000"/>
      <w:sz w:val="16"/>
    </w:rPr>
  </w:style>
  <w:style w:type="character" w:customStyle="1" w:styleId="TBPakCTR-IDC0">
    <w:name w:val="TB Pak CTR-IDC (文字)"/>
    <w:basedOn w:val="DefaultParagraphFont"/>
    <w:link w:val="TBPakCTR-IDC"/>
    <w:rsid w:val="0021375E"/>
    <w:rPr>
      <w:rFonts w:ascii="Arial" w:hAnsi="Arial" w:cs="Arial"/>
      <w:color w:val="000000"/>
      <w:sz w:val="16"/>
    </w:rPr>
  </w:style>
  <w:style w:type="paragraph" w:customStyle="1" w:styleId="TBPakCTR-J-IDC">
    <w:name w:val="TB Pak CTR-J-IDC"/>
    <w:link w:val="TBPakCTR-J-IDC0"/>
    <w:rsid w:val="0021375E"/>
    <w:pPr>
      <w:spacing w:before="10" w:after="10" w:line="220" w:lineRule="exact"/>
      <w:jc w:val="center"/>
    </w:pPr>
    <w:rPr>
      <w:rFonts w:ascii="Arial" w:eastAsia="MS Gothic" w:hAnsi="MS Gothic"/>
      <w:color w:val="000000"/>
      <w:sz w:val="16"/>
      <w:lang w:eastAsia="ja-JP"/>
    </w:rPr>
  </w:style>
  <w:style w:type="character" w:customStyle="1" w:styleId="TBPakCTR-J-IDC0">
    <w:name w:val="TB Pak CTR-J-IDC (文字)"/>
    <w:basedOn w:val="DefaultParagraphFont"/>
    <w:link w:val="TBPakCTR-J-IDC"/>
    <w:rsid w:val="0021375E"/>
    <w:rPr>
      <w:rFonts w:ascii="Arial" w:eastAsia="MS Gothic" w:hAnsi="MS Gothic"/>
      <w:color w:val="000000"/>
      <w:sz w:val="16"/>
      <w:lang w:eastAsia="ja-JP"/>
    </w:rPr>
  </w:style>
  <w:style w:type="paragraph" w:customStyle="1" w:styleId="TBPakCTR-K-IDC">
    <w:name w:val="TB Pak CTR-K-IDC"/>
    <w:link w:val="TBPakCTR-K-IDC0"/>
    <w:rsid w:val="0021375E"/>
    <w:pPr>
      <w:spacing w:before="10" w:after="10" w:line="220" w:lineRule="exact"/>
      <w:jc w:val="center"/>
    </w:pPr>
    <w:rPr>
      <w:rFonts w:ascii="Arial" w:eastAsia="Batang"/>
      <w:color w:val="000000"/>
      <w:sz w:val="16"/>
      <w:lang w:eastAsia="ko-KR"/>
    </w:rPr>
  </w:style>
  <w:style w:type="character" w:customStyle="1" w:styleId="TBPakCTR-K-IDC0">
    <w:name w:val="TB Pak CTR-K-IDC (文字)"/>
    <w:basedOn w:val="DefaultParagraphFont"/>
    <w:link w:val="TBPakCTR-K-IDC"/>
    <w:rsid w:val="0021375E"/>
    <w:rPr>
      <w:rFonts w:ascii="Arial" w:eastAsia="Batang"/>
      <w:color w:val="000000"/>
      <w:sz w:val="16"/>
      <w:lang w:eastAsia="ko-KR"/>
    </w:rPr>
  </w:style>
  <w:style w:type="paragraph" w:customStyle="1" w:styleId="TBPakFL-CS-IDC">
    <w:name w:val="TB Pak FL-CS-IDC"/>
    <w:link w:val="TBPakFL-CS-IDC0"/>
    <w:rsid w:val="0021375E"/>
    <w:pPr>
      <w:spacing w:before="10" w:after="10" w:line="220" w:lineRule="exact"/>
    </w:pPr>
    <w:rPr>
      <w:rFonts w:ascii="Arial" w:eastAsia="SimSun" w:hAnsi="SimSun"/>
      <w:color w:val="000000"/>
      <w:sz w:val="16"/>
      <w:lang w:eastAsia="zh-CN"/>
    </w:rPr>
  </w:style>
  <w:style w:type="character" w:customStyle="1" w:styleId="TBPakFL-CS-IDC0">
    <w:name w:val="TB Pak FL-CS-IDC (文字)"/>
    <w:basedOn w:val="DefaultParagraphFont"/>
    <w:link w:val="TBPakFL-CS-IDC"/>
    <w:rsid w:val="0021375E"/>
    <w:rPr>
      <w:rFonts w:ascii="Arial" w:eastAsia="SimSun" w:hAnsi="SimSun"/>
      <w:color w:val="000000"/>
      <w:sz w:val="16"/>
      <w:lang w:eastAsia="zh-CN"/>
    </w:rPr>
  </w:style>
  <w:style w:type="paragraph" w:customStyle="1" w:styleId="TBPakFL-CT-IDC">
    <w:name w:val="TB Pak FL-CT-IDC"/>
    <w:link w:val="TBPakFL-CT-IDC0"/>
    <w:rsid w:val="0021375E"/>
    <w:pPr>
      <w:spacing w:before="10" w:after="10" w:line="220" w:lineRule="exact"/>
    </w:pPr>
    <w:rPr>
      <w:rFonts w:ascii="Arial" w:eastAsia="PMingLiU" w:hAnsi="PMingLiU"/>
      <w:color w:val="000000"/>
      <w:sz w:val="16"/>
      <w:lang w:eastAsia="zh-TW"/>
    </w:rPr>
  </w:style>
  <w:style w:type="character" w:customStyle="1" w:styleId="TBPakFL-CT-IDC0">
    <w:name w:val="TB Pak FL-CT-IDC (文字)"/>
    <w:basedOn w:val="DefaultParagraphFont"/>
    <w:link w:val="TBPakFL-CT-IDC"/>
    <w:rsid w:val="0021375E"/>
    <w:rPr>
      <w:rFonts w:ascii="Arial" w:eastAsia="PMingLiU" w:hAnsi="PMingLiU"/>
      <w:color w:val="000000"/>
      <w:sz w:val="16"/>
      <w:lang w:eastAsia="zh-TW"/>
    </w:rPr>
  </w:style>
  <w:style w:type="paragraph" w:customStyle="1" w:styleId="TBPakFL-IDC">
    <w:name w:val="TB Pak FL-IDC"/>
    <w:link w:val="TBPakFL-IDC0"/>
    <w:rsid w:val="0021375E"/>
    <w:pPr>
      <w:spacing w:before="10" w:after="10" w:line="220" w:lineRule="exact"/>
    </w:pPr>
    <w:rPr>
      <w:rFonts w:ascii="Arial" w:hAnsi="Arial" w:cs="Arial"/>
      <w:color w:val="000000"/>
      <w:sz w:val="16"/>
    </w:rPr>
  </w:style>
  <w:style w:type="character" w:customStyle="1" w:styleId="TBPakFL-IDC0">
    <w:name w:val="TB Pak FL-IDC (文字)"/>
    <w:basedOn w:val="DefaultParagraphFont"/>
    <w:link w:val="TBPakFL-IDC"/>
    <w:rsid w:val="0021375E"/>
    <w:rPr>
      <w:rFonts w:ascii="Arial" w:hAnsi="Arial" w:cs="Arial"/>
      <w:color w:val="000000"/>
      <w:sz w:val="16"/>
    </w:rPr>
  </w:style>
  <w:style w:type="paragraph" w:customStyle="1" w:styleId="TBPakFL-J-IDC">
    <w:name w:val="TB Pak FL-J-IDC"/>
    <w:link w:val="TBPakFL-J-IDC0"/>
    <w:rsid w:val="0021375E"/>
    <w:pPr>
      <w:spacing w:before="10" w:after="10" w:line="220" w:lineRule="exact"/>
    </w:pPr>
    <w:rPr>
      <w:rFonts w:ascii="Arial" w:eastAsia="MS Gothic" w:hAnsi="MS Gothic"/>
      <w:color w:val="000000"/>
      <w:sz w:val="16"/>
      <w:lang w:eastAsia="ja-JP"/>
    </w:rPr>
  </w:style>
  <w:style w:type="character" w:customStyle="1" w:styleId="TBPakFL-J-IDC0">
    <w:name w:val="TB Pak FL-J-IDC (文字)"/>
    <w:basedOn w:val="DefaultParagraphFont"/>
    <w:link w:val="TBPakFL-J-IDC"/>
    <w:rsid w:val="0021375E"/>
    <w:rPr>
      <w:rFonts w:ascii="Arial" w:eastAsia="MS Gothic" w:hAnsi="MS Gothic"/>
      <w:color w:val="000000"/>
      <w:sz w:val="16"/>
      <w:lang w:eastAsia="ja-JP"/>
    </w:rPr>
  </w:style>
  <w:style w:type="paragraph" w:customStyle="1" w:styleId="TBPakFL-K-IDC">
    <w:name w:val="TB Pak FL-K-IDC"/>
    <w:link w:val="TBPakFL-K-IDC0"/>
    <w:rsid w:val="0021375E"/>
    <w:pPr>
      <w:spacing w:before="10" w:after="10" w:line="220" w:lineRule="exact"/>
    </w:pPr>
    <w:rPr>
      <w:rFonts w:ascii="Arial" w:eastAsia="Batang" w:hAnsi="Batang"/>
      <w:color w:val="000000"/>
      <w:sz w:val="16"/>
      <w:lang w:eastAsia="ko-KR"/>
    </w:rPr>
  </w:style>
  <w:style w:type="character" w:customStyle="1" w:styleId="TBPakFL-K-IDC0">
    <w:name w:val="TB Pak FL-K-IDC (文字)"/>
    <w:basedOn w:val="DefaultParagraphFont"/>
    <w:link w:val="TBPakFL-K-IDC"/>
    <w:rsid w:val="0021375E"/>
    <w:rPr>
      <w:rFonts w:ascii="Arial" w:eastAsia="Batang" w:hAnsi="Batang"/>
      <w:color w:val="000000"/>
      <w:sz w:val="16"/>
      <w:lang w:eastAsia="ko-KR"/>
    </w:rPr>
  </w:style>
  <w:style w:type="paragraph" w:customStyle="1" w:styleId="TBPakFR-CS-IDC">
    <w:name w:val="TB Pak FR-CS-IDC"/>
    <w:link w:val="TBPakFR-CS-IDC0"/>
    <w:rsid w:val="0021375E"/>
    <w:pPr>
      <w:spacing w:before="10" w:after="10" w:line="220" w:lineRule="exact"/>
      <w:jc w:val="right"/>
    </w:pPr>
    <w:rPr>
      <w:rFonts w:ascii="Arial" w:eastAsia="SimSun" w:hAnsi="SimSun"/>
      <w:color w:val="000000"/>
      <w:sz w:val="16"/>
      <w:lang w:eastAsia="zh-CN"/>
    </w:rPr>
  </w:style>
  <w:style w:type="character" w:customStyle="1" w:styleId="TBPakFR-CS-IDC0">
    <w:name w:val="TB Pak FR-CS-IDC (文字)"/>
    <w:basedOn w:val="DefaultParagraphFont"/>
    <w:link w:val="TBPakFR-CS-IDC"/>
    <w:rsid w:val="0021375E"/>
    <w:rPr>
      <w:rFonts w:ascii="Arial" w:eastAsia="SimSun" w:hAnsi="SimSun"/>
      <w:color w:val="000000"/>
      <w:sz w:val="16"/>
      <w:lang w:eastAsia="zh-CN"/>
    </w:rPr>
  </w:style>
  <w:style w:type="paragraph" w:customStyle="1" w:styleId="TBPakFR-CT-IDC">
    <w:name w:val="TB Pak FR-CT-IDC"/>
    <w:link w:val="TBPakFR-CT-IDC0"/>
    <w:rsid w:val="0021375E"/>
    <w:pPr>
      <w:spacing w:before="10" w:after="10" w:line="220" w:lineRule="exact"/>
      <w:jc w:val="right"/>
    </w:pPr>
    <w:rPr>
      <w:rFonts w:ascii="Arial" w:eastAsia="PMingLiU" w:hAnsi="PMingLiU"/>
      <w:color w:val="000000"/>
      <w:sz w:val="16"/>
      <w:lang w:eastAsia="zh-TW"/>
    </w:rPr>
  </w:style>
  <w:style w:type="character" w:customStyle="1" w:styleId="TBPakFR-CT-IDC0">
    <w:name w:val="TB Pak FR-CT-IDC (文字)"/>
    <w:basedOn w:val="DefaultParagraphFont"/>
    <w:link w:val="TBPakFR-CT-IDC"/>
    <w:rsid w:val="0021375E"/>
    <w:rPr>
      <w:rFonts w:ascii="Arial" w:eastAsia="PMingLiU" w:hAnsi="PMingLiU"/>
      <w:color w:val="000000"/>
      <w:sz w:val="16"/>
      <w:lang w:eastAsia="zh-TW"/>
    </w:rPr>
  </w:style>
  <w:style w:type="paragraph" w:customStyle="1" w:styleId="TBPakFR-IDC">
    <w:name w:val="TB Pak FR-IDC"/>
    <w:link w:val="TBPakFR-IDC0"/>
    <w:rsid w:val="0021375E"/>
    <w:pPr>
      <w:spacing w:before="10" w:after="10" w:line="220" w:lineRule="exact"/>
      <w:jc w:val="right"/>
    </w:pPr>
    <w:rPr>
      <w:rFonts w:ascii="Arial" w:hAnsi="Arial" w:cs="Arial"/>
      <w:color w:val="000000"/>
      <w:sz w:val="16"/>
    </w:rPr>
  </w:style>
  <w:style w:type="character" w:customStyle="1" w:styleId="TBPakFR-IDC0">
    <w:name w:val="TB Pak FR-IDC (文字)"/>
    <w:basedOn w:val="DefaultParagraphFont"/>
    <w:link w:val="TBPakFR-IDC"/>
    <w:rsid w:val="0021375E"/>
    <w:rPr>
      <w:rFonts w:ascii="Arial" w:hAnsi="Arial" w:cs="Arial"/>
      <w:color w:val="000000"/>
      <w:sz w:val="16"/>
    </w:rPr>
  </w:style>
  <w:style w:type="paragraph" w:customStyle="1" w:styleId="TBPakFR-J-IDC">
    <w:name w:val="TB Pak FR-J-IDC"/>
    <w:link w:val="TBPakFR-J-IDC0"/>
    <w:rsid w:val="0021375E"/>
    <w:pPr>
      <w:spacing w:before="10" w:after="10" w:line="220" w:lineRule="exact"/>
      <w:jc w:val="right"/>
    </w:pPr>
    <w:rPr>
      <w:rFonts w:ascii="Arial" w:eastAsia="MS Gothic" w:hAnsi="MS Gothic"/>
      <w:color w:val="000000"/>
      <w:sz w:val="16"/>
      <w:lang w:eastAsia="ja-JP"/>
    </w:rPr>
  </w:style>
  <w:style w:type="character" w:customStyle="1" w:styleId="TBPakFR-J-IDC0">
    <w:name w:val="TB Pak FR-J-IDC (文字)"/>
    <w:basedOn w:val="DefaultParagraphFont"/>
    <w:link w:val="TBPakFR-J-IDC"/>
    <w:rsid w:val="0021375E"/>
    <w:rPr>
      <w:rFonts w:ascii="Arial" w:eastAsia="MS Gothic" w:hAnsi="MS Gothic"/>
      <w:color w:val="000000"/>
      <w:sz w:val="16"/>
      <w:lang w:eastAsia="ja-JP"/>
    </w:rPr>
  </w:style>
  <w:style w:type="paragraph" w:customStyle="1" w:styleId="TBPakFR-K-IDC">
    <w:name w:val="TB Pak FR-K-IDC"/>
    <w:link w:val="TBPakFR-K-IDC0"/>
    <w:rsid w:val="0021375E"/>
    <w:pPr>
      <w:spacing w:before="10" w:after="10" w:line="220" w:lineRule="exact"/>
      <w:jc w:val="right"/>
    </w:pPr>
    <w:rPr>
      <w:rFonts w:ascii="Arial" w:eastAsia="Batang" w:hAnsi="Batang"/>
      <w:color w:val="000000"/>
      <w:sz w:val="16"/>
      <w:lang w:eastAsia="ko-KR"/>
    </w:rPr>
  </w:style>
  <w:style w:type="character" w:customStyle="1" w:styleId="TBPakFR-K-IDC0">
    <w:name w:val="TB Pak FR-K-IDC (文字)"/>
    <w:basedOn w:val="DefaultParagraphFont"/>
    <w:link w:val="TBPakFR-K-IDC"/>
    <w:rsid w:val="0021375E"/>
    <w:rPr>
      <w:rFonts w:ascii="Arial" w:eastAsia="Batang" w:hAnsi="Batang"/>
      <w:color w:val="000000"/>
      <w:sz w:val="16"/>
      <w:lang w:eastAsia="ko-KR"/>
    </w:rPr>
  </w:style>
  <w:style w:type="paragraph" w:customStyle="1" w:styleId="TBPakStars-IDC">
    <w:name w:val="TB Pak Stars-IDC"/>
    <w:link w:val="TBPakStars-IDC0"/>
    <w:rsid w:val="0021375E"/>
    <w:pPr>
      <w:suppressAutoHyphens/>
      <w:spacing w:before="10" w:after="10" w:line="240" w:lineRule="auto"/>
      <w:jc w:val="center"/>
    </w:pPr>
    <w:rPr>
      <w:rFonts w:ascii="Wingdings" w:hAnsi="Wingdings"/>
      <w:color w:val="000000"/>
      <w:spacing w:val="-20"/>
      <w:sz w:val="24"/>
    </w:rPr>
  </w:style>
  <w:style w:type="character" w:customStyle="1" w:styleId="TBPakStars-IDC0">
    <w:name w:val="TB Pak Stars-IDC (文字)"/>
    <w:basedOn w:val="DefaultParagraphFont"/>
    <w:link w:val="TBPakStars-IDC"/>
    <w:rsid w:val="0021375E"/>
    <w:rPr>
      <w:rFonts w:ascii="Wingdings" w:hAnsi="Wingdings"/>
      <w:color w:val="000000"/>
      <w:spacing w:val="-20"/>
      <w:sz w:val="24"/>
    </w:rPr>
  </w:style>
  <w:style w:type="paragraph" w:customStyle="1" w:styleId="TBStars-IDC">
    <w:name w:val="TB Stars-IDC"/>
    <w:link w:val="TBStars-IDC0"/>
    <w:rsid w:val="0021375E"/>
    <w:pPr>
      <w:suppressAutoHyphens/>
      <w:spacing w:before="110" w:after="110" w:line="240" w:lineRule="auto"/>
      <w:jc w:val="center"/>
    </w:pPr>
    <w:rPr>
      <w:rFonts w:ascii="Wingdings" w:hAnsi="Wingdings"/>
      <w:color w:val="000000"/>
      <w:spacing w:val="-20"/>
      <w:sz w:val="24"/>
    </w:rPr>
  </w:style>
  <w:style w:type="character" w:customStyle="1" w:styleId="TBStars-IDC0">
    <w:name w:val="TB Stars-IDC (文字)"/>
    <w:basedOn w:val="DefaultParagraphFont"/>
    <w:link w:val="TBStars-IDC"/>
    <w:rsid w:val="0021375E"/>
    <w:rPr>
      <w:rFonts w:ascii="Wingdings" w:hAnsi="Wingdings"/>
      <w:color w:val="000000"/>
      <w:spacing w:val="-20"/>
      <w:sz w:val="24"/>
    </w:rPr>
  </w:style>
  <w:style w:type="paragraph" w:customStyle="1" w:styleId="THCol1-CS-IDC">
    <w:name w:val="TH Col1-CS-IDC"/>
    <w:link w:val="THCol1-CS-IDC0"/>
    <w:rsid w:val="0021375E"/>
    <w:pPr>
      <w:spacing w:before="110" w:after="110" w:line="220" w:lineRule="exact"/>
      <w:ind w:left="360"/>
    </w:pPr>
    <w:rPr>
      <w:rFonts w:ascii="Arial" w:eastAsia="SimSun" w:hAnsi="SimSun"/>
      <w:color w:val="000000"/>
      <w:sz w:val="16"/>
      <w:lang w:eastAsia="zh-CN"/>
    </w:rPr>
  </w:style>
  <w:style w:type="character" w:customStyle="1" w:styleId="THCol1-CS-IDC0">
    <w:name w:val="TH Col1-CS-IDC (文字)"/>
    <w:basedOn w:val="DefaultParagraphFont"/>
    <w:link w:val="THCol1-CS-IDC"/>
    <w:rsid w:val="0021375E"/>
    <w:rPr>
      <w:rFonts w:ascii="Arial" w:eastAsia="SimSun" w:hAnsi="SimSun"/>
      <w:color w:val="000000"/>
      <w:sz w:val="16"/>
      <w:lang w:eastAsia="zh-CN"/>
    </w:rPr>
  </w:style>
  <w:style w:type="paragraph" w:customStyle="1" w:styleId="THCol1-CT-IDC">
    <w:name w:val="TH Col1-CT-IDC"/>
    <w:link w:val="THCol1-CT-IDC0"/>
    <w:rsid w:val="0021375E"/>
    <w:pPr>
      <w:spacing w:before="110" w:after="110" w:line="220" w:lineRule="exact"/>
      <w:ind w:left="360"/>
    </w:pPr>
    <w:rPr>
      <w:rFonts w:ascii="Arial" w:eastAsia="PMingLiU" w:hAnsi="PMingLiU"/>
      <w:color w:val="000000"/>
      <w:sz w:val="16"/>
      <w:lang w:eastAsia="zh-TW"/>
    </w:rPr>
  </w:style>
  <w:style w:type="character" w:customStyle="1" w:styleId="THCol1-CT-IDC0">
    <w:name w:val="TH Col1-CT-IDC (文字)"/>
    <w:basedOn w:val="DefaultParagraphFont"/>
    <w:link w:val="THCol1-CT-IDC"/>
    <w:rsid w:val="0021375E"/>
    <w:rPr>
      <w:rFonts w:ascii="Arial" w:eastAsia="PMingLiU" w:hAnsi="PMingLiU"/>
      <w:color w:val="000000"/>
      <w:sz w:val="16"/>
      <w:lang w:eastAsia="zh-TW"/>
    </w:rPr>
  </w:style>
  <w:style w:type="paragraph" w:customStyle="1" w:styleId="THCol1-IDC">
    <w:name w:val="TH Col1-IDC"/>
    <w:link w:val="THCol1-IDC0"/>
    <w:rsid w:val="0021375E"/>
    <w:pPr>
      <w:spacing w:before="110" w:after="110" w:line="220" w:lineRule="exact"/>
      <w:ind w:left="360"/>
    </w:pPr>
    <w:rPr>
      <w:rFonts w:ascii="Arial" w:hAnsi="Arial" w:cs="Arial"/>
      <w:color w:val="000000"/>
      <w:sz w:val="16"/>
    </w:rPr>
  </w:style>
  <w:style w:type="character" w:customStyle="1" w:styleId="THCol1-IDC0">
    <w:name w:val="TH Col1-IDC (文字)"/>
    <w:basedOn w:val="DefaultParagraphFont"/>
    <w:link w:val="THCol1-IDC"/>
    <w:rsid w:val="0021375E"/>
    <w:rPr>
      <w:rFonts w:ascii="Arial" w:hAnsi="Arial" w:cs="Arial"/>
      <w:color w:val="000000"/>
      <w:sz w:val="16"/>
    </w:rPr>
  </w:style>
  <w:style w:type="paragraph" w:customStyle="1" w:styleId="THCol1-J-IDC">
    <w:name w:val="TH Col1-J-IDC"/>
    <w:link w:val="THCol1-J-IDC0"/>
    <w:rsid w:val="0021375E"/>
    <w:pPr>
      <w:spacing w:before="110" w:after="110" w:line="220" w:lineRule="exact"/>
      <w:ind w:left="360"/>
    </w:pPr>
    <w:rPr>
      <w:rFonts w:ascii="Arial" w:eastAsia="MS Gothic" w:hAnsi="MS Gothic"/>
      <w:color w:val="000000"/>
      <w:sz w:val="16"/>
      <w:lang w:eastAsia="ja-JP"/>
    </w:rPr>
  </w:style>
  <w:style w:type="character" w:customStyle="1" w:styleId="THCol1-J-IDC0">
    <w:name w:val="TH Col1-J-IDC (文字)"/>
    <w:basedOn w:val="DefaultParagraphFont"/>
    <w:link w:val="THCol1-J-IDC"/>
    <w:rsid w:val="0021375E"/>
    <w:rPr>
      <w:rFonts w:ascii="Arial" w:eastAsia="MS Gothic" w:hAnsi="MS Gothic"/>
      <w:color w:val="000000"/>
      <w:sz w:val="16"/>
      <w:lang w:eastAsia="ja-JP"/>
    </w:rPr>
  </w:style>
  <w:style w:type="paragraph" w:customStyle="1" w:styleId="THCol1-K-IDC">
    <w:name w:val="TH Col1-K-IDC"/>
    <w:link w:val="THCol1-K-IDC0"/>
    <w:rsid w:val="0021375E"/>
    <w:pPr>
      <w:spacing w:before="110" w:after="110" w:line="220" w:lineRule="exact"/>
      <w:ind w:left="360"/>
    </w:pPr>
    <w:rPr>
      <w:rFonts w:ascii="Arial" w:eastAsia="Batang" w:hAnsi="Batang"/>
      <w:color w:val="000000"/>
      <w:sz w:val="16"/>
      <w:lang w:eastAsia="ko-KR"/>
    </w:rPr>
  </w:style>
  <w:style w:type="character" w:customStyle="1" w:styleId="THCol1-K-IDC0">
    <w:name w:val="TH Col1-K-IDC (文字)"/>
    <w:basedOn w:val="DefaultParagraphFont"/>
    <w:link w:val="THCol1-K-IDC"/>
    <w:rsid w:val="0021375E"/>
    <w:rPr>
      <w:rFonts w:ascii="Arial" w:eastAsia="Batang" w:hAnsi="Batang"/>
      <w:color w:val="000000"/>
      <w:sz w:val="16"/>
      <w:lang w:eastAsia="ko-KR"/>
    </w:rPr>
  </w:style>
  <w:style w:type="paragraph" w:customStyle="1" w:styleId="THCTR-CS-IDC">
    <w:name w:val="TH CTR-CS-IDC"/>
    <w:link w:val="THCTR-CS-IDC0"/>
    <w:rsid w:val="0021375E"/>
    <w:pPr>
      <w:spacing w:before="110" w:after="110" w:line="220" w:lineRule="exact"/>
      <w:jc w:val="center"/>
    </w:pPr>
    <w:rPr>
      <w:rFonts w:ascii="Arial" w:eastAsia="SimSun" w:hAnsi="SimSun"/>
      <w:color w:val="000000"/>
      <w:sz w:val="16"/>
      <w:lang w:eastAsia="zh-CN"/>
    </w:rPr>
  </w:style>
  <w:style w:type="character" w:customStyle="1" w:styleId="THCTR-CS-IDC0">
    <w:name w:val="TH CTR-CS-IDC (文字)"/>
    <w:basedOn w:val="DefaultParagraphFont"/>
    <w:link w:val="THCTR-CS-IDC"/>
    <w:rsid w:val="0021375E"/>
    <w:rPr>
      <w:rFonts w:ascii="Arial" w:eastAsia="SimSun" w:hAnsi="SimSun"/>
      <w:color w:val="000000"/>
      <w:sz w:val="16"/>
      <w:lang w:eastAsia="zh-CN"/>
    </w:rPr>
  </w:style>
  <w:style w:type="paragraph" w:customStyle="1" w:styleId="THCTR-CT-IDC">
    <w:name w:val="TH CTR-CT-IDC"/>
    <w:link w:val="THCTR-CT-IDC0"/>
    <w:rsid w:val="0021375E"/>
    <w:pPr>
      <w:spacing w:before="110" w:after="110" w:line="220" w:lineRule="exact"/>
      <w:jc w:val="center"/>
    </w:pPr>
    <w:rPr>
      <w:rFonts w:ascii="Arial" w:eastAsia="PMingLiU" w:hAnsi="PMingLiU"/>
      <w:color w:val="000000"/>
      <w:sz w:val="16"/>
      <w:lang w:eastAsia="zh-TW"/>
    </w:rPr>
  </w:style>
  <w:style w:type="character" w:customStyle="1" w:styleId="THCTR-CT-IDC0">
    <w:name w:val="TH CTR-CT-IDC (文字)"/>
    <w:basedOn w:val="DefaultParagraphFont"/>
    <w:link w:val="THCTR-CT-IDC"/>
    <w:rsid w:val="0021375E"/>
    <w:rPr>
      <w:rFonts w:ascii="Arial" w:eastAsia="PMingLiU" w:hAnsi="PMingLiU"/>
      <w:color w:val="000000"/>
      <w:sz w:val="16"/>
      <w:lang w:eastAsia="zh-TW"/>
    </w:rPr>
  </w:style>
  <w:style w:type="paragraph" w:customStyle="1" w:styleId="THCTR-IDC">
    <w:name w:val="TH CTR-IDC"/>
    <w:link w:val="THCTR-IDC0"/>
    <w:rsid w:val="0021375E"/>
    <w:pPr>
      <w:spacing w:before="110" w:after="110" w:line="220" w:lineRule="exact"/>
      <w:jc w:val="center"/>
    </w:pPr>
    <w:rPr>
      <w:rFonts w:ascii="Arial" w:hAnsi="Arial" w:cs="Arial"/>
      <w:color w:val="000000"/>
      <w:sz w:val="16"/>
    </w:rPr>
  </w:style>
  <w:style w:type="character" w:customStyle="1" w:styleId="THCTR-IDC0">
    <w:name w:val="TH CTR-IDC (文字)"/>
    <w:basedOn w:val="DefaultParagraphFont"/>
    <w:link w:val="THCTR-IDC"/>
    <w:rsid w:val="0021375E"/>
    <w:rPr>
      <w:rFonts w:ascii="Arial" w:hAnsi="Arial" w:cs="Arial"/>
      <w:color w:val="000000"/>
      <w:sz w:val="16"/>
    </w:rPr>
  </w:style>
  <w:style w:type="paragraph" w:customStyle="1" w:styleId="THCTR-J-IDC">
    <w:name w:val="TH CTR-J-IDC"/>
    <w:link w:val="THCTR-J-IDC0"/>
    <w:rsid w:val="0021375E"/>
    <w:pPr>
      <w:spacing w:before="110" w:after="110" w:line="220" w:lineRule="exact"/>
      <w:jc w:val="center"/>
    </w:pPr>
    <w:rPr>
      <w:rFonts w:ascii="Arial" w:eastAsia="MS Gothic" w:hAnsi="MS Gothic"/>
      <w:color w:val="000000"/>
      <w:sz w:val="16"/>
      <w:lang w:eastAsia="ja-JP"/>
    </w:rPr>
  </w:style>
  <w:style w:type="character" w:customStyle="1" w:styleId="THCTR-J-IDC0">
    <w:name w:val="TH CTR-J-IDC (文字)"/>
    <w:basedOn w:val="DefaultParagraphFont"/>
    <w:link w:val="THCTR-J-IDC"/>
    <w:rsid w:val="0021375E"/>
    <w:rPr>
      <w:rFonts w:ascii="Arial" w:eastAsia="MS Gothic" w:hAnsi="MS Gothic"/>
      <w:color w:val="000000"/>
      <w:sz w:val="16"/>
      <w:lang w:eastAsia="ja-JP"/>
    </w:rPr>
  </w:style>
  <w:style w:type="paragraph" w:customStyle="1" w:styleId="THCTR-K-IDC">
    <w:name w:val="TH CTR-K-IDC"/>
    <w:link w:val="THCTR-K-IDC0"/>
    <w:rsid w:val="0021375E"/>
    <w:pPr>
      <w:spacing w:before="110" w:after="110" w:line="220" w:lineRule="exact"/>
      <w:jc w:val="center"/>
    </w:pPr>
    <w:rPr>
      <w:rFonts w:ascii="Arial" w:eastAsia="Batang" w:hAnsi="Batang"/>
      <w:color w:val="000000"/>
      <w:sz w:val="16"/>
      <w:lang w:eastAsia="ko-KR"/>
    </w:rPr>
  </w:style>
  <w:style w:type="character" w:customStyle="1" w:styleId="THCTR-K-IDC0">
    <w:name w:val="TH CTR-K-IDC (文字)"/>
    <w:basedOn w:val="DefaultParagraphFont"/>
    <w:link w:val="THCTR-K-IDC"/>
    <w:rsid w:val="0021375E"/>
    <w:rPr>
      <w:rFonts w:ascii="Arial" w:eastAsia="Batang" w:hAnsi="Batang"/>
      <w:color w:val="000000"/>
      <w:sz w:val="16"/>
      <w:lang w:eastAsia="ko-KR"/>
    </w:rPr>
  </w:style>
  <w:style w:type="paragraph" w:customStyle="1" w:styleId="THFL-CS-IDC">
    <w:name w:val="TH FL-CS-IDC"/>
    <w:link w:val="THFL-CS-IDC0"/>
    <w:rsid w:val="0021375E"/>
    <w:pPr>
      <w:spacing w:before="110" w:after="110" w:line="220" w:lineRule="exact"/>
    </w:pPr>
    <w:rPr>
      <w:rFonts w:ascii="Arial" w:eastAsia="SimSun" w:hAnsi="SimSun"/>
      <w:color w:val="000000"/>
      <w:sz w:val="16"/>
      <w:lang w:eastAsia="zh-CN"/>
    </w:rPr>
  </w:style>
  <w:style w:type="character" w:customStyle="1" w:styleId="THFL-CS-IDC0">
    <w:name w:val="TH FL-CS-IDC (文字)"/>
    <w:basedOn w:val="DefaultParagraphFont"/>
    <w:link w:val="THFL-CS-IDC"/>
    <w:rsid w:val="0021375E"/>
    <w:rPr>
      <w:rFonts w:ascii="Arial" w:eastAsia="SimSun" w:hAnsi="SimSun"/>
      <w:color w:val="000000"/>
      <w:sz w:val="16"/>
      <w:lang w:eastAsia="zh-CN"/>
    </w:rPr>
  </w:style>
  <w:style w:type="paragraph" w:customStyle="1" w:styleId="THFL-CT-IDC">
    <w:name w:val="TH FL-CT-IDC"/>
    <w:link w:val="THFL-CT-IDC0"/>
    <w:rsid w:val="0021375E"/>
    <w:pPr>
      <w:spacing w:before="110" w:after="110" w:line="220" w:lineRule="exact"/>
    </w:pPr>
    <w:rPr>
      <w:rFonts w:ascii="Arial" w:eastAsia="PMingLiU" w:hAnsi="PMingLiU"/>
      <w:color w:val="000000"/>
      <w:sz w:val="16"/>
      <w:lang w:eastAsia="zh-TW"/>
    </w:rPr>
  </w:style>
  <w:style w:type="character" w:customStyle="1" w:styleId="THFL-CT-IDC0">
    <w:name w:val="TH FL-CT-IDC (文字)"/>
    <w:basedOn w:val="DefaultParagraphFont"/>
    <w:link w:val="THFL-CT-IDC"/>
    <w:rsid w:val="0021375E"/>
    <w:rPr>
      <w:rFonts w:ascii="Arial" w:eastAsia="PMingLiU" w:hAnsi="PMingLiU"/>
      <w:color w:val="000000"/>
      <w:sz w:val="16"/>
      <w:lang w:eastAsia="zh-TW"/>
    </w:rPr>
  </w:style>
  <w:style w:type="paragraph" w:customStyle="1" w:styleId="THFL-IDC">
    <w:name w:val="TH FL-IDC"/>
    <w:link w:val="THFL-IDC0"/>
    <w:rsid w:val="0021375E"/>
    <w:pPr>
      <w:spacing w:before="110" w:after="110" w:line="220" w:lineRule="exact"/>
    </w:pPr>
    <w:rPr>
      <w:rFonts w:ascii="Arial" w:hAnsi="Arial" w:cs="Arial"/>
      <w:color w:val="000000"/>
      <w:sz w:val="16"/>
    </w:rPr>
  </w:style>
  <w:style w:type="character" w:customStyle="1" w:styleId="THFL-IDC0">
    <w:name w:val="TH FL-IDC (文字)"/>
    <w:basedOn w:val="DefaultParagraphFont"/>
    <w:link w:val="THFL-IDC"/>
    <w:rsid w:val="0021375E"/>
    <w:rPr>
      <w:rFonts w:ascii="Arial" w:hAnsi="Arial" w:cs="Arial"/>
      <w:color w:val="000000"/>
      <w:sz w:val="16"/>
    </w:rPr>
  </w:style>
  <w:style w:type="paragraph" w:customStyle="1" w:styleId="THFL-J-IDC">
    <w:name w:val="TH FL-J-IDC"/>
    <w:link w:val="THFL-J-IDC0"/>
    <w:rsid w:val="0021375E"/>
    <w:pPr>
      <w:spacing w:before="110" w:after="110" w:line="220" w:lineRule="exact"/>
    </w:pPr>
    <w:rPr>
      <w:rFonts w:ascii="Arial" w:eastAsia="MS Gothic" w:hAnsi="MS Gothic"/>
      <w:color w:val="000000"/>
      <w:sz w:val="16"/>
      <w:lang w:eastAsia="ja-JP"/>
    </w:rPr>
  </w:style>
  <w:style w:type="character" w:customStyle="1" w:styleId="THFL-J-IDC0">
    <w:name w:val="TH FL-J-IDC (文字)"/>
    <w:basedOn w:val="DefaultParagraphFont"/>
    <w:link w:val="THFL-J-IDC"/>
    <w:rsid w:val="0021375E"/>
    <w:rPr>
      <w:rFonts w:ascii="Arial" w:eastAsia="MS Gothic" w:hAnsi="MS Gothic"/>
      <w:color w:val="000000"/>
      <w:sz w:val="16"/>
      <w:lang w:eastAsia="ja-JP"/>
    </w:rPr>
  </w:style>
  <w:style w:type="paragraph" w:customStyle="1" w:styleId="THFL-K-IDC">
    <w:name w:val="TH FL-K-IDC"/>
    <w:link w:val="THFL-K-IDC0"/>
    <w:rsid w:val="0021375E"/>
    <w:pPr>
      <w:spacing w:before="110" w:after="110" w:line="220" w:lineRule="exact"/>
    </w:pPr>
    <w:rPr>
      <w:rFonts w:ascii="Arial" w:eastAsia="Batang" w:hAnsi="Batang"/>
      <w:color w:val="000000"/>
      <w:sz w:val="16"/>
      <w:lang w:eastAsia="ko-KR"/>
    </w:rPr>
  </w:style>
  <w:style w:type="character" w:customStyle="1" w:styleId="THFL-K-IDC0">
    <w:name w:val="TH FL-K-IDC (文字)"/>
    <w:basedOn w:val="DefaultParagraphFont"/>
    <w:link w:val="THFL-K-IDC"/>
    <w:rsid w:val="0021375E"/>
    <w:rPr>
      <w:rFonts w:ascii="Arial" w:eastAsia="Batang" w:hAnsi="Batang"/>
      <w:color w:val="000000"/>
      <w:sz w:val="16"/>
      <w:lang w:eastAsia="ko-KR"/>
    </w:rPr>
  </w:style>
  <w:style w:type="paragraph" w:customStyle="1" w:styleId="THFR-CS-IDC">
    <w:name w:val="TH FR-CS-IDC"/>
    <w:link w:val="THFR-CS-IDC0"/>
    <w:rsid w:val="0021375E"/>
    <w:pPr>
      <w:spacing w:before="110" w:after="110" w:line="220" w:lineRule="exact"/>
      <w:jc w:val="right"/>
    </w:pPr>
    <w:rPr>
      <w:rFonts w:ascii="Arial" w:eastAsia="SimSun"/>
      <w:color w:val="000000"/>
      <w:sz w:val="16"/>
      <w:lang w:eastAsia="zh-CN"/>
    </w:rPr>
  </w:style>
  <w:style w:type="character" w:customStyle="1" w:styleId="THFR-CS-IDC0">
    <w:name w:val="TH FR-CS-IDC (文字)"/>
    <w:basedOn w:val="DefaultParagraphFont"/>
    <w:link w:val="THFR-CS-IDC"/>
    <w:rsid w:val="0021375E"/>
    <w:rPr>
      <w:rFonts w:ascii="Arial" w:eastAsia="SimSun"/>
      <w:color w:val="000000"/>
      <w:sz w:val="16"/>
      <w:lang w:eastAsia="zh-CN"/>
    </w:rPr>
  </w:style>
  <w:style w:type="paragraph" w:customStyle="1" w:styleId="THFR-CT-IDC">
    <w:name w:val="TH FR-CT-IDC"/>
    <w:link w:val="THFR-CT-IDC0"/>
    <w:rsid w:val="0021375E"/>
    <w:pPr>
      <w:spacing w:before="110" w:after="110" w:line="220" w:lineRule="exact"/>
      <w:jc w:val="right"/>
    </w:pPr>
    <w:rPr>
      <w:rFonts w:ascii="Arial" w:eastAsia="PMingLiU"/>
      <w:color w:val="000000"/>
      <w:sz w:val="16"/>
      <w:lang w:eastAsia="zh-TW"/>
    </w:rPr>
  </w:style>
  <w:style w:type="character" w:customStyle="1" w:styleId="THFR-CT-IDC0">
    <w:name w:val="TH FR-CT-IDC (文字)"/>
    <w:basedOn w:val="DefaultParagraphFont"/>
    <w:link w:val="THFR-CT-IDC"/>
    <w:rsid w:val="0021375E"/>
    <w:rPr>
      <w:rFonts w:ascii="Arial" w:eastAsia="PMingLiU"/>
      <w:color w:val="000000"/>
      <w:sz w:val="16"/>
      <w:lang w:eastAsia="zh-TW"/>
    </w:rPr>
  </w:style>
  <w:style w:type="paragraph" w:customStyle="1" w:styleId="THFR-IDC">
    <w:name w:val="TH FR-IDC"/>
    <w:link w:val="THFR-IDC0"/>
    <w:rsid w:val="0021375E"/>
    <w:pPr>
      <w:spacing w:before="110" w:after="110" w:line="220" w:lineRule="exact"/>
      <w:jc w:val="right"/>
    </w:pPr>
    <w:rPr>
      <w:rFonts w:ascii="Arial" w:hAnsi="Arial" w:cs="Arial"/>
      <w:color w:val="000000"/>
      <w:sz w:val="16"/>
    </w:rPr>
  </w:style>
  <w:style w:type="character" w:customStyle="1" w:styleId="THFR-IDC0">
    <w:name w:val="TH FR-IDC (文字)"/>
    <w:basedOn w:val="DefaultParagraphFont"/>
    <w:link w:val="THFR-IDC"/>
    <w:rsid w:val="0021375E"/>
    <w:rPr>
      <w:rFonts w:ascii="Arial" w:hAnsi="Arial" w:cs="Arial"/>
      <w:color w:val="000000"/>
      <w:sz w:val="16"/>
    </w:rPr>
  </w:style>
  <w:style w:type="paragraph" w:customStyle="1" w:styleId="THFR-J-IDC">
    <w:name w:val="TH FR-J-IDC"/>
    <w:link w:val="THFR-J-IDC0"/>
    <w:rsid w:val="0021375E"/>
    <w:pPr>
      <w:spacing w:before="110" w:after="110" w:line="220" w:lineRule="exact"/>
      <w:jc w:val="right"/>
    </w:pPr>
    <w:rPr>
      <w:rFonts w:ascii="Arial" w:eastAsia="MS Gothic" w:hAnsi="MS Gothic"/>
      <w:color w:val="000000"/>
      <w:sz w:val="16"/>
      <w:lang w:eastAsia="ja-JP"/>
    </w:rPr>
  </w:style>
  <w:style w:type="character" w:customStyle="1" w:styleId="THFR-J-IDC0">
    <w:name w:val="TH FR-J-IDC (文字)"/>
    <w:basedOn w:val="DefaultParagraphFont"/>
    <w:link w:val="THFR-J-IDC"/>
    <w:rsid w:val="0021375E"/>
    <w:rPr>
      <w:rFonts w:ascii="Arial" w:eastAsia="MS Gothic" w:hAnsi="MS Gothic"/>
      <w:color w:val="000000"/>
      <w:sz w:val="16"/>
      <w:lang w:eastAsia="ja-JP"/>
    </w:rPr>
  </w:style>
  <w:style w:type="paragraph" w:customStyle="1" w:styleId="THFR-K-IDC">
    <w:name w:val="TH FR-K-IDC"/>
    <w:link w:val="THFR-K-IDC0"/>
    <w:rsid w:val="0021375E"/>
    <w:pPr>
      <w:spacing w:before="110" w:after="110" w:line="220" w:lineRule="exact"/>
      <w:jc w:val="right"/>
    </w:pPr>
    <w:rPr>
      <w:rFonts w:ascii="Arial" w:eastAsia="Batang"/>
      <w:color w:val="000000"/>
      <w:sz w:val="16"/>
      <w:lang w:eastAsia="ko-KR"/>
    </w:rPr>
  </w:style>
  <w:style w:type="character" w:customStyle="1" w:styleId="THFR-K-IDC0">
    <w:name w:val="TH FR-K-IDC (文字)"/>
    <w:basedOn w:val="DefaultParagraphFont"/>
    <w:link w:val="THFR-K-IDC"/>
    <w:rsid w:val="0021375E"/>
    <w:rPr>
      <w:rFonts w:ascii="Arial" w:eastAsia="Batang"/>
      <w:color w:val="000000"/>
      <w:sz w:val="16"/>
      <w:lang w:eastAsia="ko-KR"/>
    </w:rPr>
  </w:style>
  <w:style w:type="paragraph" w:customStyle="1" w:styleId="THPakCol1-CS-IDC">
    <w:name w:val="TH Pak Col1-CS-IDC"/>
    <w:link w:val="THPakCol1-CS-IDC0"/>
    <w:rsid w:val="0021375E"/>
    <w:pPr>
      <w:spacing w:before="10" w:after="10" w:line="220" w:lineRule="exact"/>
      <w:ind w:left="360"/>
    </w:pPr>
    <w:rPr>
      <w:rFonts w:ascii="Arial" w:eastAsia="SimSun" w:hAnsi="SimSun"/>
      <w:color w:val="000000"/>
      <w:sz w:val="16"/>
      <w:lang w:eastAsia="zh-CN"/>
    </w:rPr>
  </w:style>
  <w:style w:type="character" w:customStyle="1" w:styleId="THPakCol1-CS-IDC0">
    <w:name w:val="TH Pak Col1-CS-IDC (文字)"/>
    <w:basedOn w:val="DefaultParagraphFont"/>
    <w:link w:val="THPakCol1-CS-IDC"/>
    <w:rsid w:val="0021375E"/>
    <w:rPr>
      <w:rFonts w:ascii="Arial" w:eastAsia="SimSun" w:hAnsi="SimSun"/>
      <w:color w:val="000000"/>
      <w:sz w:val="16"/>
      <w:lang w:eastAsia="zh-CN"/>
    </w:rPr>
  </w:style>
  <w:style w:type="paragraph" w:customStyle="1" w:styleId="THPakCol1-CT-IDC">
    <w:name w:val="TH Pak Col1-CT-IDC"/>
    <w:link w:val="THPakCol1-CT-IDC0"/>
    <w:rsid w:val="0021375E"/>
    <w:pPr>
      <w:spacing w:before="10" w:after="10" w:line="220" w:lineRule="exact"/>
      <w:ind w:left="360"/>
    </w:pPr>
    <w:rPr>
      <w:rFonts w:ascii="Arial" w:eastAsia="PMingLiU" w:hAnsi="PMingLiU"/>
      <w:color w:val="000000"/>
      <w:sz w:val="16"/>
      <w:lang w:eastAsia="zh-TW"/>
    </w:rPr>
  </w:style>
  <w:style w:type="character" w:customStyle="1" w:styleId="THPakCol1-CT-IDC0">
    <w:name w:val="TH Pak Col1-CT-IDC (文字)"/>
    <w:basedOn w:val="DefaultParagraphFont"/>
    <w:link w:val="THPakCol1-CT-IDC"/>
    <w:rsid w:val="0021375E"/>
    <w:rPr>
      <w:rFonts w:ascii="Arial" w:eastAsia="PMingLiU" w:hAnsi="PMingLiU"/>
      <w:color w:val="000000"/>
      <w:sz w:val="16"/>
      <w:lang w:eastAsia="zh-TW"/>
    </w:rPr>
  </w:style>
  <w:style w:type="paragraph" w:customStyle="1" w:styleId="THPakCol1-IDC">
    <w:name w:val="TH Pak Col1-IDC"/>
    <w:link w:val="THPakCol1-IDC0"/>
    <w:rsid w:val="0021375E"/>
    <w:pPr>
      <w:spacing w:before="10" w:after="10" w:line="220" w:lineRule="exact"/>
      <w:ind w:left="360"/>
    </w:pPr>
    <w:rPr>
      <w:rFonts w:ascii="Arial" w:hAnsi="Arial" w:cs="Arial"/>
      <w:color w:val="000000"/>
      <w:sz w:val="16"/>
    </w:rPr>
  </w:style>
  <w:style w:type="character" w:customStyle="1" w:styleId="THPakCol1-IDC0">
    <w:name w:val="TH Pak Col1-IDC (文字)"/>
    <w:basedOn w:val="DefaultParagraphFont"/>
    <w:link w:val="THPakCol1-IDC"/>
    <w:rsid w:val="0021375E"/>
    <w:rPr>
      <w:rFonts w:ascii="Arial" w:hAnsi="Arial" w:cs="Arial"/>
      <w:color w:val="000000"/>
      <w:sz w:val="16"/>
    </w:rPr>
  </w:style>
  <w:style w:type="paragraph" w:customStyle="1" w:styleId="THPakCol1-J-IDC">
    <w:name w:val="TH Pak Col1-J-IDC"/>
    <w:link w:val="THPakCol1-J-IDC0"/>
    <w:rsid w:val="0021375E"/>
    <w:pPr>
      <w:spacing w:before="10" w:after="10" w:line="220" w:lineRule="exact"/>
      <w:ind w:left="360"/>
    </w:pPr>
    <w:rPr>
      <w:rFonts w:ascii="Arial" w:eastAsia="MS Gothic" w:hAnsi="MS Gothic"/>
      <w:color w:val="000000"/>
      <w:sz w:val="16"/>
      <w:lang w:eastAsia="ja-JP"/>
    </w:rPr>
  </w:style>
  <w:style w:type="character" w:customStyle="1" w:styleId="THPakCol1-J-IDC0">
    <w:name w:val="TH Pak Col1-J-IDC (文字)"/>
    <w:basedOn w:val="DefaultParagraphFont"/>
    <w:link w:val="THPakCol1-J-IDC"/>
    <w:rsid w:val="0021375E"/>
    <w:rPr>
      <w:rFonts w:ascii="Arial" w:eastAsia="MS Gothic" w:hAnsi="MS Gothic"/>
      <w:color w:val="000000"/>
      <w:sz w:val="16"/>
      <w:lang w:eastAsia="ja-JP"/>
    </w:rPr>
  </w:style>
  <w:style w:type="paragraph" w:customStyle="1" w:styleId="THPakCol1-K-IDC">
    <w:name w:val="TH Pak Col1-K-IDC"/>
    <w:link w:val="THPakCol1-K-IDC0"/>
    <w:rsid w:val="0021375E"/>
    <w:pPr>
      <w:spacing w:before="10" w:after="10" w:line="220" w:lineRule="exact"/>
      <w:ind w:left="360"/>
    </w:pPr>
    <w:rPr>
      <w:rFonts w:ascii="Arial" w:eastAsia="Batang" w:hAnsi="Batang"/>
      <w:color w:val="000000"/>
      <w:sz w:val="16"/>
      <w:lang w:eastAsia="ko-KR"/>
    </w:rPr>
  </w:style>
  <w:style w:type="character" w:customStyle="1" w:styleId="THPakCol1-K-IDC0">
    <w:name w:val="TH Pak Col1-K-IDC (文字)"/>
    <w:basedOn w:val="DefaultParagraphFont"/>
    <w:link w:val="THPakCol1-K-IDC"/>
    <w:rsid w:val="0021375E"/>
    <w:rPr>
      <w:rFonts w:ascii="Arial" w:eastAsia="Batang" w:hAnsi="Batang"/>
      <w:color w:val="000000"/>
      <w:sz w:val="16"/>
      <w:lang w:eastAsia="ko-KR"/>
    </w:rPr>
  </w:style>
  <w:style w:type="paragraph" w:customStyle="1" w:styleId="THPakCTR-CS-IDC">
    <w:name w:val="TH Pak CTR-CS-IDC"/>
    <w:link w:val="THPakCTR-CS-IDC0"/>
    <w:rsid w:val="0021375E"/>
    <w:pPr>
      <w:spacing w:before="10" w:after="10" w:line="220" w:lineRule="exact"/>
      <w:jc w:val="center"/>
    </w:pPr>
    <w:rPr>
      <w:rFonts w:ascii="Arial" w:eastAsia="SimSun" w:hAnsi="SimSun"/>
      <w:color w:val="000000"/>
      <w:sz w:val="16"/>
      <w:lang w:eastAsia="zh-CN"/>
    </w:rPr>
  </w:style>
  <w:style w:type="character" w:customStyle="1" w:styleId="THPakCTR-CS-IDC0">
    <w:name w:val="TH Pak CTR-CS-IDC (文字)"/>
    <w:basedOn w:val="DefaultParagraphFont"/>
    <w:link w:val="THPakCTR-CS-IDC"/>
    <w:rsid w:val="0021375E"/>
    <w:rPr>
      <w:rFonts w:ascii="Arial" w:eastAsia="SimSun" w:hAnsi="SimSun"/>
      <w:color w:val="000000"/>
      <w:sz w:val="16"/>
      <w:lang w:eastAsia="zh-CN"/>
    </w:rPr>
  </w:style>
  <w:style w:type="paragraph" w:customStyle="1" w:styleId="THPakCTR-CT-IDC">
    <w:name w:val="TH Pak CTR-CT-IDC"/>
    <w:link w:val="THPakCTR-CT-IDC0"/>
    <w:rsid w:val="0021375E"/>
    <w:pPr>
      <w:spacing w:before="10" w:after="10" w:line="220" w:lineRule="exact"/>
      <w:jc w:val="center"/>
    </w:pPr>
    <w:rPr>
      <w:rFonts w:ascii="Arial" w:eastAsia="PMingLiU" w:hAnsi="PMingLiU"/>
      <w:color w:val="000000"/>
      <w:sz w:val="16"/>
      <w:lang w:eastAsia="zh-TW"/>
    </w:rPr>
  </w:style>
  <w:style w:type="character" w:customStyle="1" w:styleId="THPakCTR-CT-IDC0">
    <w:name w:val="TH Pak CTR-CT-IDC (文字)"/>
    <w:basedOn w:val="DefaultParagraphFont"/>
    <w:link w:val="THPakCTR-CT-IDC"/>
    <w:rsid w:val="0021375E"/>
    <w:rPr>
      <w:rFonts w:ascii="Arial" w:eastAsia="PMingLiU" w:hAnsi="PMingLiU"/>
      <w:color w:val="000000"/>
      <w:sz w:val="16"/>
      <w:lang w:eastAsia="zh-TW"/>
    </w:rPr>
  </w:style>
  <w:style w:type="paragraph" w:customStyle="1" w:styleId="THPakCTR-IDC">
    <w:name w:val="TH Pak CTR-IDC"/>
    <w:link w:val="THPakCTR-IDC0"/>
    <w:rsid w:val="0021375E"/>
    <w:pPr>
      <w:spacing w:before="10" w:after="10" w:line="220" w:lineRule="exact"/>
      <w:jc w:val="center"/>
    </w:pPr>
    <w:rPr>
      <w:rFonts w:ascii="Arial" w:hAnsi="Arial" w:cs="Arial"/>
      <w:color w:val="000000"/>
      <w:sz w:val="16"/>
    </w:rPr>
  </w:style>
  <w:style w:type="character" w:customStyle="1" w:styleId="THPakCTR-IDC0">
    <w:name w:val="TH Pak CTR-IDC (文字)"/>
    <w:basedOn w:val="DefaultParagraphFont"/>
    <w:link w:val="THPakCTR-IDC"/>
    <w:rsid w:val="0021375E"/>
    <w:rPr>
      <w:rFonts w:ascii="Arial" w:hAnsi="Arial" w:cs="Arial"/>
      <w:color w:val="000000"/>
      <w:sz w:val="16"/>
    </w:rPr>
  </w:style>
  <w:style w:type="paragraph" w:customStyle="1" w:styleId="THPakCTR-J-IDC">
    <w:name w:val="TH Pak CTR-J-IDC"/>
    <w:link w:val="THPakCTR-J-IDC0"/>
    <w:rsid w:val="0021375E"/>
    <w:pPr>
      <w:spacing w:before="10" w:after="10" w:line="220" w:lineRule="exact"/>
      <w:jc w:val="center"/>
    </w:pPr>
    <w:rPr>
      <w:rFonts w:ascii="Arial" w:eastAsia="MS Gothic" w:hAnsi="MS Gothic"/>
      <w:color w:val="000000"/>
      <w:sz w:val="16"/>
      <w:lang w:eastAsia="ja-JP"/>
    </w:rPr>
  </w:style>
  <w:style w:type="character" w:customStyle="1" w:styleId="THPakCTR-J-IDC0">
    <w:name w:val="TH Pak CTR-J-IDC (文字)"/>
    <w:basedOn w:val="DefaultParagraphFont"/>
    <w:link w:val="THPakCTR-J-IDC"/>
    <w:rsid w:val="0021375E"/>
    <w:rPr>
      <w:rFonts w:ascii="Arial" w:eastAsia="MS Gothic" w:hAnsi="MS Gothic"/>
      <w:color w:val="000000"/>
      <w:sz w:val="16"/>
      <w:lang w:eastAsia="ja-JP"/>
    </w:rPr>
  </w:style>
  <w:style w:type="paragraph" w:customStyle="1" w:styleId="THPakCTR-K-IDC">
    <w:name w:val="TH Pak CTR-K-IDC"/>
    <w:link w:val="THPakCTR-K-IDC0"/>
    <w:rsid w:val="0021375E"/>
    <w:pPr>
      <w:spacing w:before="10" w:after="10" w:line="220" w:lineRule="exact"/>
      <w:jc w:val="center"/>
    </w:pPr>
    <w:rPr>
      <w:rFonts w:ascii="Arial" w:eastAsia="Batang" w:hAnsi="Batang"/>
      <w:color w:val="000000"/>
      <w:sz w:val="16"/>
      <w:lang w:eastAsia="ko-KR"/>
    </w:rPr>
  </w:style>
  <w:style w:type="character" w:customStyle="1" w:styleId="THPakCTR-K-IDC0">
    <w:name w:val="TH Pak CTR-K-IDC (文字)"/>
    <w:basedOn w:val="DefaultParagraphFont"/>
    <w:link w:val="THPakCTR-K-IDC"/>
    <w:rsid w:val="0021375E"/>
    <w:rPr>
      <w:rFonts w:ascii="Arial" w:eastAsia="Batang" w:hAnsi="Batang"/>
      <w:color w:val="000000"/>
      <w:sz w:val="16"/>
      <w:lang w:eastAsia="ko-KR"/>
    </w:rPr>
  </w:style>
  <w:style w:type="paragraph" w:customStyle="1" w:styleId="THPakFL-CS-IDC">
    <w:name w:val="TH Pak FL-CS-IDC"/>
    <w:link w:val="THPakFL-CS-IDC0"/>
    <w:rsid w:val="0021375E"/>
    <w:pPr>
      <w:spacing w:before="10" w:after="10" w:line="220" w:lineRule="exact"/>
    </w:pPr>
    <w:rPr>
      <w:rFonts w:ascii="Arial" w:eastAsia="SimSun" w:hAnsi="SimSun"/>
      <w:color w:val="000000"/>
      <w:sz w:val="16"/>
      <w:lang w:eastAsia="zh-CN"/>
    </w:rPr>
  </w:style>
  <w:style w:type="character" w:customStyle="1" w:styleId="THPakFL-CS-IDC0">
    <w:name w:val="TH Pak FL-CS-IDC (文字)"/>
    <w:basedOn w:val="DefaultParagraphFont"/>
    <w:link w:val="THPakFL-CS-IDC"/>
    <w:rsid w:val="0021375E"/>
    <w:rPr>
      <w:rFonts w:ascii="Arial" w:eastAsia="SimSun" w:hAnsi="SimSun"/>
      <w:color w:val="000000"/>
      <w:sz w:val="16"/>
      <w:lang w:eastAsia="zh-CN"/>
    </w:rPr>
  </w:style>
  <w:style w:type="paragraph" w:customStyle="1" w:styleId="THPakFL-CT-IDC">
    <w:name w:val="TH Pak FL-CT-IDC"/>
    <w:link w:val="THPakFL-CT-IDC0"/>
    <w:rsid w:val="0021375E"/>
    <w:pPr>
      <w:spacing w:before="10" w:after="10" w:line="220" w:lineRule="exact"/>
    </w:pPr>
    <w:rPr>
      <w:rFonts w:ascii="Arial" w:eastAsia="PMingLiU" w:hAnsi="PMingLiU"/>
      <w:color w:val="000000"/>
      <w:sz w:val="16"/>
      <w:lang w:eastAsia="zh-TW"/>
    </w:rPr>
  </w:style>
  <w:style w:type="character" w:customStyle="1" w:styleId="THPakFL-CT-IDC0">
    <w:name w:val="TH Pak FL-CT-IDC (文字)"/>
    <w:basedOn w:val="DefaultParagraphFont"/>
    <w:link w:val="THPakFL-CT-IDC"/>
    <w:rsid w:val="0021375E"/>
    <w:rPr>
      <w:rFonts w:ascii="Arial" w:eastAsia="PMingLiU" w:hAnsi="PMingLiU"/>
      <w:color w:val="000000"/>
      <w:sz w:val="16"/>
      <w:lang w:eastAsia="zh-TW"/>
    </w:rPr>
  </w:style>
  <w:style w:type="paragraph" w:customStyle="1" w:styleId="THPakFL-IDC">
    <w:name w:val="TH Pak FL-IDC"/>
    <w:link w:val="THPakFL-IDC0"/>
    <w:rsid w:val="0021375E"/>
    <w:pPr>
      <w:spacing w:before="10" w:after="10" w:line="220" w:lineRule="exact"/>
    </w:pPr>
    <w:rPr>
      <w:rFonts w:ascii="Arial" w:hAnsi="Arial" w:cs="Arial"/>
      <w:color w:val="000000"/>
      <w:sz w:val="16"/>
    </w:rPr>
  </w:style>
  <w:style w:type="character" w:customStyle="1" w:styleId="THPakFL-IDC0">
    <w:name w:val="TH Pak FL-IDC (文字)"/>
    <w:basedOn w:val="DefaultParagraphFont"/>
    <w:link w:val="THPakFL-IDC"/>
    <w:rsid w:val="0021375E"/>
    <w:rPr>
      <w:rFonts w:ascii="Arial" w:hAnsi="Arial" w:cs="Arial"/>
      <w:color w:val="000000"/>
      <w:sz w:val="16"/>
    </w:rPr>
  </w:style>
  <w:style w:type="paragraph" w:customStyle="1" w:styleId="THPakFL-J-IDC">
    <w:name w:val="TH Pak FL-J-IDC"/>
    <w:link w:val="THPakFL-J-IDC0"/>
    <w:rsid w:val="0021375E"/>
    <w:pPr>
      <w:spacing w:before="10" w:after="10" w:line="220" w:lineRule="exact"/>
    </w:pPr>
    <w:rPr>
      <w:rFonts w:ascii="Arial" w:eastAsia="MS Gothic" w:hAnsi="MS Gothic"/>
      <w:color w:val="000000"/>
      <w:sz w:val="16"/>
      <w:lang w:eastAsia="ja-JP"/>
    </w:rPr>
  </w:style>
  <w:style w:type="character" w:customStyle="1" w:styleId="THPakFL-J-IDC0">
    <w:name w:val="TH Pak FL-J-IDC (文字)"/>
    <w:basedOn w:val="DefaultParagraphFont"/>
    <w:link w:val="THPakFL-J-IDC"/>
    <w:rsid w:val="0021375E"/>
    <w:rPr>
      <w:rFonts w:ascii="Arial" w:eastAsia="MS Gothic" w:hAnsi="MS Gothic"/>
      <w:color w:val="000000"/>
      <w:sz w:val="16"/>
      <w:lang w:eastAsia="ja-JP"/>
    </w:rPr>
  </w:style>
  <w:style w:type="paragraph" w:customStyle="1" w:styleId="THPakFL-K-IDC">
    <w:name w:val="TH Pak FL-K-IDC"/>
    <w:link w:val="THPakFL-K-IDC0"/>
    <w:rsid w:val="0021375E"/>
    <w:pPr>
      <w:spacing w:before="10" w:after="10" w:line="220" w:lineRule="exact"/>
    </w:pPr>
    <w:rPr>
      <w:rFonts w:ascii="Arial" w:eastAsia="Batang" w:hAnsi="Batang"/>
      <w:color w:val="000000"/>
      <w:sz w:val="16"/>
      <w:lang w:eastAsia="ko-KR"/>
    </w:rPr>
  </w:style>
  <w:style w:type="character" w:customStyle="1" w:styleId="THPakFL-K-IDC0">
    <w:name w:val="TH Pak FL-K-IDC (文字)"/>
    <w:basedOn w:val="DefaultParagraphFont"/>
    <w:link w:val="THPakFL-K-IDC"/>
    <w:rsid w:val="0021375E"/>
    <w:rPr>
      <w:rFonts w:ascii="Arial" w:eastAsia="Batang" w:hAnsi="Batang"/>
      <w:color w:val="000000"/>
      <w:sz w:val="16"/>
      <w:lang w:eastAsia="ko-KR"/>
    </w:rPr>
  </w:style>
  <w:style w:type="paragraph" w:customStyle="1" w:styleId="THPakFR-CS-IDC">
    <w:name w:val="TH Pak FR-CS-IDC"/>
    <w:link w:val="THPakFR-CS-IDC0"/>
    <w:rsid w:val="0021375E"/>
    <w:pPr>
      <w:spacing w:before="10" w:after="10" w:line="220" w:lineRule="exact"/>
      <w:jc w:val="right"/>
    </w:pPr>
    <w:rPr>
      <w:rFonts w:ascii="Arial" w:eastAsia="SimSun" w:hAnsi="SimSun"/>
      <w:color w:val="000000"/>
      <w:sz w:val="16"/>
      <w:lang w:eastAsia="zh-CN"/>
    </w:rPr>
  </w:style>
  <w:style w:type="character" w:customStyle="1" w:styleId="THPakFR-CS-IDC0">
    <w:name w:val="TH Pak FR-CS-IDC (文字)"/>
    <w:basedOn w:val="DefaultParagraphFont"/>
    <w:link w:val="THPakFR-CS-IDC"/>
    <w:rsid w:val="0021375E"/>
    <w:rPr>
      <w:rFonts w:ascii="Arial" w:eastAsia="SimSun" w:hAnsi="SimSun"/>
      <w:color w:val="000000"/>
      <w:sz w:val="16"/>
      <w:lang w:eastAsia="zh-CN"/>
    </w:rPr>
  </w:style>
  <w:style w:type="paragraph" w:customStyle="1" w:styleId="THPakFR-CT-IDC">
    <w:name w:val="TH Pak FR-CT-IDC"/>
    <w:link w:val="THPakFR-CT-IDC0"/>
    <w:rsid w:val="0021375E"/>
    <w:pPr>
      <w:spacing w:before="10" w:after="10" w:line="220" w:lineRule="exact"/>
      <w:jc w:val="right"/>
    </w:pPr>
    <w:rPr>
      <w:rFonts w:ascii="Arial" w:eastAsia="PMingLiU" w:hAnsi="PMingLiU"/>
      <w:color w:val="000000"/>
      <w:sz w:val="16"/>
      <w:lang w:eastAsia="zh-TW"/>
    </w:rPr>
  </w:style>
  <w:style w:type="character" w:customStyle="1" w:styleId="THPakFR-CT-IDC0">
    <w:name w:val="TH Pak FR-CT-IDC (文字)"/>
    <w:basedOn w:val="DefaultParagraphFont"/>
    <w:link w:val="THPakFR-CT-IDC"/>
    <w:rsid w:val="0021375E"/>
    <w:rPr>
      <w:rFonts w:ascii="Arial" w:eastAsia="PMingLiU" w:hAnsi="PMingLiU"/>
      <w:color w:val="000000"/>
      <w:sz w:val="16"/>
      <w:lang w:eastAsia="zh-TW"/>
    </w:rPr>
  </w:style>
  <w:style w:type="paragraph" w:customStyle="1" w:styleId="THPakFR-IDC">
    <w:name w:val="TH Pak FR-IDC"/>
    <w:link w:val="THPakFR-IDC0"/>
    <w:rsid w:val="0021375E"/>
    <w:pPr>
      <w:spacing w:before="10" w:after="10" w:line="220" w:lineRule="exact"/>
      <w:jc w:val="right"/>
    </w:pPr>
    <w:rPr>
      <w:rFonts w:ascii="Arial" w:hAnsi="Arial" w:cs="Arial"/>
      <w:color w:val="000000"/>
      <w:sz w:val="16"/>
    </w:rPr>
  </w:style>
  <w:style w:type="character" w:customStyle="1" w:styleId="THPakFR-IDC0">
    <w:name w:val="TH Pak FR-IDC (文字)"/>
    <w:basedOn w:val="DefaultParagraphFont"/>
    <w:link w:val="THPakFR-IDC"/>
    <w:rsid w:val="0021375E"/>
    <w:rPr>
      <w:rFonts w:ascii="Arial" w:hAnsi="Arial" w:cs="Arial"/>
      <w:color w:val="000000"/>
      <w:sz w:val="16"/>
    </w:rPr>
  </w:style>
  <w:style w:type="paragraph" w:customStyle="1" w:styleId="THPakFR-J-IDC">
    <w:name w:val="TH Pak FR-J-IDC"/>
    <w:link w:val="THPakFR-J-IDC0"/>
    <w:rsid w:val="0021375E"/>
    <w:pPr>
      <w:spacing w:before="10" w:after="10" w:line="220" w:lineRule="exact"/>
      <w:jc w:val="right"/>
    </w:pPr>
    <w:rPr>
      <w:rFonts w:ascii="Arial" w:eastAsia="MS Gothic" w:hAnsi="MS Gothic"/>
      <w:color w:val="000000"/>
      <w:sz w:val="16"/>
      <w:lang w:eastAsia="ja-JP"/>
    </w:rPr>
  </w:style>
  <w:style w:type="character" w:customStyle="1" w:styleId="THPakFR-J-IDC0">
    <w:name w:val="TH Pak FR-J-IDC (文字)"/>
    <w:basedOn w:val="DefaultParagraphFont"/>
    <w:link w:val="THPakFR-J-IDC"/>
    <w:rsid w:val="0021375E"/>
    <w:rPr>
      <w:rFonts w:ascii="Arial" w:eastAsia="MS Gothic" w:hAnsi="MS Gothic"/>
      <w:color w:val="000000"/>
      <w:sz w:val="16"/>
      <w:lang w:eastAsia="ja-JP"/>
    </w:rPr>
  </w:style>
  <w:style w:type="paragraph" w:customStyle="1" w:styleId="THPakFR-K-IDC">
    <w:name w:val="TH Pak FR-K-IDC"/>
    <w:link w:val="THPakFR-K-IDC0"/>
    <w:rsid w:val="0021375E"/>
    <w:pPr>
      <w:spacing w:before="10" w:after="10" w:line="220" w:lineRule="exact"/>
      <w:jc w:val="right"/>
    </w:pPr>
    <w:rPr>
      <w:rFonts w:ascii="Arial" w:eastAsia="Batang" w:hAnsi="Batang"/>
      <w:color w:val="000000"/>
      <w:sz w:val="16"/>
      <w:lang w:eastAsia="ko-KR"/>
    </w:rPr>
  </w:style>
  <w:style w:type="character" w:customStyle="1" w:styleId="THPakFR-K-IDC0">
    <w:name w:val="TH Pak FR-K-IDC (文字)"/>
    <w:basedOn w:val="DefaultParagraphFont"/>
    <w:link w:val="THPakFR-K-IDC"/>
    <w:rsid w:val="0021375E"/>
    <w:rPr>
      <w:rFonts w:ascii="Arial" w:eastAsia="Batang" w:hAnsi="Batang"/>
      <w:color w:val="000000"/>
      <w:sz w:val="16"/>
      <w:lang w:eastAsia="ko-KR"/>
    </w:rPr>
  </w:style>
  <w:style w:type="paragraph" w:customStyle="1" w:styleId="Title-CS-IDC">
    <w:name w:val="Title-CS-IDC"/>
    <w:link w:val="Title-CS-IDC0"/>
    <w:rsid w:val="0021375E"/>
    <w:pPr>
      <w:widowControl w:val="0"/>
      <w:spacing w:before="200" w:after="320" w:line="240" w:lineRule="auto"/>
      <w:ind w:right="288"/>
    </w:pPr>
    <w:rPr>
      <w:rFonts w:ascii="Trebuchet MS" w:eastAsia="SimSun" w:hAnsi="SimSun"/>
      <w:color w:val="000000"/>
      <w:sz w:val="34"/>
      <w:lang w:eastAsia="zh-CN"/>
    </w:rPr>
  </w:style>
  <w:style w:type="character" w:customStyle="1" w:styleId="Title-CS-IDC0">
    <w:name w:val="Title-CS-IDC (文字)"/>
    <w:basedOn w:val="DefaultParagraphFont"/>
    <w:link w:val="Title-CS-IDC"/>
    <w:rsid w:val="0021375E"/>
    <w:rPr>
      <w:rFonts w:ascii="Trebuchet MS" w:eastAsia="SimSun" w:hAnsi="SimSun"/>
      <w:color w:val="000000"/>
      <w:sz w:val="34"/>
      <w:lang w:eastAsia="zh-CN"/>
    </w:rPr>
  </w:style>
  <w:style w:type="paragraph" w:customStyle="1" w:styleId="Title-CT-IDC">
    <w:name w:val="Title-CT-IDC"/>
    <w:link w:val="Title-CT-IDC0"/>
    <w:rsid w:val="0021375E"/>
    <w:pPr>
      <w:widowControl w:val="0"/>
      <w:spacing w:before="200" w:after="320" w:line="240" w:lineRule="auto"/>
      <w:ind w:right="288"/>
    </w:pPr>
    <w:rPr>
      <w:rFonts w:ascii="Trebuchet MS" w:eastAsia="PMingLiU" w:hAnsi="PMingLiU"/>
      <w:color w:val="000000"/>
      <w:sz w:val="34"/>
      <w:lang w:eastAsia="zh-TW"/>
    </w:rPr>
  </w:style>
  <w:style w:type="character" w:customStyle="1" w:styleId="Title-CT-IDC0">
    <w:name w:val="Title-CT-IDC (文字)"/>
    <w:basedOn w:val="DefaultParagraphFont"/>
    <w:link w:val="Title-CT-IDC"/>
    <w:rsid w:val="0021375E"/>
    <w:rPr>
      <w:rFonts w:ascii="Trebuchet MS" w:eastAsia="PMingLiU" w:hAnsi="PMingLiU"/>
      <w:color w:val="000000"/>
      <w:sz w:val="34"/>
      <w:lang w:eastAsia="zh-TW"/>
    </w:rPr>
  </w:style>
  <w:style w:type="paragraph" w:customStyle="1" w:styleId="Title-IDC">
    <w:name w:val="Title-IDC"/>
    <w:link w:val="Title-IDC0"/>
    <w:rsid w:val="0021375E"/>
    <w:pPr>
      <w:widowControl w:val="0"/>
      <w:spacing w:before="200" w:after="320" w:line="240" w:lineRule="auto"/>
      <w:ind w:right="288"/>
    </w:pPr>
    <w:rPr>
      <w:rFonts w:ascii="Trebuchet MS" w:hAnsi="Trebuchet MS"/>
      <w:color w:val="000000"/>
      <w:sz w:val="34"/>
    </w:rPr>
  </w:style>
  <w:style w:type="character" w:customStyle="1" w:styleId="Title-IDC0">
    <w:name w:val="Title-IDC (文字)"/>
    <w:basedOn w:val="DefaultParagraphFont"/>
    <w:link w:val="Title-IDC"/>
    <w:rsid w:val="0021375E"/>
    <w:rPr>
      <w:rFonts w:ascii="Trebuchet MS" w:hAnsi="Trebuchet MS"/>
      <w:color w:val="000000"/>
      <w:sz w:val="34"/>
    </w:rPr>
  </w:style>
  <w:style w:type="paragraph" w:customStyle="1" w:styleId="Title-J-IDC">
    <w:name w:val="Title-J-IDC"/>
    <w:link w:val="Title-J-IDC0"/>
    <w:rsid w:val="0021375E"/>
    <w:pPr>
      <w:widowControl w:val="0"/>
      <w:spacing w:before="200" w:after="320" w:line="240" w:lineRule="auto"/>
      <w:ind w:right="288"/>
    </w:pPr>
    <w:rPr>
      <w:rFonts w:ascii="Arial" w:eastAsia="MS Gothic" w:hAnsi="MS Gothic"/>
      <w:color w:val="000000"/>
      <w:sz w:val="34"/>
      <w:lang w:eastAsia="ja-JP"/>
    </w:rPr>
  </w:style>
  <w:style w:type="character" w:customStyle="1" w:styleId="Title-J-IDC0">
    <w:name w:val="Title-J-IDC (文字)"/>
    <w:basedOn w:val="DefaultParagraphFont"/>
    <w:link w:val="Title-J-IDC"/>
    <w:rsid w:val="0021375E"/>
    <w:rPr>
      <w:rFonts w:ascii="Arial" w:eastAsia="MS Gothic" w:hAnsi="MS Gothic"/>
      <w:color w:val="000000"/>
      <w:sz w:val="34"/>
      <w:lang w:eastAsia="ja-JP"/>
    </w:rPr>
  </w:style>
  <w:style w:type="paragraph" w:customStyle="1" w:styleId="Title-K-IDC">
    <w:name w:val="Title-K-IDC"/>
    <w:link w:val="Title-K-IDC0"/>
    <w:rsid w:val="0021375E"/>
    <w:pPr>
      <w:widowControl w:val="0"/>
      <w:spacing w:before="200" w:after="320" w:line="240" w:lineRule="auto"/>
      <w:ind w:right="288"/>
    </w:pPr>
    <w:rPr>
      <w:rFonts w:ascii="Trebuchet MS" w:eastAsia="Batang" w:hAnsi="Batang"/>
      <w:color w:val="000000"/>
      <w:sz w:val="34"/>
      <w:lang w:eastAsia="ko-KR"/>
    </w:rPr>
  </w:style>
  <w:style w:type="character" w:customStyle="1" w:styleId="Title-K-IDC0">
    <w:name w:val="Title-K-IDC (文字)"/>
    <w:basedOn w:val="DefaultParagraphFont"/>
    <w:link w:val="Title-K-IDC"/>
    <w:rsid w:val="0021375E"/>
    <w:rPr>
      <w:rFonts w:ascii="Trebuchet MS" w:eastAsia="Batang" w:hAnsi="Batang"/>
      <w:color w:val="000000"/>
      <w:sz w:val="34"/>
      <w:lang w:eastAsia="ko-KR"/>
    </w:rPr>
  </w:style>
  <w:style w:type="paragraph" w:customStyle="1" w:styleId="TOC-Page-CS-IDC">
    <w:name w:val="TOC-Page-CS-IDC"/>
    <w:link w:val="TOC-Page-CS-IDC0"/>
    <w:rsid w:val="0021375E"/>
    <w:pPr>
      <w:tabs>
        <w:tab w:val="left" w:pos="8352"/>
      </w:tabs>
      <w:spacing w:before="240" w:after="120" w:line="240" w:lineRule="auto"/>
    </w:pPr>
    <w:rPr>
      <w:rFonts w:ascii="Trebuchet MS" w:eastAsia="SimSun"/>
      <w:caps/>
      <w:color w:val="000000"/>
      <w:sz w:val="20"/>
      <w:lang w:eastAsia="zh-CN"/>
    </w:rPr>
  </w:style>
  <w:style w:type="character" w:customStyle="1" w:styleId="TOC-Page-CS-IDC0">
    <w:name w:val="TOC-Page-CS-IDC (文字)"/>
    <w:basedOn w:val="DefaultParagraphFont"/>
    <w:link w:val="TOC-Page-CS-IDC"/>
    <w:rsid w:val="0021375E"/>
    <w:rPr>
      <w:rFonts w:ascii="Trebuchet MS" w:eastAsia="SimSun"/>
      <w:caps/>
      <w:color w:val="000000"/>
      <w:sz w:val="20"/>
      <w:lang w:eastAsia="zh-CN"/>
    </w:rPr>
  </w:style>
  <w:style w:type="paragraph" w:customStyle="1" w:styleId="TOC-Page-CT-IDC">
    <w:name w:val="TOC-Page-CT-IDC"/>
    <w:link w:val="TOC-Page-CT-IDC0"/>
    <w:rsid w:val="0021375E"/>
    <w:pPr>
      <w:tabs>
        <w:tab w:val="left" w:pos="8352"/>
      </w:tabs>
      <w:spacing w:before="240" w:after="120" w:line="240" w:lineRule="auto"/>
    </w:pPr>
    <w:rPr>
      <w:rFonts w:ascii="Trebuchet MS" w:eastAsia="PMingLiU"/>
      <w:caps/>
      <w:color w:val="000000"/>
      <w:sz w:val="20"/>
      <w:lang w:eastAsia="zh-TW"/>
    </w:rPr>
  </w:style>
  <w:style w:type="character" w:customStyle="1" w:styleId="TOC-Page-CT-IDC0">
    <w:name w:val="TOC-Page-CT-IDC (文字)"/>
    <w:basedOn w:val="DefaultParagraphFont"/>
    <w:link w:val="TOC-Page-CT-IDC"/>
    <w:rsid w:val="0021375E"/>
    <w:rPr>
      <w:rFonts w:ascii="Trebuchet MS" w:eastAsia="PMingLiU"/>
      <w:caps/>
      <w:color w:val="000000"/>
      <w:sz w:val="20"/>
      <w:lang w:eastAsia="zh-TW"/>
    </w:rPr>
  </w:style>
  <w:style w:type="paragraph" w:customStyle="1" w:styleId="TOC-Page-IDC">
    <w:name w:val="TOC-Page-IDC"/>
    <w:link w:val="TOC-Page-IDC0"/>
    <w:rsid w:val="0021375E"/>
    <w:pPr>
      <w:tabs>
        <w:tab w:val="left" w:pos="8352"/>
      </w:tabs>
      <w:spacing w:before="240" w:after="120" w:line="240" w:lineRule="auto"/>
    </w:pPr>
    <w:rPr>
      <w:rFonts w:ascii="Trebuchet MS" w:hAnsi="Trebuchet MS"/>
      <w:caps/>
      <w:color w:val="000000"/>
      <w:sz w:val="20"/>
    </w:rPr>
  </w:style>
  <w:style w:type="character" w:customStyle="1" w:styleId="TOC-Page-IDC0">
    <w:name w:val="TOC-Page-IDC (文字)"/>
    <w:basedOn w:val="DefaultParagraphFont"/>
    <w:link w:val="TOC-Page-IDC"/>
    <w:rsid w:val="0021375E"/>
    <w:rPr>
      <w:rFonts w:ascii="Trebuchet MS" w:hAnsi="Trebuchet MS"/>
      <w:caps/>
      <w:color w:val="000000"/>
      <w:sz w:val="20"/>
    </w:rPr>
  </w:style>
  <w:style w:type="paragraph" w:customStyle="1" w:styleId="TOC-Page-J-IDC">
    <w:name w:val="TOC-Page-J-IDC"/>
    <w:link w:val="TOC-Page-J-IDC0"/>
    <w:rsid w:val="0021375E"/>
    <w:pPr>
      <w:tabs>
        <w:tab w:val="left" w:pos="8352"/>
      </w:tabs>
      <w:spacing w:before="240" w:after="120" w:line="240" w:lineRule="auto"/>
    </w:pPr>
    <w:rPr>
      <w:rFonts w:ascii="Arial" w:eastAsia="MS Gothic" w:hAnsi="MS Gothic"/>
      <w:caps/>
      <w:color w:val="000000"/>
      <w:sz w:val="20"/>
      <w:lang w:eastAsia="ja-JP"/>
    </w:rPr>
  </w:style>
  <w:style w:type="character" w:customStyle="1" w:styleId="TOC-Page-J-IDC0">
    <w:name w:val="TOC-Page-J-IDC (文字)"/>
    <w:basedOn w:val="DefaultParagraphFont"/>
    <w:link w:val="TOC-Page-J-IDC"/>
    <w:rsid w:val="0021375E"/>
    <w:rPr>
      <w:rFonts w:ascii="Arial" w:eastAsia="MS Gothic" w:hAnsi="MS Gothic"/>
      <w:caps/>
      <w:color w:val="000000"/>
      <w:sz w:val="20"/>
      <w:lang w:eastAsia="ja-JP"/>
    </w:rPr>
  </w:style>
  <w:style w:type="paragraph" w:customStyle="1" w:styleId="TOC-Page-K-IDC">
    <w:name w:val="TOC-Page-K-IDC"/>
    <w:link w:val="TOC-Page-K-IDC0"/>
    <w:rsid w:val="0021375E"/>
    <w:pPr>
      <w:tabs>
        <w:tab w:val="left" w:pos="8352"/>
      </w:tabs>
      <w:spacing w:before="240" w:after="120" w:line="240" w:lineRule="auto"/>
    </w:pPr>
    <w:rPr>
      <w:rFonts w:ascii="Trebuchet MS" w:eastAsia="Batang"/>
      <w:caps/>
      <w:color w:val="000000"/>
      <w:sz w:val="20"/>
      <w:lang w:eastAsia="ko-KR"/>
    </w:rPr>
  </w:style>
  <w:style w:type="character" w:customStyle="1" w:styleId="TOC-Page-K-IDC0">
    <w:name w:val="TOC-Page-K-IDC (文字)"/>
    <w:basedOn w:val="DefaultParagraphFont"/>
    <w:link w:val="TOC-Page-K-IDC"/>
    <w:rsid w:val="0021375E"/>
    <w:rPr>
      <w:rFonts w:ascii="Trebuchet MS" w:eastAsia="Batang"/>
      <w:caps/>
      <w:color w:val="000000"/>
      <w:sz w:val="20"/>
      <w:lang w:eastAsia="ko-KR"/>
    </w:rPr>
  </w:style>
  <w:style w:type="paragraph" w:customStyle="1" w:styleId="TOC-Title-CS-IDC">
    <w:name w:val="TOC-Title-CS-IDC"/>
    <w:link w:val="TOC-Title-CS-IDC0"/>
    <w:rsid w:val="0021375E"/>
    <w:pPr>
      <w:keepNext/>
      <w:spacing w:after="160" w:line="240" w:lineRule="exact"/>
    </w:pPr>
    <w:rPr>
      <w:rFonts w:ascii="Trebuchet MS" w:eastAsia="SimSun" w:hAnsi="SimSun"/>
      <w:b/>
      <w:caps/>
      <w:color w:val="000000"/>
      <w:sz w:val="24"/>
      <w:lang w:eastAsia="zh-CN"/>
    </w:rPr>
  </w:style>
  <w:style w:type="character" w:customStyle="1" w:styleId="TOC-Title-CS-IDC0">
    <w:name w:val="TOC-Title-CS-IDC (文字)"/>
    <w:basedOn w:val="DefaultParagraphFont"/>
    <w:link w:val="TOC-Title-CS-IDC"/>
    <w:rsid w:val="0021375E"/>
    <w:rPr>
      <w:rFonts w:ascii="Trebuchet MS" w:eastAsia="SimSun" w:hAnsi="SimSun"/>
      <w:b/>
      <w:caps/>
      <w:color w:val="000000"/>
      <w:sz w:val="24"/>
      <w:lang w:eastAsia="zh-CN"/>
    </w:rPr>
  </w:style>
  <w:style w:type="paragraph" w:customStyle="1" w:styleId="TOC-Title-CT-IDC">
    <w:name w:val="TOC-Title-CT-IDC"/>
    <w:link w:val="TOC-Title-CT-IDC0"/>
    <w:rsid w:val="0021375E"/>
    <w:pPr>
      <w:keepNext/>
      <w:spacing w:after="160" w:line="240" w:lineRule="exact"/>
    </w:pPr>
    <w:rPr>
      <w:rFonts w:ascii="Trebuchet MS" w:eastAsia="PMingLiU" w:hAnsi="PMingLiU"/>
      <w:b/>
      <w:caps/>
      <w:color w:val="000000"/>
      <w:sz w:val="24"/>
      <w:lang w:eastAsia="zh-TW"/>
    </w:rPr>
  </w:style>
  <w:style w:type="character" w:customStyle="1" w:styleId="TOC-Title-CT-IDC0">
    <w:name w:val="TOC-Title-CT-IDC (文字)"/>
    <w:basedOn w:val="DefaultParagraphFont"/>
    <w:link w:val="TOC-Title-CT-IDC"/>
    <w:rsid w:val="0021375E"/>
    <w:rPr>
      <w:rFonts w:ascii="Trebuchet MS" w:eastAsia="PMingLiU" w:hAnsi="PMingLiU"/>
      <w:b/>
      <w:caps/>
      <w:color w:val="000000"/>
      <w:sz w:val="24"/>
      <w:lang w:eastAsia="zh-TW"/>
    </w:rPr>
  </w:style>
  <w:style w:type="paragraph" w:customStyle="1" w:styleId="TOC-Title-IDC">
    <w:name w:val="TOC-Title-IDC"/>
    <w:link w:val="TOC-Title-IDC0"/>
    <w:rsid w:val="0021375E"/>
    <w:pPr>
      <w:keepNext/>
      <w:spacing w:after="160" w:line="240" w:lineRule="exact"/>
    </w:pPr>
    <w:rPr>
      <w:rFonts w:ascii="Trebuchet MS" w:hAnsi="Trebuchet MS"/>
      <w:b/>
      <w:caps/>
      <w:color w:val="000000"/>
      <w:sz w:val="24"/>
    </w:rPr>
  </w:style>
  <w:style w:type="character" w:customStyle="1" w:styleId="TOC-Title-IDC0">
    <w:name w:val="TOC-Title-IDC (文字)"/>
    <w:basedOn w:val="DefaultParagraphFont"/>
    <w:link w:val="TOC-Title-IDC"/>
    <w:rsid w:val="0021375E"/>
    <w:rPr>
      <w:rFonts w:ascii="Trebuchet MS" w:hAnsi="Trebuchet MS"/>
      <w:b/>
      <w:caps/>
      <w:color w:val="000000"/>
      <w:sz w:val="24"/>
    </w:rPr>
  </w:style>
  <w:style w:type="paragraph" w:customStyle="1" w:styleId="TOC-Title-J-IDC">
    <w:name w:val="TOC-Title-J-IDC"/>
    <w:link w:val="TOC-Title-J-IDC0"/>
    <w:rsid w:val="0021375E"/>
    <w:pPr>
      <w:keepNext/>
      <w:spacing w:after="160" w:line="240" w:lineRule="exact"/>
    </w:pPr>
    <w:rPr>
      <w:rFonts w:ascii="Arial" w:eastAsia="MS Gothic" w:hAnsi="MS Gothic"/>
      <w:b/>
      <w:caps/>
      <w:color w:val="000000"/>
      <w:sz w:val="24"/>
      <w:lang w:eastAsia="ja-JP"/>
    </w:rPr>
  </w:style>
  <w:style w:type="character" w:customStyle="1" w:styleId="TOC-Title-J-IDC0">
    <w:name w:val="TOC-Title-J-IDC (文字)"/>
    <w:basedOn w:val="DefaultParagraphFont"/>
    <w:link w:val="TOC-Title-J-IDC"/>
    <w:rsid w:val="0021375E"/>
    <w:rPr>
      <w:rFonts w:ascii="Arial" w:eastAsia="MS Gothic" w:hAnsi="MS Gothic"/>
      <w:b/>
      <w:caps/>
      <w:color w:val="000000"/>
      <w:sz w:val="24"/>
      <w:lang w:eastAsia="ja-JP"/>
    </w:rPr>
  </w:style>
  <w:style w:type="paragraph" w:customStyle="1" w:styleId="TOC-Title-K-IDC">
    <w:name w:val="TOC-Title-K-IDC"/>
    <w:link w:val="TOC-Title-K-IDC0"/>
    <w:rsid w:val="0021375E"/>
    <w:pPr>
      <w:keepNext/>
      <w:spacing w:after="160" w:line="240" w:lineRule="exact"/>
    </w:pPr>
    <w:rPr>
      <w:rFonts w:ascii="Trebuchet MS" w:eastAsia="Batang" w:hAnsi="Batang"/>
      <w:b/>
      <w:caps/>
      <w:color w:val="000000"/>
      <w:sz w:val="24"/>
      <w:lang w:eastAsia="ko-KR"/>
    </w:rPr>
  </w:style>
  <w:style w:type="character" w:customStyle="1" w:styleId="TOC-Title-K-IDC0">
    <w:name w:val="TOC-Title-K-IDC (文字)"/>
    <w:basedOn w:val="DefaultParagraphFont"/>
    <w:link w:val="TOC-Title-K-IDC"/>
    <w:rsid w:val="0021375E"/>
    <w:rPr>
      <w:rFonts w:ascii="Trebuchet MS" w:eastAsia="Batang" w:hAnsi="Batang"/>
      <w:b/>
      <w:caps/>
      <w:color w:val="000000"/>
      <w:sz w:val="24"/>
      <w:lang w:eastAsia="ko-KR"/>
    </w:rPr>
  </w:style>
  <w:style w:type="character" w:styleId="PlaceholderText">
    <w:name w:val="Placeholder Text"/>
    <w:basedOn w:val="DefaultParagraphFont"/>
    <w:uiPriority w:val="99"/>
    <w:semiHidden/>
    <w:rsid w:val="00B55476"/>
    <w:rPr>
      <w:color w:val="808080"/>
    </w:rPr>
  </w:style>
  <w:style w:type="paragraph" w:styleId="BalloonText">
    <w:name w:val="Balloon Text"/>
    <w:basedOn w:val="Normal"/>
    <w:link w:val="BalloonTextChar"/>
    <w:uiPriority w:val="99"/>
    <w:semiHidden/>
    <w:unhideWhenUsed/>
    <w:rsid w:val="00B5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476"/>
    <w:rPr>
      <w:rFonts w:ascii="Tahoma" w:hAnsi="Tahoma" w:cs="Tahoma"/>
      <w:sz w:val="16"/>
      <w:szCs w:val="16"/>
    </w:rPr>
  </w:style>
  <w:style w:type="character" w:styleId="CommentReference">
    <w:name w:val="annotation reference"/>
    <w:basedOn w:val="DefaultParagraphFont"/>
    <w:uiPriority w:val="99"/>
    <w:semiHidden/>
    <w:unhideWhenUsed/>
    <w:rsid w:val="00F07F24"/>
    <w:rPr>
      <w:sz w:val="16"/>
      <w:szCs w:val="16"/>
    </w:rPr>
  </w:style>
  <w:style w:type="paragraph" w:styleId="CommentText">
    <w:name w:val="annotation text"/>
    <w:basedOn w:val="Normal"/>
    <w:link w:val="CommentTextChar"/>
    <w:uiPriority w:val="99"/>
    <w:semiHidden/>
    <w:unhideWhenUsed/>
    <w:rsid w:val="00F07F24"/>
    <w:pPr>
      <w:spacing w:line="240" w:lineRule="auto"/>
    </w:pPr>
    <w:rPr>
      <w:sz w:val="20"/>
      <w:szCs w:val="20"/>
    </w:rPr>
  </w:style>
  <w:style w:type="character" w:customStyle="1" w:styleId="CommentTextChar">
    <w:name w:val="Comment Text Char"/>
    <w:basedOn w:val="DefaultParagraphFont"/>
    <w:link w:val="CommentText"/>
    <w:uiPriority w:val="99"/>
    <w:semiHidden/>
    <w:rsid w:val="00F07F24"/>
    <w:rPr>
      <w:sz w:val="20"/>
      <w:szCs w:val="20"/>
    </w:rPr>
  </w:style>
</w:styles>
</file>

<file path=word/webSettings.xml><?xml version="1.0" encoding="utf-8"?>
<w:webSettings xmlns:r="http://schemas.openxmlformats.org/officeDocument/2006/relationships" xmlns:w="http://schemas.openxmlformats.org/wordprocessingml/2006/main">
  <w:encoding w:val="utf-8"/>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r\AppData\Roaming\Microsoft\Templates\IDC%20Research%20Template%20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77C93F29-96ED-4F50-BC9A-45E2A0545F23}"/>
      </w:docPartPr>
      <w:docPartBody>
        <w:p w:rsidR="00065642" w:rsidRDefault="00361132">
          <w:r w:rsidRPr="008275A5">
            <w:rPr>
              <w:rStyle w:val="PlaceholderText"/>
            </w:rPr>
            <w:t>Click here to enter text.</w:t>
          </w:r>
        </w:p>
      </w:docPartBody>
    </w:docPart>
    <w:docPart>
      <w:docPartPr>
        <w:name w:val="B5FB418650B846089D8E9D0134F920B9"/>
        <w:category>
          <w:name w:val="General"/>
          <w:gallery w:val="placeholder"/>
        </w:category>
        <w:types>
          <w:type w:val="bbPlcHdr"/>
        </w:types>
        <w:behaviors>
          <w:behavior w:val="content"/>
        </w:behaviors>
        <w:guid w:val="{A01A80F1-6450-4B19-A85D-A1CADBCEE781}"/>
      </w:docPartPr>
      <w:docPartBody>
        <w:p w:rsidR="00065642" w:rsidRDefault="00361132">
          <w:r w:rsidRPr="008275A5">
            <w:rPr>
              <w:rStyle w:val="PlaceholderText"/>
            </w:rPr>
            <w:t>Enter your title here</w:t>
          </w:r>
        </w:p>
      </w:docPartBody>
    </w:docPart>
    <w:docPart>
      <w:docPartPr>
        <w:name w:val="7A31CD6A845C4AFF90D437563AC0B5B7"/>
        <w:category>
          <w:name w:val="General"/>
          <w:gallery w:val="placeholder"/>
        </w:category>
        <w:types>
          <w:type w:val="bbPlcHdr"/>
        </w:types>
        <w:behaviors>
          <w:behavior w:val="content"/>
        </w:behaviors>
        <w:guid w:val="{7FFDDFA9-BA38-45DE-BFDA-9DAADC3883D5}"/>
      </w:docPartPr>
      <w:docPartBody>
        <w:p w:rsidR="00065642" w:rsidRDefault="00361132">
          <w:r w:rsidRPr="008275A5">
            <w:rPr>
              <w:rStyle w:val="PlaceholderText"/>
            </w:rPr>
            <w:t>Enter the sponsors here</w:t>
          </w:r>
        </w:p>
      </w:docPartBody>
    </w:docPart>
    <w:docPart>
      <w:docPartPr>
        <w:name w:val="DefaultPlaceholder_22675705"/>
        <w:category>
          <w:name w:val="General"/>
          <w:gallery w:val="placeholder"/>
        </w:category>
        <w:types>
          <w:type w:val="bbPlcHdr"/>
        </w:types>
        <w:behaviors>
          <w:behavior w:val="content"/>
        </w:behaviors>
        <w:guid w:val="{A818C18E-037B-4DFD-8CDC-9DA2493BBFD6}"/>
      </w:docPartPr>
      <w:docPartBody>
        <w:p w:rsidR="00065642" w:rsidRDefault="00361132">
          <w:r w:rsidRPr="008275A5">
            <w:rPr>
              <w:rStyle w:val="PlaceholderText"/>
            </w:rPr>
            <w:t>Click here to enter a date.</w:t>
          </w:r>
        </w:p>
      </w:docPartBody>
    </w:docPart>
    <w:docPart>
      <w:docPartPr>
        <w:name w:val="1567DF82847A4A1DB5A0D5FEFD4B6D86"/>
        <w:category>
          <w:name w:val="General"/>
          <w:gallery w:val="placeholder"/>
        </w:category>
        <w:types>
          <w:type w:val="bbPlcHdr"/>
        </w:types>
        <w:behaviors>
          <w:behavior w:val="content"/>
        </w:behaviors>
        <w:guid w:val="{7F616203-026F-445C-966E-C2992A377701}"/>
      </w:docPartPr>
      <w:docPartBody>
        <w:p w:rsidR="00065642" w:rsidRDefault="00361132">
          <w:r w:rsidRPr="008275A5">
            <w:rPr>
              <w:rStyle w:val="PlaceholderText"/>
            </w:rPr>
            <w:t>Enter your document number</w:t>
          </w:r>
        </w:p>
      </w:docPartBody>
    </w:docPart>
    <w:docPart>
      <w:docPartPr>
        <w:name w:val="401CE6316B0D4886ACC3D1E4870992F1"/>
        <w:category>
          <w:name w:val="General"/>
          <w:gallery w:val="placeholder"/>
        </w:category>
        <w:types>
          <w:type w:val="bbPlcHdr"/>
        </w:types>
        <w:behaviors>
          <w:behavior w:val="content"/>
        </w:behaviors>
        <w:guid w:val="{8386F01B-705E-4B89-B366-82C14248D673}"/>
      </w:docPartPr>
      <w:docPartBody>
        <w:p w:rsidR="00065642" w:rsidRDefault="00361132">
          <w:r w:rsidRPr="008275A5">
            <w:rPr>
              <w:rStyle w:val="PlaceholderText"/>
            </w:rPr>
            <w:t>Enter your document number</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altName w:val="Arial"/>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icrosoftSansSerif">
    <w:altName w:val="Calibri"/>
    <w:panose1 w:val="00000000000000000000"/>
    <w:charset w:val="00"/>
    <w:family w:val="auto"/>
    <w:notTrueType/>
    <w:pitch w:val="default"/>
    <w:sig w:usb0="00000003" w:usb1="00000000" w:usb2="00000000" w:usb3="00000000" w:csb0="00000001" w:csb1="00000000"/>
  </w:font>
  <w:font w:name="Arial,Italic">
    <w:altName w:val="Calibri"/>
    <w:panose1 w:val="00000000000000000000"/>
    <w:charset w:val="00"/>
    <w:family w:val="auto"/>
    <w:notTrueType/>
    <w:pitch w:val="default"/>
    <w:sig w:usb0="00000003" w:usb1="00000000" w:usb2="00000000" w:usb3="00000000" w:csb0="00000001" w:csb1="00000000"/>
  </w:font>
  <w:font w:name="Arial,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61132"/>
    <w:rsid w:val="00065642"/>
    <w:rsid w:val="00361132"/>
    <w:rsid w:val="00FA0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132"/>
    <w:rPr>
      <w:color w:val="808080"/>
    </w:rPr>
  </w:style>
  <w:style w:type="paragraph" w:customStyle="1" w:styleId="E012E3729FC5421A8B4AC452356EC397">
    <w:name w:val="E012E3729FC5421A8B4AC452356EC397"/>
    <w:rsid w:val="00361132"/>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idcMetadata:metadata xmlns:idcMetadata="http://www.idc.com/metadata">
  <idcMetadata:LanguageLocale>en</idcMetadata:LanguageLocale>
  <idcMetadata:LanguageLocaleJava>en</idcMetadata:LanguageLocaleJava>
  <idcMetadata:LanguageLocaleID>72</idcMetadata:LanguageLocaleID>
  <idcMetadata:LanguageName>English</idcMetadata:LanguageName>
  <idcMetadata:SourceCompanyID>1</idcMetadata:SourceCompanyID>
  <idcMetadata:SourceCompanyName>IDC</idcMetadata:SourceCompanyName>
  <idcMetadata:DocumentTypeID>12</idcMetadata:DocumentTypeID>
  <idcMetadata:DocumentTypeName>White Paper</idcMetadata:DocumentTypeName>
  <idcMetadata:DocumentSubtypeID>5</idcMetadata:DocumentSubtypeID>
  <idcMetadata:DocumentSubtypeName>White Paper</idcMetadata:DocumentSubtypeName>
  <idcMetadata:ContentOutline OutlineID="104">
    <idcMetadata:Section IsRequired="true" IsBuildingBlock="true" IsSelected="true">Protected Area Begin</idcMetadata:Section>
    <idcMetadata:Section IsRequired="true" IsBuildingBlock="true" IsSelected="true">Doc Subtype</idcMetadata:Section>
    <idcMetadata:Section IsRequired="true" IsBuildingBlock="true" IsSelected="true">Doc Title With Sponsored By</idcMetadata:Section>
    <idcMetadata:Section IsRequired="true" IsBuildingBlock="true" IsSelected="true">Author Names</idcMetadata:Section>
    <idcMetadata:Section IsRequired="true" IsBuildingBlock="true" IsSelected="true">Publication Date</idcMetadata:Section>
    <idcMetadata:Section IsRequired="true" IsBuildingBlock="true" IsSelected="true">Section Break Continuous</idcMetadata:Section>
    <idcMetadata:Section IsRequired="true" IsBuildingBlock="true" IsSelected="true">Protected Area End</idcMetadata:Section>
    <idcMetadata:Section IsRequired="false" IsBuildingBlock="false" IsSelected="false">IDC Opinion</idcMetadata:Section>
    <idcMetadata:Section IsRequired="false" IsBuildingBlock="false" IsSelected="false">Methodology</idcMetadata:Section>
    <idcMetadata:Section IsRequired="false" IsBuildingBlock="false" IsSelected="false">In This White Paper</idcMetadata:Section>
    <idcMetadata:Section IsRequired="false" IsBuildingBlock="true" IsSelected="false">Table Of Contents</idcMetadata:Section>
    <idcMetadata:Section IsRequired="false" IsBuildingBlock="false" IsSelected="false">Situation Overview</idcMetadata:Section>
    <idcMetadata:Section IsRequired="false" IsBuildingBlock="false" IsSelected="false">
      Future Outlook
      <idcMetadata:Section IsRequired="false" IsBuildingBlock="false" IsSelected="false">Scenarios</idcMetadata:Section>
    </idcMetadata:Section>
    <idcMetadata:Section IsRequired="false" IsBuildingBlock="false" IsSelected="false">Challenges/Opportunities</idcMetadata:Section>
    <idcMetadata:Section IsRequired="false" IsBuildingBlock="false" IsSelected="false">Conclusion</idcMetadata:Section>
    <idcMetadata:Section IsRequired="false" IsBuildingBlock="false" IsSelected="false">Appendix</idcMetadata:Section>
    <idcMetadata:Section IsRequired="false" IsBuildingBlock="false" IsSelected="false">Definitions</idcMetadata:Section>
    <idcMetadata:Section IsRequired="true" IsBuildingBlock="true" IsSelected="true">Section Break New Page</idcMetadata:Section>
    <idcMetadata:Section IsRequired="true" IsBuildingBlock="true" IsSelected="true">About IDC</idcMetadata:Section>
    <idcMetadata:Section IsRequired="true" IsBuildingBlock="true" IsSelected="true">Address</idcMetadata:Section>
    <idcMetadata:Section IsRequired="true" IsBuildingBlock="true" IsSelected="true">Copyright Notice</idcMetadata:Section>
  </idcMetadata:ContentOutline>
  <idcMetadata:CountryOfOriginID>1</idcMetadata:CountryOfOriginID>
  <idcMetadata:CountryOfOriginName>United States</idcMetadata:CountryOfOriginName>
  <idcMetadata:PublicationDate>2015-03-02</idcMetadata:PublicationDate>
  <idcMetadata:PaperSize>US_Letter</idcMetadata:PaperSize>
  <idcMetadata:Authors>
    <idcMetadata:Author>
      <idcMetadata:PrintOrder>0</idcMetadata:PrintOrder>
      <idcMetadata:FullName>Marilyn Carr</idcMetadata:FullName>
      <idcMetadata:ProfileID>PRF004423</idcMetadata:ProfileID>
      <idcMetadata:SourceCompanyID>1</idcMetadata:SourceCompanyID>
      <idcMetadata:SourceCompanyName>IDC</idcMetadata:SourceCompanyName>
    </idcMetadata:Author>
  </idcMetadata:Authors>
  <idcMetadata:Services/>
  <idcMetadata:DocumentNumber/>
  <idcMetadata:DocumentTitle>Cloud Definitions and Opportunity</idcMetadata:DocumentTitle>
  <idcMetadata:Sponsors>Ingram Micro and Microsoft</idcMetadata:Sponsors>
  <idcMetadata:TableCount>1</idcMetadata:TableCount>
  <idcMetadata:FigureCount>4</idcMetadata:FigureCount>
  <idcMetadata:TotalPageCount>8</idcMetadata:TotalPageCount>
  <idcMetadata:AdjustedPageCount>7</idcMetadata:AdjustedPageCount>
  <idcMetadata:DocumentPrice>0</idcMetadata:DocumentPrice>
  <idcMetadata:ReleaseDate>2015-03-02</idcMetadata:ReleaseDate>
</idcMetadata:metadata>
</file>

<file path=customXml/item3.xml>��< ? x m l   v e r s i o n = " 1 . 0 "   e n c o d i n g = " u t f - 1 6 " ? > < T a b l e s   x m l n s : x s i = " h t t p : / / w w w . w 3 . o r g / 2 0 0 1 / X M L S c h e m a - i n s t a n c e "   x m l n s : x s d = " h t t p : / / w w w . w 3 . o r g / 2 0 0 1 / X M L S c h e m a "   x m l n s = " h t t p : / / w w w . i d c . c o m / t a b l e s " >  
     < T a b l e >  
         < N u m b e r > T a b l e   1 < / N u m b e r >  
         < T i t l e > I D C   I T   C l o u d   S e r v i c e s   T a x o n o m y < / T i t l e >  
         < S o u r c e > S o u r c e :   I D C ,   2 0 1 5 < / S o u r c e >  
         < D a t a T a b l e >  
             < R o w >  
                 < C e l l > I D C   T o p   L e v e l < / C e l l >  
                 < C e l l > P r i m a r y   M a r k e t < / C e l l >  
                 < C e l l > S e c o n d a r y   M a r k e t s < / C e l l >  
             < / R o w >  
             < R o w >  
                 < C e l l > S a a S < / C e l l >  
                 < C e l l > A p p l i c a t i o n s < / C e l l >  
                 < C e l l > C o l l a b o r a t i v e   A p p s ,   C o n t e n t   A p p s ,   C R M ,   E R M ,   S C M ,   O p s   & a m p ;   M a n u f a c t u r i n g   A p p s ,   E n g i n e e r i n g   A p p s < / C e l l >  
             < / R o w >  
             < R o w >  
                 < C e l l / >  
                 < C e l l > S y s t e m   I n f r a s t r u c t u r e   S o f t w a r e < / C e l l >  
                 < C e l l > S y s t e m   & a m p ;   N e t w o r k   M g m t ,   S e c u r i t y ,   A d v a n c e d   S t o r a g e < / C e l l >  
             < / R o w >  
             < R o w >  
                 < C e l l / >  
                 < C e l l > O t h e r   S a a S < / C e l l >  
                 < C e l l > N e w / e m e r g i n g   S a a S   f u n c t i o n a l   o f f e r i n g s   n o t   o t h e r w i s e   c o v e r e d   w i t h i n   t h e   t r a d i t i o n a l   A p p l i c a t i o n   a n d   S I S   f u n c t i o n a l   c a t e g o r i e s   a b o v e . < / C e l l >  
             < / R o w >  
             < R o w >  
                 < C e l l > P a a S < / C e l l >  
                 < C e l l > A p p l i c a t i o n   d e v e l o p m e n t   a n d   d e p l o y m e n t < / C e l l >  
                 < C e l l > C l o u d   T e s t i n g ,   D a t a b a s e   a s   a   S e r v i c e ,   I n t e g r a t i o n   a s   a   S e r v i c e ,   C l o u d   A p p l i c a t i o n   P l a t f o r m ,   D a t a   A n a l y s i s   & a m p ;   A c c e s s ,   C o n t e n t   M a n a g e m e n t ,   A p p   S e r v e r   M i d d l e w a r e ,   a n d   O t h e r   A D & a m p ; D < / C e l l >  
             < / R o w >  
             < R o w >  
                 < C e l l / >  
                 < C e l l > O t h e r   P a a S < / C e l l >  
                 < C e l l > N e w / e m e r g i n g   P a a S   o f f e r i n g s   n o t   o t h e r w i s e   c o v e r e d   w i t h i n   t h e   t r a d i t i o n a l   A D & a m p ; D   f u n c t i o n a l   c a t e g o r i e s   a b o v e . < / C e l l >  
             < / R o w >  
             < R o w >  
                 < C e l l > I a a S < / C e l l >  
                 < C e l l > B a s i c   S t o r a g e   < / C e l l >  
                 < C e l l / >  
             < / R o w >  
             < R o w >  
                 < C e l l / >  
                 < C e l l > S e r v e r < / C e l l >  
                 < C e l l / >  
             < / R o w >  
             < R o w >  
                 < C e l l / >  
                 < C e l l > N e t w o r k < / C e l l >  
                 < C e l l / >  
             < / R o w >  
             < R o w >  
                 < C e l l / >  
                 < C e l l > C l i e n t < / C e l l >  
                 < C e l l / >  
             < / R o w >  
             < R o w >  
                 < C e l l / >  
                 < C e l l > O t h e r   I a a S < / C e l l >  
                 < C e l l > N e w / e m e r g i n g   I a a S   f u n c t i o n a l   o f f e r i n g s   n o t   o t h e r w i s e   c o v e r e d   w i t h i n   t h e   t r a d i t i o n a l   f u n c t i o n a l   I n f r a s t r u c t u r e   c a t e g o r i e s   a b o v e . < / C e l l >  
             < / R o w >  
         < / D a t a T a b l e >  
     < / T a b l e >  
 < / T a b l e s > 
</file>

<file path=customXml/itemProps1.xml><?xml version="1.0" encoding="utf-8"?>
<ds:datastoreItem xmlns:ds="http://schemas.openxmlformats.org/officeDocument/2006/customXml" ds:itemID="{4A6CF328-5102-4B0C-978D-A2CAAD4276D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B0980A-3AE3-40A1-888D-6AE658E66BD5}">
  <ds:schemaRefs>
    <ds:schemaRef ds:uri="http://www.idc.com/metadata"/>
  </ds:schemaRefs>
</ds:datastoreItem>
</file>

<file path=customXml/itemProps3.xml><?xml version="1.0" encoding="utf-8"?>
<ds:datastoreItem xmlns:ds="http://schemas.openxmlformats.org/officeDocument/2006/customXml" ds:itemID="{8244D40E-609E-491A-9FFD-F98C93CD631C}">
  <ds:schemaRefs>
    <ds:schemaRef ds:uri="http://www.w3.org/2001/XMLSchema"/>
    <ds:schemaRef ds:uri="http://www.idc.com/tables"/>
  </ds:schemaRefs>
</ds:datastoreItem>
</file>

<file path=docProps/app.xml><?xml version="1.0" encoding="utf-8"?>
<Properties xmlns="http://schemas.openxmlformats.org/officeDocument/2006/extended-properties" xmlns:vt="http://schemas.openxmlformats.org/officeDocument/2006/docPropsVTypes">
  <Template>IDC Research Template New</Template>
  <TotalTime>98</TotalTime>
  <Pages>8</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IDC</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MCarr</dc:creator>
  <cp:lastModifiedBy>MCarr</cp:lastModifiedBy>
  <cp:revision>59</cp:revision>
  <cp:lastPrinted>2015-03-02T17:47:00Z</cp:lastPrinted>
  <dcterms:created xsi:type="dcterms:W3CDTF">2015-03-02T15:00:00Z</dcterms:created>
  <dcterms:modified xsi:type="dcterms:W3CDTF">2015-03-02T18:13:00Z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http://www.insideidc.com/download/pst/WordTemplate/prod/IDC Research Template New.vsto|7553a2f5-25e2-4d58-b8f7-049186d6e8b7|id=IDC_Research_Template_New</vt:lpwstr>
  </property>
  <property fmtid="{D5CDD505-2E9C-101B-9397-08002B2CF9AE}" pid="3" name="_AssemblyName">
    <vt:lpwstr>4E3C66D5-58D4-491E-A7D4-64AF99AF6E8B</vt:lpwstr>
  </property>
  <property fmtid="{D5CDD505-2E9C-101B-9397-08002B2CF9AE}" pid="4" name="Solution ID">
    <vt:lpwstr>None</vt:lpwstr>
  </property>
</Properties>
</file>